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8" w:rsidRDefault="00E9133C" w:rsidP="000B40E5">
      <w:pPr>
        <w:pStyle w:val="TitelCerebral"/>
        <w:rPr>
          <w:rFonts w:asciiTheme="majorHAnsi" w:hAnsiTheme="majorHAnsi"/>
        </w:rPr>
      </w:pPr>
      <w:bookmarkStart w:id="0" w:name="OLE_LINK1"/>
      <w:r w:rsidRPr="00C930BE">
        <w:rPr>
          <w:rFonts w:asciiTheme="majorHAnsi" w:hAnsiTheme="majorHAnsi"/>
        </w:rPr>
        <w:t xml:space="preserve">Gesuch </w:t>
      </w:r>
      <w:r w:rsidR="00671768">
        <w:rPr>
          <w:rFonts w:asciiTheme="majorHAnsi" w:hAnsiTheme="majorHAnsi"/>
        </w:rPr>
        <w:t xml:space="preserve">zur finanziellen Unterstützung einer </w:t>
      </w:r>
    </w:p>
    <w:p w:rsidR="000B40E5" w:rsidRPr="00C930BE" w:rsidRDefault="00671768" w:rsidP="000B40E5">
      <w:pPr>
        <w:pStyle w:val="TitelCerebral"/>
        <w:rPr>
          <w:rFonts w:asciiTheme="majorHAnsi" w:hAnsiTheme="majorHAnsi"/>
        </w:rPr>
      </w:pPr>
      <w:r>
        <w:rPr>
          <w:rFonts w:asciiTheme="majorHAnsi" w:hAnsiTheme="majorHAnsi"/>
        </w:rPr>
        <w:t>Persönlichen Zukunftsplanung (PZP)</w:t>
      </w:r>
    </w:p>
    <w:p w:rsidR="00C50A14" w:rsidRPr="00C930BE" w:rsidRDefault="00C50A14" w:rsidP="00244FCD">
      <w:pPr>
        <w:pStyle w:val="GrundtextCerebral"/>
        <w:rPr>
          <w:rFonts w:asciiTheme="majorHAnsi" w:hAnsiTheme="majorHAnsi"/>
        </w:rPr>
      </w:pPr>
    </w:p>
    <w:p w:rsidR="00C50A14" w:rsidRDefault="009B09E5" w:rsidP="00C50A14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>Falls Sie</w:t>
      </w:r>
      <w:r w:rsidR="00C50A14" w:rsidRPr="00C930BE">
        <w:rPr>
          <w:rFonts w:asciiTheme="majorHAnsi" w:hAnsiTheme="majorHAnsi"/>
        </w:rPr>
        <w:t xml:space="preserve"> bei der Vereinigung Cerebral Schweiz </w:t>
      </w:r>
      <w:r w:rsidR="00ED36F5">
        <w:rPr>
          <w:rFonts w:asciiTheme="majorHAnsi" w:hAnsiTheme="majorHAnsi"/>
        </w:rPr>
        <w:t xml:space="preserve">ein Gesuch um finanzielle Unterstützung </w:t>
      </w:r>
      <w:r w:rsidR="005B7D19">
        <w:rPr>
          <w:rFonts w:asciiTheme="majorHAnsi" w:hAnsiTheme="majorHAnsi"/>
        </w:rPr>
        <w:t xml:space="preserve"> für eine</w:t>
      </w:r>
      <w:r w:rsidR="00671768">
        <w:rPr>
          <w:rFonts w:asciiTheme="majorHAnsi" w:hAnsiTheme="majorHAnsi"/>
        </w:rPr>
        <w:t xml:space="preserve"> Persönliche Zukunftsplanung (Unterstützerkreis, Zukunftsfest)</w:t>
      </w:r>
      <w:r w:rsidR="005C1272" w:rsidRPr="00C930BE">
        <w:rPr>
          <w:rFonts w:asciiTheme="majorHAnsi" w:hAnsiTheme="majorHAnsi"/>
        </w:rPr>
        <w:t xml:space="preserve"> </w:t>
      </w:r>
      <w:r w:rsidR="00C50A14" w:rsidRPr="00C930BE">
        <w:rPr>
          <w:rFonts w:asciiTheme="majorHAnsi" w:hAnsiTheme="majorHAnsi"/>
        </w:rPr>
        <w:t xml:space="preserve"> stellen</w:t>
      </w:r>
      <w:r>
        <w:rPr>
          <w:rFonts w:asciiTheme="majorHAnsi" w:hAnsiTheme="majorHAnsi"/>
        </w:rPr>
        <w:t xml:space="preserve"> möchten,</w:t>
      </w:r>
      <w:r w:rsidR="00C50A14" w:rsidRPr="00C930BE">
        <w:rPr>
          <w:rFonts w:asciiTheme="majorHAnsi" w:hAnsiTheme="majorHAnsi"/>
        </w:rPr>
        <w:t xml:space="preserve"> bitten</w:t>
      </w:r>
      <w:r>
        <w:rPr>
          <w:rFonts w:asciiTheme="majorHAnsi" w:hAnsiTheme="majorHAnsi"/>
        </w:rPr>
        <w:t xml:space="preserve"> wir </w:t>
      </w:r>
      <w:r w:rsidR="00C50A14" w:rsidRPr="00C930BE">
        <w:rPr>
          <w:rFonts w:asciiTheme="majorHAnsi" w:hAnsiTheme="majorHAnsi"/>
        </w:rPr>
        <w:t xml:space="preserve"> Sie,  diesen Fragebogen direkt am Computer vollst</w:t>
      </w:r>
      <w:r w:rsidR="00C50A14" w:rsidRPr="00C930BE">
        <w:rPr>
          <w:rFonts w:asciiTheme="majorHAnsi" w:hAnsiTheme="majorHAnsi" w:cs="The Sans Light-"/>
        </w:rPr>
        <w:t>ä</w:t>
      </w:r>
      <w:r w:rsidR="00C50A14" w:rsidRPr="00C930BE">
        <w:rPr>
          <w:rFonts w:asciiTheme="majorHAnsi" w:hAnsiTheme="majorHAnsi"/>
        </w:rPr>
        <w:t>ndig auszufüllen. Sie k</w:t>
      </w:r>
      <w:r w:rsidR="00C50A14" w:rsidRPr="00C930BE">
        <w:rPr>
          <w:rFonts w:asciiTheme="majorHAnsi" w:hAnsiTheme="majorHAnsi" w:cs="The Sans Light-"/>
        </w:rPr>
        <w:t>ö</w:t>
      </w:r>
      <w:r w:rsidR="00C50A14" w:rsidRPr="00C930BE">
        <w:rPr>
          <w:rFonts w:asciiTheme="majorHAnsi" w:hAnsiTheme="majorHAnsi"/>
        </w:rPr>
        <w:t>nnen das Dokument au</w:t>
      </w:r>
      <w:r w:rsidR="00382129" w:rsidRPr="00C930BE">
        <w:rPr>
          <w:rFonts w:asciiTheme="majorHAnsi" w:hAnsiTheme="majorHAnsi"/>
        </w:rPr>
        <w:t>ch ausdrucken und von Hand ausfül</w:t>
      </w:r>
      <w:r w:rsidR="00C50A14" w:rsidRPr="00C930BE">
        <w:rPr>
          <w:rFonts w:asciiTheme="majorHAnsi" w:hAnsiTheme="majorHAnsi"/>
        </w:rPr>
        <w:t>len.</w:t>
      </w:r>
    </w:p>
    <w:p w:rsidR="005B7D19" w:rsidRDefault="005B7D19" w:rsidP="00C50A14">
      <w:pPr>
        <w:pStyle w:val="GrundtextCerebral"/>
        <w:rPr>
          <w:rFonts w:asciiTheme="majorHAnsi" w:hAnsiTheme="majorHAnsi"/>
        </w:rPr>
      </w:pPr>
    </w:p>
    <w:p w:rsidR="00ED36F5" w:rsidRDefault="005B7D19" w:rsidP="00C50A14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>Vorau</w:t>
      </w:r>
      <w:r w:rsidR="00ED36F5">
        <w:rPr>
          <w:rFonts w:asciiTheme="majorHAnsi" w:hAnsiTheme="majorHAnsi"/>
        </w:rPr>
        <w:t>s</w:t>
      </w:r>
      <w:r>
        <w:rPr>
          <w:rFonts w:asciiTheme="majorHAnsi" w:hAnsiTheme="majorHAnsi"/>
        </w:rPr>
        <w:t>s</w:t>
      </w:r>
      <w:r w:rsidR="00ED36F5">
        <w:rPr>
          <w:rFonts w:asciiTheme="majorHAnsi" w:hAnsiTheme="majorHAnsi"/>
        </w:rPr>
        <w:t>etzung</w:t>
      </w:r>
      <w:r w:rsidR="009B09E5">
        <w:rPr>
          <w:rFonts w:asciiTheme="majorHAnsi" w:hAnsiTheme="majorHAnsi"/>
        </w:rPr>
        <w:t>en</w:t>
      </w:r>
      <w:r w:rsidR="00ED36F5">
        <w:rPr>
          <w:rFonts w:asciiTheme="majorHAnsi" w:hAnsiTheme="majorHAnsi"/>
        </w:rPr>
        <w:t xml:space="preserve"> für ein erfolgreiches Gesuch sind:</w:t>
      </w:r>
    </w:p>
    <w:p w:rsidR="009B09E5" w:rsidRDefault="00ED36F5" w:rsidP="00ED36F5">
      <w:pPr>
        <w:pStyle w:val="GrundtextCerebral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Beilage einer Offerte eines ausgebildeten Mod</w:t>
      </w:r>
      <w:bookmarkStart w:id="1" w:name="_GoBack"/>
      <w:bookmarkEnd w:id="1"/>
      <w:r>
        <w:rPr>
          <w:rFonts w:asciiTheme="majorHAnsi" w:hAnsiTheme="majorHAnsi"/>
        </w:rPr>
        <w:t>eratoren oder einer Moderatorin für Persönliche Zukunftsplanung (falls Sie Hilfe brauchen bei der Moderatorensuc</w:t>
      </w:r>
      <w:r w:rsidR="005B7D19">
        <w:rPr>
          <w:rFonts w:asciiTheme="majorHAnsi" w:hAnsiTheme="majorHAnsi"/>
        </w:rPr>
        <w:t xml:space="preserve">he, </w:t>
      </w:r>
    </w:p>
    <w:p w:rsidR="00ED36F5" w:rsidRDefault="005B7D19" w:rsidP="009B09E5">
      <w:pPr>
        <w:pStyle w:val="GrundtextCerebral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melden Sie sich bei uns </w:t>
      </w:r>
      <w:r w:rsidR="00ED36F5">
        <w:rPr>
          <w:rFonts w:asciiTheme="majorHAnsi" w:hAnsiTheme="majorHAnsi"/>
        </w:rPr>
        <w:t xml:space="preserve"> </w:t>
      </w:r>
      <w:hyperlink r:id="rId9" w:history="1">
        <w:r w:rsidR="00ED36F5" w:rsidRPr="00DD15CC">
          <w:rPr>
            <w:rStyle w:val="Hyperlink"/>
            <w:rFonts w:asciiTheme="majorHAnsi" w:hAnsiTheme="majorHAnsi"/>
          </w:rPr>
          <w:t>maja.cuk@vereinigung-cerebral.ch</w:t>
        </w:r>
      </w:hyperlink>
      <w:r w:rsidR="00ED36F5">
        <w:rPr>
          <w:rFonts w:asciiTheme="majorHAnsi" w:hAnsiTheme="majorHAnsi"/>
        </w:rPr>
        <w:t xml:space="preserve">) </w:t>
      </w:r>
    </w:p>
    <w:p w:rsidR="00ED36F5" w:rsidRPr="00C930BE" w:rsidRDefault="00ED36F5" w:rsidP="00ED36F5">
      <w:pPr>
        <w:pStyle w:val="GrundtextCerebral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Mitgliedschaft bei einer unserer  regionalen Vereinigungen Cerebral  (eine Übersicht</w:t>
      </w:r>
      <w:r w:rsidR="00B41FC3">
        <w:rPr>
          <w:rFonts w:asciiTheme="majorHAnsi" w:hAnsiTheme="majorHAnsi"/>
        </w:rPr>
        <w:t xml:space="preserve"> der Kontakte</w:t>
      </w:r>
      <w:r>
        <w:rPr>
          <w:rFonts w:asciiTheme="majorHAnsi" w:hAnsiTheme="majorHAnsi"/>
        </w:rPr>
        <w:t xml:space="preserve"> finden Sie </w:t>
      </w:r>
      <w:r w:rsidR="00B41FC3">
        <w:rPr>
          <w:rFonts w:asciiTheme="majorHAnsi" w:hAnsiTheme="majorHAnsi"/>
        </w:rPr>
        <w:t>auf</w:t>
      </w:r>
      <w:r>
        <w:rPr>
          <w:rFonts w:asciiTheme="majorHAnsi" w:hAnsiTheme="majorHAnsi"/>
        </w:rPr>
        <w:t xml:space="preserve"> </w:t>
      </w:r>
      <w:hyperlink r:id="rId10" w:history="1">
        <w:r w:rsidRPr="00DD15CC">
          <w:rPr>
            <w:rStyle w:val="Hyperlink"/>
            <w:rFonts w:asciiTheme="majorHAnsi" w:hAnsiTheme="majorHAnsi"/>
          </w:rPr>
          <w:t>https://www.vereinigung-cerebral.ch/de/in-ihrer-region/</w:t>
        </w:r>
      </w:hyperlink>
      <w:r>
        <w:rPr>
          <w:rFonts w:asciiTheme="majorHAnsi" w:hAnsiTheme="majorHAnsi"/>
        </w:rPr>
        <w:t xml:space="preserve">) </w:t>
      </w: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  <w:r w:rsidRPr="00C930BE">
        <w:rPr>
          <w:rFonts w:asciiTheme="majorHAnsi" w:hAnsiTheme="majorHAnsi"/>
        </w:rPr>
        <w:t>Ihre Angaben werden vertraulich behandelt.</w:t>
      </w:r>
      <w:r w:rsidR="00B41FC3">
        <w:rPr>
          <w:rFonts w:asciiTheme="majorHAnsi" w:hAnsiTheme="majorHAnsi"/>
        </w:rPr>
        <w:t xml:space="preserve"> Bei Bedarf werden wir Sie um weitere Informationen zu Ihrer Lebens- und Finanzsituation bitten.</w:t>
      </w: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5C1272" w:rsidP="00C50A14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  <w:r w:rsidRPr="00C930BE">
        <w:rPr>
          <w:rFonts w:asciiTheme="majorHAnsi" w:hAnsiTheme="majorHAnsi"/>
        </w:rPr>
        <w:t xml:space="preserve">1. </w:t>
      </w:r>
      <w:r w:rsidR="002324AA" w:rsidRPr="00C930BE">
        <w:rPr>
          <w:rFonts w:asciiTheme="majorHAnsi" w:hAnsiTheme="majorHAnsi"/>
        </w:rPr>
        <w:t xml:space="preserve">Kostenaufstellung </w:t>
      </w:r>
      <w:r w:rsidR="005B7D19">
        <w:rPr>
          <w:rFonts w:asciiTheme="majorHAnsi" w:hAnsiTheme="majorHAnsi"/>
        </w:rPr>
        <w:t>anhand Offerte</w:t>
      </w:r>
      <w:r w:rsidR="002324AA" w:rsidRPr="00C930BE">
        <w:rPr>
          <w:rFonts w:asciiTheme="majorHAnsi" w:hAnsiTheme="majorHAnsi"/>
        </w:rPr>
        <w:t xml:space="preserve"> (was soll finanziert werden?)</w:t>
      </w:r>
    </w:p>
    <w:p w:rsidR="00C50A14" w:rsidRPr="00C930BE" w:rsidRDefault="002324AA" w:rsidP="00C50A14">
      <w:pPr>
        <w:pStyle w:val="GrundtextCerebral"/>
        <w:rPr>
          <w:rFonts w:asciiTheme="majorHAnsi" w:hAnsiTheme="majorHAnsi"/>
        </w:rPr>
      </w:pPr>
      <w:r w:rsidRPr="00C930BE">
        <w:rPr>
          <w:rFonts w:asciiTheme="majorHAnsi" w:hAnsiTheme="majorHAnsi"/>
        </w:rPr>
        <w:t>Begründung</w:t>
      </w: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Default="00C50A14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671768" w:rsidRDefault="00671768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ED36F5">
      <w:pPr>
        <w:pStyle w:val="GrundtextCerebral"/>
        <w:rPr>
          <w:rFonts w:asciiTheme="majorHAnsi" w:hAnsiTheme="majorHAnsi"/>
        </w:rPr>
      </w:pPr>
      <w:r w:rsidRPr="00C930BE">
        <w:rPr>
          <w:rFonts w:asciiTheme="majorHAnsi" w:hAnsiTheme="majorHAnsi"/>
        </w:rPr>
        <w:br w:type="page"/>
      </w:r>
      <w:r w:rsidRPr="00C930BE">
        <w:rPr>
          <w:rFonts w:asciiTheme="majorHAnsi" w:hAnsiTheme="majorHAnsi"/>
        </w:rPr>
        <w:lastRenderedPageBreak/>
        <w:t>2. Finanzierungsplan</w:t>
      </w:r>
      <w:r w:rsidR="002324AA" w:rsidRPr="00C930BE">
        <w:rPr>
          <w:rFonts w:asciiTheme="majorHAnsi" w:hAnsiTheme="majorHAnsi"/>
        </w:rPr>
        <w:t xml:space="preserve"> (wie soll finanziert werden?)</w:t>
      </w:r>
    </w:p>
    <w:p w:rsidR="00C50A14" w:rsidRPr="00C930BE" w:rsidRDefault="00C50A14" w:rsidP="00C50A14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 xml:space="preserve">Total </w:t>
            </w:r>
          </w:p>
        </w:tc>
      </w:tr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C50A14" w:rsidP="0005778D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Antrag  an die Vereinigung Cerebral Schweiz</w:t>
            </w: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05778D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Eigenleistung</w:t>
            </w: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05778D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Andere  Institutionen/Stiftungen mit Betrag</w:t>
            </w: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50A14" w:rsidRPr="00C930BE" w:rsidTr="0005778D">
        <w:tc>
          <w:tcPr>
            <w:tcW w:w="4460" w:type="dxa"/>
            <w:shd w:val="clear" w:color="auto" w:fill="auto"/>
          </w:tcPr>
          <w:p w:rsidR="00C50A14" w:rsidRPr="00C930BE" w:rsidRDefault="00C50A14" w:rsidP="0005778D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4461" w:type="dxa"/>
            <w:shd w:val="clear" w:color="auto" w:fill="auto"/>
          </w:tcPr>
          <w:p w:rsidR="00C50A14" w:rsidRPr="00C930BE" w:rsidRDefault="00C50A14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05778D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  <w:r w:rsidRPr="00C930BE">
        <w:rPr>
          <w:rFonts w:asciiTheme="majorHAnsi" w:hAnsiTheme="majorHAnsi"/>
        </w:rPr>
        <w:t>3. Angaben zur Person</w:t>
      </w:r>
      <w:r w:rsidR="00B41FC3">
        <w:rPr>
          <w:rFonts w:asciiTheme="majorHAnsi" w:hAnsiTheme="majorHAnsi"/>
        </w:rPr>
        <w:t xml:space="preserve">, die </w:t>
      </w:r>
      <w:r w:rsidR="00382129" w:rsidRPr="00C930BE">
        <w:rPr>
          <w:rFonts w:asciiTheme="majorHAnsi" w:hAnsiTheme="majorHAnsi"/>
        </w:rPr>
        <w:t xml:space="preserve"> von </w:t>
      </w:r>
      <w:r w:rsidR="00B41FC3">
        <w:rPr>
          <w:rFonts w:asciiTheme="majorHAnsi" w:hAnsiTheme="majorHAnsi"/>
        </w:rPr>
        <w:t>der PZP und der finanziellen</w:t>
      </w:r>
      <w:r w:rsidR="00382129" w:rsidRPr="00C930BE">
        <w:rPr>
          <w:rFonts w:asciiTheme="majorHAnsi" w:hAnsiTheme="majorHAnsi"/>
        </w:rPr>
        <w:t xml:space="preserve"> Unterstützung</w:t>
      </w:r>
      <w:r w:rsidR="00B41FC3">
        <w:rPr>
          <w:rFonts w:asciiTheme="majorHAnsi" w:hAnsiTheme="majorHAnsi"/>
        </w:rPr>
        <w:t xml:space="preserve"> </w:t>
      </w:r>
      <w:r w:rsidR="00382129" w:rsidRPr="00C930BE">
        <w:rPr>
          <w:rFonts w:asciiTheme="majorHAnsi" w:hAnsiTheme="majorHAnsi"/>
        </w:rPr>
        <w:t xml:space="preserve"> profitieren sollte</w:t>
      </w:r>
    </w:p>
    <w:p w:rsidR="0005778D" w:rsidRPr="00C930BE" w:rsidRDefault="0005778D" w:rsidP="0005778D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  <w:r w:rsidRPr="00C930BE">
        <w:rPr>
          <w:rFonts w:asciiTheme="majorHAnsi" w:hAnsiTheme="majorHAnsi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3403"/>
        <w:gridCol w:w="5494"/>
      </w:tblGrid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  <w:b/>
              </w:rPr>
            </w:pPr>
            <w:r w:rsidRPr="00C930B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  <w:b/>
              </w:rPr>
            </w:pPr>
            <w:r w:rsidRPr="00C930BE">
              <w:rPr>
                <w:rFonts w:asciiTheme="majorHAnsi" w:hAnsiTheme="majorHAnsi"/>
                <w:b/>
              </w:rPr>
              <w:t>Vorname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Zivilstand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Geburtsdatum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Behinderungsart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05778D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Nationalität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5B7D19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 xml:space="preserve">Berufliche  Tätigkeit 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Strasse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Postleitzahl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05778D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Ort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05778D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Telefonnummer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82129" w:rsidRPr="00C930BE" w:rsidTr="00382129">
        <w:tc>
          <w:tcPr>
            <w:tcW w:w="3403" w:type="dxa"/>
          </w:tcPr>
          <w:p w:rsidR="00382129" w:rsidRPr="00C930BE" w:rsidRDefault="00382129" w:rsidP="0005778D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>E-Mail-Adresse</w:t>
            </w:r>
          </w:p>
        </w:tc>
        <w:tc>
          <w:tcPr>
            <w:tcW w:w="5494" w:type="dxa"/>
          </w:tcPr>
          <w:p w:rsidR="00382129" w:rsidRPr="00C930BE" w:rsidRDefault="00382129" w:rsidP="00C50A1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BF7B6C" w:rsidRPr="00C930BE" w:rsidTr="00382129">
        <w:tc>
          <w:tcPr>
            <w:tcW w:w="3403" w:type="dxa"/>
          </w:tcPr>
          <w:p w:rsidR="00BF7B6C" w:rsidRPr="00C930BE" w:rsidRDefault="00BF7B6C" w:rsidP="0005778D">
            <w:pPr>
              <w:pStyle w:val="GrundtextCerebral"/>
              <w:rPr>
                <w:rFonts w:asciiTheme="majorHAnsi" w:hAnsiTheme="majorHAnsi"/>
              </w:rPr>
            </w:pPr>
            <w:r w:rsidRPr="00C930BE">
              <w:rPr>
                <w:rFonts w:asciiTheme="majorHAnsi" w:hAnsiTheme="majorHAnsi"/>
              </w:rPr>
              <w:t xml:space="preserve">Mitglied bei der regionalen Vereinigung Cerebral </w:t>
            </w:r>
          </w:p>
        </w:tc>
        <w:tc>
          <w:tcPr>
            <w:tcW w:w="5494" w:type="dxa"/>
          </w:tcPr>
          <w:p w:rsidR="005B7D19" w:rsidRDefault="005B7D19" w:rsidP="005B7D19">
            <w:pPr>
              <w:pStyle w:val="GrundtextCerebral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Nein</w:t>
            </w:r>
          </w:p>
          <w:p w:rsidR="00BF7B6C" w:rsidRPr="00C930BE" w:rsidRDefault="005B7D19" w:rsidP="005B7D19">
            <w:pPr>
              <w:pStyle w:val="GrundtextCerebral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Ja, Ort</w:t>
            </w:r>
            <w:r w:rsidR="00BF7B6C" w:rsidRPr="00C930BE">
              <w:rPr>
                <w:rFonts w:asciiTheme="majorHAnsi" w:hAnsiTheme="majorHAnsi"/>
              </w:rPr>
              <w:t xml:space="preserve">: </w:t>
            </w:r>
          </w:p>
        </w:tc>
      </w:tr>
    </w:tbl>
    <w:p w:rsidR="0005778D" w:rsidRPr="00C930BE" w:rsidRDefault="0005778D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382129" w:rsidP="0005778D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  <w:r w:rsidRPr="00C930BE">
        <w:rPr>
          <w:rFonts w:asciiTheme="majorHAnsi" w:hAnsiTheme="majorHAnsi"/>
        </w:rPr>
        <w:t>4</w:t>
      </w:r>
      <w:r w:rsidR="00C50A14" w:rsidRPr="00C930BE">
        <w:rPr>
          <w:rFonts w:asciiTheme="majorHAnsi" w:hAnsiTheme="majorHAnsi"/>
        </w:rPr>
        <w:t xml:space="preserve">. </w:t>
      </w:r>
      <w:r w:rsidR="00003838" w:rsidRPr="00C930BE">
        <w:rPr>
          <w:rFonts w:asciiTheme="majorHAnsi" w:hAnsiTheme="majorHAnsi"/>
        </w:rPr>
        <w:t xml:space="preserve">Haben </w:t>
      </w:r>
      <w:r w:rsidR="00C50A14" w:rsidRPr="00C930BE">
        <w:rPr>
          <w:rFonts w:asciiTheme="majorHAnsi" w:hAnsiTheme="majorHAnsi"/>
        </w:rPr>
        <w:t>Sie  von  andere</w:t>
      </w:r>
      <w:r w:rsidR="0005778D" w:rsidRPr="00C930BE">
        <w:rPr>
          <w:rFonts w:asciiTheme="majorHAnsi" w:hAnsiTheme="majorHAnsi"/>
        </w:rPr>
        <w:t>n Institutionen bereits Unterstüt</w:t>
      </w:r>
      <w:r w:rsidR="00C50A14" w:rsidRPr="00C930BE">
        <w:rPr>
          <w:rFonts w:asciiTheme="majorHAnsi" w:hAnsiTheme="majorHAnsi"/>
        </w:rPr>
        <w:t>zung</w:t>
      </w:r>
      <w:r w:rsidR="00003838" w:rsidRPr="00C930BE">
        <w:rPr>
          <w:rFonts w:asciiTheme="majorHAnsi" w:hAnsiTheme="majorHAnsi"/>
        </w:rPr>
        <w:t xml:space="preserve">  erhalten</w:t>
      </w:r>
      <w:r w:rsidR="00C50A14" w:rsidRPr="00C930BE">
        <w:rPr>
          <w:rFonts w:asciiTheme="majorHAnsi" w:hAnsiTheme="majorHAnsi"/>
        </w:rPr>
        <w:t>?</w:t>
      </w:r>
      <w:r w:rsidR="0005778D" w:rsidRPr="00C930BE">
        <w:rPr>
          <w:rFonts w:asciiTheme="majorHAnsi" w:hAnsiTheme="majorHAnsi"/>
        </w:rPr>
        <w:br/>
      </w: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003838" w:rsidP="00C50A14">
      <w:pPr>
        <w:pStyle w:val="GrundtextCerebral"/>
        <w:rPr>
          <w:rFonts w:asciiTheme="majorHAnsi" w:hAnsiTheme="majorHAnsi"/>
        </w:rPr>
      </w:pPr>
      <w:r w:rsidRPr="00C930BE">
        <w:rPr>
          <w:rFonts w:asciiTheme="majorHAnsi" w:hAnsiTheme="majorHAnsi"/>
          <w:sz w:val="36"/>
          <w:szCs w:val="36"/>
        </w:rPr>
        <w:t>□</w:t>
      </w:r>
      <w:r w:rsidR="00C50A14" w:rsidRPr="00C930BE">
        <w:rPr>
          <w:rFonts w:asciiTheme="majorHAnsi" w:hAnsiTheme="majorHAnsi"/>
        </w:rPr>
        <w:t>Nein</w:t>
      </w:r>
    </w:p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C50A14" w:rsidRPr="00C930BE" w:rsidRDefault="00003838" w:rsidP="00C50A14">
      <w:pPr>
        <w:pStyle w:val="GrundtextCerebral"/>
        <w:rPr>
          <w:rFonts w:asciiTheme="majorHAnsi" w:hAnsiTheme="majorHAnsi"/>
        </w:rPr>
      </w:pPr>
      <w:r w:rsidRPr="00C930BE">
        <w:rPr>
          <w:rFonts w:asciiTheme="majorHAnsi" w:hAnsiTheme="majorHAnsi"/>
          <w:sz w:val="36"/>
          <w:szCs w:val="36"/>
        </w:rPr>
        <w:t>□</w:t>
      </w:r>
      <w:r w:rsidR="00C50A14" w:rsidRPr="00C930BE">
        <w:rPr>
          <w:rFonts w:asciiTheme="majorHAnsi" w:hAnsiTheme="majorHAnsi"/>
        </w:rPr>
        <w:t>Ja</w:t>
      </w:r>
      <w:r w:rsidR="00C50A14" w:rsidRPr="00C930BE">
        <w:rPr>
          <w:rFonts w:asciiTheme="majorHAnsi" w:hAnsiTheme="majorHAnsi"/>
        </w:rPr>
        <w:tab/>
        <w:t>Falls ja: Von wem, wann und welcher  Betrag?</w:t>
      </w:r>
    </w:p>
    <w:bookmarkEnd w:id="0"/>
    <w:p w:rsidR="00C50A14" w:rsidRPr="00C930BE" w:rsidRDefault="00C50A14" w:rsidP="00C50A14">
      <w:pPr>
        <w:pStyle w:val="GrundtextCerebral"/>
        <w:rPr>
          <w:rFonts w:asciiTheme="majorHAnsi" w:hAnsiTheme="majorHAnsi"/>
        </w:rPr>
      </w:pPr>
    </w:p>
    <w:p w:rsidR="00BF341F" w:rsidRPr="00C930BE" w:rsidRDefault="00BF341F">
      <w:pPr>
        <w:rPr>
          <w:rFonts w:asciiTheme="majorHAnsi" w:hAnsiTheme="majorHAnsi"/>
        </w:rPr>
      </w:pPr>
    </w:p>
    <w:p w:rsidR="00BF341F" w:rsidRPr="00C930BE" w:rsidRDefault="00BF341F">
      <w:pPr>
        <w:rPr>
          <w:rFonts w:asciiTheme="majorHAnsi" w:hAnsiTheme="majorHAnsi"/>
        </w:rPr>
      </w:pPr>
      <w:r w:rsidRPr="00C930BE">
        <w:rPr>
          <w:rFonts w:asciiTheme="majorHAnsi" w:hAnsiTheme="majorHAnsi"/>
        </w:rPr>
        <w:t xml:space="preserve">Ort/Datum: </w:t>
      </w:r>
    </w:p>
    <w:p w:rsidR="00BF341F" w:rsidRPr="00C930BE" w:rsidRDefault="00BF341F">
      <w:pPr>
        <w:rPr>
          <w:rFonts w:asciiTheme="majorHAnsi" w:hAnsiTheme="majorHAnsi"/>
        </w:rPr>
      </w:pPr>
      <w:r w:rsidRPr="00C930BE">
        <w:rPr>
          <w:rFonts w:asciiTheme="majorHAnsi" w:hAnsiTheme="majorHAnsi"/>
        </w:rPr>
        <w:br/>
        <w:t>Unterschrift</w:t>
      </w:r>
      <w:r w:rsidR="002324AA" w:rsidRPr="00C930BE">
        <w:rPr>
          <w:rFonts w:asciiTheme="majorHAnsi" w:hAnsiTheme="majorHAnsi"/>
        </w:rPr>
        <w:t xml:space="preserve"> Gesuchsteller/i</w:t>
      </w:r>
      <w:r w:rsidR="00C930BE">
        <w:rPr>
          <w:rFonts w:asciiTheme="majorHAnsi" w:hAnsiTheme="majorHAnsi"/>
        </w:rPr>
        <w:t>n</w:t>
      </w:r>
      <w:r w:rsidR="002324AA" w:rsidRPr="00C930BE">
        <w:rPr>
          <w:rFonts w:asciiTheme="majorHAnsi" w:hAnsiTheme="majorHAnsi"/>
        </w:rPr>
        <w:t xml:space="preserve"> oder gesetzliche Vertretung</w:t>
      </w:r>
      <w:r w:rsidRPr="00C930BE">
        <w:rPr>
          <w:rFonts w:asciiTheme="majorHAnsi" w:hAnsiTheme="majorHAnsi"/>
        </w:rPr>
        <w:t xml:space="preserve">: </w:t>
      </w:r>
    </w:p>
    <w:p w:rsidR="00BF341F" w:rsidRPr="00C930BE" w:rsidRDefault="00BF341F">
      <w:pPr>
        <w:rPr>
          <w:rFonts w:asciiTheme="majorHAnsi" w:hAnsiTheme="majorHAnsi"/>
        </w:rPr>
      </w:pPr>
    </w:p>
    <w:p w:rsidR="00C930BE" w:rsidRPr="00C930BE" w:rsidRDefault="00C930BE" w:rsidP="00BF341F">
      <w:pPr>
        <w:rPr>
          <w:rFonts w:asciiTheme="majorHAnsi" w:hAnsiTheme="majorHAnsi"/>
        </w:rPr>
      </w:pPr>
    </w:p>
    <w:sectPr w:rsidR="00C930BE" w:rsidRPr="00C930BE" w:rsidSect="0005778D">
      <w:footerReference w:type="default" r:id="rId11"/>
      <w:headerReference w:type="first" r:id="rId12"/>
      <w:footerReference w:type="first" r:id="rId13"/>
      <w:pgSz w:w="11900" w:h="16840"/>
      <w:pgMar w:top="1418" w:right="1134" w:bottom="1701" w:left="1985" w:header="306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38" w:rsidRDefault="00003838">
      <w:r>
        <w:separator/>
      </w:r>
    </w:p>
  </w:endnote>
  <w:endnote w:type="continuationSeparator" w:id="0">
    <w:p w:rsidR="00003838" w:rsidRDefault="000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OT-Light">
    <w:altName w:val="Franklin Gothic Medium Cond"/>
    <w:charset w:val="00"/>
    <w:family w:val="auto"/>
    <w:pitch w:val="variable"/>
    <w:sig w:usb0="00000003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Sans Light-">
    <w:panose1 w:val="02000503050000020004"/>
    <w:charset w:val="00"/>
    <w:family w:val="auto"/>
    <w:pitch w:val="variable"/>
    <w:sig w:usb0="800000AF" w:usb1="40002048" w:usb2="00000000" w:usb3="00000000" w:csb0="0000011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DINOT-Bold">
    <w:charset w:val="00"/>
    <w:family w:val="auto"/>
    <w:pitch w:val="variable"/>
    <w:sig w:usb0="800000AF" w:usb1="4000206A" w:usb2="00000000" w:usb3="00000000" w:csb0="00000001" w:csb1="00000000"/>
  </w:font>
  <w:font w:name="The Sans Semi Bold-"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TheSans SemiBold Plain"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Foral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Light Plain">
    <w:panose1 w:val="02000503050000020004"/>
    <w:charset w:val="00"/>
    <w:family w:val="auto"/>
    <w:pitch w:val="variable"/>
    <w:sig w:usb0="800000AF" w:usb1="40002048" w:usb2="00000000" w:usb3="00000000" w:csb0="00000111" w:csb1="00000000"/>
  </w:font>
  <w:font w:name="TheSansBold-Plain">
    <w:altName w:val="TheSans Bold Plain"/>
    <w:panose1 w:val="02000503040000020004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heSans 3-Light"/>
    <w:panose1 w:val="020005030500000200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38" w:rsidRPr="00EE176D" w:rsidRDefault="00003838" w:rsidP="00860B51">
    <w:pPr>
      <w:spacing w:line="276" w:lineRule="auto"/>
      <w:rPr>
        <w:rFonts w:ascii="TheSans Light Plain" w:hAnsi="TheSans Light Plain"/>
        <w:bCs/>
        <w:iCs/>
        <w:sz w:val="15"/>
        <w:szCs w:val="15"/>
      </w:rPr>
    </w:pP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Vereinigung Cerebral Schweiz  </w:t>
    </w:r>
    <w:r w:rsidRPr="00EE176D">
      <w:rPr>
        <w:rFonts w:ascii="TheSans SemiBold Plain" w:hAnsi="TheSans SemiBold Plain" w:cs="TheSansBold-Plain"/>
        <w:iCs/>
        <w:color w:val="5DB067"/>
        <w:spacing w:val="1"/>
        <w:position w:val="1"/>
        <w:sz w:val="15"/>
        <w:szCs w:val="15"/>
      </w:rPr>
      <w:t>|</w:t>
    </w: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 </w:t>
    </w:r>
    <w:proofErr w:type="spellStart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>Association</w:t>
    </w:r>
    <w:proofErr w:type="spellEnd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Cerebral Suisse  </w:t>
    </w:r>
    <w:r w:rsidRPr="00EE176D">
      <w:rPr>
        <w:rFonts w:ascii="TheSans SemiBold Plain" w:hAnsi="TheSans SemiBold Plain" w:cs="TheSansBold-Plain"/>
        <w:iCs/>
        <w:color w:val="5DB067"/>
        <w:spacing w:val="1"/>
        <w:position w:val="1"/>
        <w:sz w:val="15"/>
        <w:szCs w:val="15"/>
      </w:rPr>
      <w:t>|</w:t>
    </w:r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 </w:t>
    </w:r>
    <w:proofErr w:type="spellStart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>Associazione</w:t>
    </w:r>
    <w:proofErr w:type="spellEnd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 xml:space="preserve"> Cerebral </w:t>
    </w:r>
    <w:proofErr w:type="spellStart"/>
    <w:r w:rsidRPr="00EE176D">
      <w:rPr>
        <w:rFonts w:ascii="TheSans SemiBold Plain" w:hAnsi="TheSans SemiBold Plain" w:cs="TheSansBold-Plain"/>
        <w:iCs/>
        <w:color w:val="5DB067"/>
        <w:spacing w:val="1"/>
        <w:sz w:val="15"/>
        <w:szCs w:val="15"/>
      </w:rPr>
      <w:t>Svizzera</w:t>
    </w:r>
    <w:proofErr w:type="spellEnd"/>
    <w:r w:rsidRPr="00EE176D">
      <w:rPr>
        <w:rFonts w:ascii="TheSans Light Plain" w:hAnsi="TheSans Light Plain" w:cs="TheSansBold-Plain"/>
        <w:iCs/>
        <w:color w:val="5DB067"/>
        <w:spacing w:val="1"/>
        <w:sz w:val="15"/>
        <w:szCs w:val="15"/>
      </w:rPr>
      <w:t xml:space="preserve">  </w:t>
    </w:r>
    <w:r w:rsidRPr="00EE176D">
      <w:rPr>
        <w:rFonts w:ascii="TheSans Light Plain" w:hAnsi="TheSans Light Plain" w:cs="TheSansLight-Plain"/>
        <w:bCs/>
        <w:iCs/>
        <w:spacing w:val="1"/>
        <w:position w:val="1"/>
        <w:sz w:val="15"/>
        <w:szCs w:val="15"/>
      </w:rPr>
      <w:t>|</w:t>
    </w:r>
    <w:r w:rsidRPr="00EE176D">
      <w:rPr>
        <w:rFonts w:ascii="TheSans Light Plain" w:hAnsi="TheSans Light Plain" w:cs="TheSansLight-Plain"/>
        <w:bCs/>
        <w:iCs/>
        <w:spacing w:val="1"/>
        <w:sz w:val="15"/>
        <w:szCs w:val="15"/>
      </w:rPr>
      <w:t xml:space="preserve">  Seite </w: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begin"/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instrText xml:space="preserve"> PAGE </w:instrTex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separate"/>
    </w:r>
    <w:r w:rsidR="009B09E5">
      <w:rPr>
        <w:rStyle w:val="Seitenzahl"/>
        <w:rFonts w:ascii="TheSans Light Plain" w:hAnsi="TheSans Light Plain"/>
        <w:bCs/>
        <w:iCs/>
        <w:noProof/>
        <w:sz w:val="15"/>
        <w:szCs w:val="15"/>
      </w:rPr>
      <w:t>2</w:t>
    </w:r>
    <w:r w:rsidRPr="00EE176D">
      <w:rPr>
        <w:rStyle w:val="Seitenzahl"/>
        <w:rFonts w:ascii="TheSans Light Plain" w:hAnsi="TheSans Light Plain"/>
        <w:bCs/>
        <w:iCs/>
        <w:sz w:val="15"/>
        <w:szCs w:val="15"/>
      </w:rPr>
      <w:fldChar w:fldCharType="end"/>
    </w:r>
    <w:r>
      <w:rPr>
        <w:rStyle w:val="Seitenzahl"/>
        <w:rFonts w:ascii="TheSans Light Plain" w:hAnsi="TheSans Light Plain"/>
        <w:bCs/>
        <w:iCs/>
        <w:sz w:val="15"/>
        <w:szCs w:val="15"/>
      </w:rPr>
      <w:t xml:space="preserve"> von </w:t>
    </w:r>
    <w:r>
      <w:rPr>
        <w:rStyle w:val="Seitenzahl"/>
        <w:rFonts w:ascii="TheSans Light Plain" w:hAnsi="TheSans Light Plain"/>
        <w:bCs/>
        <w:iCs/>
        <w:sz w:val="15"/>
        <w:szCs w:val="15"/>
      </w:rPr>
      <w:fldChar w:fldCharType="begin"/>
    </w:r>
    <w:r>
      <w:rPr>
        <w:rStyle w:val="Seitenzahl"/>
        <w:rFonts w:ascii="TheSans Light Plain" w:hAnsi="TheSans Light Plain"/>
        <w:bCs/>
        <w:iCs/>
        <w:sz w:val="15"/>
        <w:szCs w:val="15"/>
      </w:rPr>
      <w:instrText xml:space="preserve"> NUMPAGES   \* MERGEFORMAT </w:instrText>
    </w:r>
    <w:r>
      <w:rPr>
        <w:rStyle w:val="Seitenzahl"/>
        <w:rFonts w:ascii="TheSans Light Plain" w:hAnsi="TheSans Light Plain"/>
        <w:bCs/>
        <w:iCs/>
        <w:sz w:val="15"/>
        <w:szCs w:val="15"/>
      </w:rPr>
      <w:fldChar w:fldCharType="separate"/>
    </w:r>
    <w:r w:rsidR="009B09E5">
      <w:rPr>
        <w:rStyle w:val="Seitenzahl"/>
        <w:rFonts w:ascii="TheSans Light Plain" w:hAnsi="TheSans Light Plain"/>
        <w:bCs/>
        <w:iCs/>
        <w:noProof/>
        <w:sz w:val="15"/>
        <w:szCs w:val="15"/>
      </w:rPr>
      <w:t>2</w:t>
    </w:r>
    <w:r>
      <w:rPr>
        <w:rStyle w:val="Seitenzahl"/>
        <w:rFonts w:ascii="TheSans Light Plain" w:hAnsi="TheSans Light Plain"/>
        <w:bCs/>
        <w:iCs/>
        <w:sz w:val="15"/>
        <w:szCs w:val="15"/>
      </w:rPr>
      <w:fldChar w:fldCharType="end"/>
    </w:r>
  </w:p>
  <w:p w:rsidR="00003838" w:rsidRDefault="00003838"/>
  <w:p w:rsidR="00003838" w:rsidRDefault="00003838"/>
  <w:p w:rsidR="00003838" w:rsidRDefault="00003838"/>
  <w:p w:rsidR="00003838" w:rsidRDefault="000038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38" w:rsidRPr="008E6B6E" w:rsidRDefault="00003838" w:rsidP="008E6B6E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B44C483" wp14:editId="7833BBF0">
          <wp:simplePos x="0" y="0"/>
          <wp:positionH relativeFrom="column">
            <wp:posOffset>-1266190</wp:posOffset>
          </wp:positionH>
          <wp:positionV relativeFrom="paragraph">
            <wp:posOffset>-422275</wp:posOffset>
          </wp:positionV>
          <wp:extent cx="7560310" cy="1033145"/>
          <wp:effectExtent l="0" t="0" r="8890" b="8255"/>
          <wp:wrapNone/>
          <wp:docPr id="24" name="Bild 23" descr="Beschreibung: _9744_Dachverband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Beschreibung: _9744_Dachverband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38" w:rsidRDefault="00003838">
      <w:r>
        <w:separator/>
      </w:r>
    </w:p>
  </w:footnote>
  <w:footnote w:type="continuationSeparator" w:id="0">
    <w:p w:rsidR="00003838" w:rsidRDefault="000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38" w:rsidRDefault="0000383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6AF08DD3" wp14:editId="297DD443">
          <wp:simplePos x="0" y="0"/>
          <wp:positionH relativeFrom="page">
            <wp:posOffset>11430</wp:posOffset>
          </wp:positionH>
          <wp:positionV relativeFrom="margin">
            <wp:posOffset>-2082800</wp:posOffset>
          </wp:positionV>
          <wp:extent cx="7559675" cy="1619885"/>
          <wp:effectExtent l="0" t="0" r="3175" b="0"/>
          <wp:wrapThrough wrapText="bothSides">
            <wp:wrapPolygon edited="0">
              <wp:start x="0" y="0"/>
              <wp:lineTo x="0" y="21338"/>
              <wp:lineTo x="21555" y="21338"/>
              <wp:lineTo x="21555" y="0"/>
              <wp:lineTo x="0" y="0"/>
            </wp:wrapPolygon>
          </wp:wrapThrough>
          <wp:docPr id="25" name="Bild 22" descr="Beschreibung: _9744_Dachverband_BB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_9744_Dachverband_BB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747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BE0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12CC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9E4E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D6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9A1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F50C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CE0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E24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786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EC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BB6FE3"/>
    <w:multiLevelType w:val="hybridMultilevel"/>
    <w:tmpl w:val="553AF170"/>
    <w:lvl w:ilvl="0" w:tplc="19BEEDB0">
      <w:numFmt w:val="bullet"/>
      <w:lvlText w:val="-"/>
      <w:lvlJc w:val="left"/>
      <w:pPr>
        <w:ind w:left="720" w:hanging="360"/>
      </w:pPr>
      <w:rPr>
        <w:rFonts w:ascii="Calibri" w:eastAsia="Cambria" w:hAnsi="Calibri" w:cs="UnitO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31A0B"/>
    <w:multiLevelType w:val="hybridMultilevel"/>
    <w:tmpl w:val="9CD623C8"/>
    <w:lvl w:ilvl="0" w:tplc="0FE4F896">
      <w:start w:val="5"/>
      <w:numFmt w:val="bullet"/>
      <w:lvlText w:val="-"/>
      <w:lvlJc w:val="left"/>
      <w:pPr>
        <w:ind w:left="57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>
    <w:nsid w:val="0F7E075B"/>
    <w:multiLevelType w:val="hybridMultilevel"/>
    <w:tmpl w:val="1498670A"/>
    <w:lvl w:ilvl="0" w:tplc="F27AEC62">
      <w:start w:val="1"/>
      <w:numFmt w:val="decimal"/>
      <w:lvlText w:val="%1"/>
      <w:lvlJc w:val="left"/>
      <w:pPr>
        <w:ind w:left="6760" w:hanging="6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C21FC"/>
    <w:multiLevelType w:val="hybridMultilevel"/>
    <w:tmpl w:val="00982BF8"/>
    <w:lvl w:ilvl="0" w:tplc="19BEEDB0">
      <w:numFmt w:val="bullet"/>
      <w:lvlText w:val="-"/>
      <w:lvlJc w:val="left"/>
      <w:pPr>
        <w:ind w:left="720" w:hanging="360"/>
      </w:pPr>
      <w:rPr>
        <w:rFonts w:ascii="Calibri" w:eastAsia="Cambria" w:hAnsi="Calibri" w:cs="UnitO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B4540"/>
    <w:multiLevelType w:val="hybridMultilevel"/>
    <w:tmpl w:val="BEDA65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A4528"/>
    <w:multiLevelType w:val="hybridMultilevel"/>
    <w:tmpl w:val="97A40AA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E72D9"/>
    <w:multiLevelType w:val="hybridMultilevel"/>
    <w:tmpl w:val="69CE6596"/>
    <w:lvl w:ilvl="0" w:tplc="73D8BC3A">
      <w:start w:val="1"/>
      <w:numFmt w:val="bullet"/>
      <w:pStyle w:val="AufzhlungCerebralGT"/>
      <w:lvlText w:val="-"/>
      <w:lvlJc w:val="left"/>
      <w:pPr>
        <w:ind w:left="72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729E"/>
    <w:multiLevelType w:val="hybridMultilevel"/>
    <w:tmpl w:val="C42ECA28"/>
    <w:lvl w:ilvl="0" w:tplc="19BEEDB0">
      <w:numFmt w:val="bullet"/>
      <w:lvlText w:val="-"/>
      <w:lvlJc w:val="left"/>
      <w:pPr>
        <w:ind w:left="720" w:hanging="360"/>
      </w:pPr>
      <w:rPr>
        <w:rFonts w:ascii="Calibri" w:eastAsia="Cambria" w:hAnsi="Calibri" w:cs="UnitOT-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2379A"/>
    <w:multiLevelType w:val="hybridMultilevel"/>
    <w:tmpl w:val="5B74DC1A"/>
    <w:lvl w:ilvl="0" w:tplc="0FE4F8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B73DF"/>
    <w:multiLevelType w:val="hybridMultilevel"/>
    <w:tmpl w:val="A3D013C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9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8"/>
  </w:num>
  <w:num w:numId="19">
    <w:abstractNumId w:val="11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3C"/>
    <w:rsid w:val="00003838"/>
    <w:rsid w:val="0005778D"/>
    <w:rsid w:val="00064400"/>
    <w:rsid w:val="00080D2C"/>
    <w:rsid w:val="00097896"/>
    <w:rsid w:val="000A0599"/>
    <w:rsid w:val="000A35E1"/>
    <w:rsid w:val="000B40E5"/>
    <w:rsid w:val="000C23EA"/>
    <w:rsid w:val="001120B2"/>
    <w:rsid w:val="00125909"/>
    <w:rsid w:val="00142409"/>
    <w:rsid w:val="00186CAC"/>
    <w:rsid w:val="00194BAF"/>
    <w:rsid w:val="001A1E60"/>
    <w:rsid w:val="001D3B03"/>
    <w:rsid w:val="001D711D"/>
    <w:rsid w:val="002324AA"/>
    <w:rsid w:val="00244FCD"/>
    <w:rsid w:val="00286BE2"/>
    <w:rsid w:val="002B7AED"/>
    <w:rsid w:val="002C4F9F"/>
    <w:rsid w:val="002D42E1"/>
    <w:rsid w:val="0030008F"/>
    <w:rsid w:val="00344823"/>
    <w:rsid w:val="00382129"/>
    <w:rsid w:val="00393606"/>
    <w:rsid w:val="003C3664"/>
    <w:rsid w:val="00404EDC"/>
    <w:rsid w:val="00411C7B"/>
    <w:rsid w:val="00496D1A"/>
    <w:rsid w:val="00497888"/>
    <w:rsid w:val="004B059D"/>
    <w:rsid w:val="004E5269"/>
    <w:rsid w:val="00526DCD"/>
    <w:rsid w:val="005609A0"/>
    <w:rsid w:val="00562153"/>
    <w:rsid w:val="005A798F"/>
    <w:rsid w:val="005B7D19"/>
    <w:rsid w:val="005C1272"/>
    <w:rsid w:val="005D4046"/>
    <w:rsid w:val="00604D01"/>
    <w:rsid w:val="0061443B"/>
    <w:rsid w:val="00621880"/>
    <w:rsid w:val="006250FE"/>
    <w:rsid w:val="0063074E"/>
    <w:rsid w:val="00671768"/>
    <w:rsid w:val="006A26EF"/>
    <w:rsid w:val="006B2295"/>
    <w:rsid w:val="006D2A1F"/>
    <w:rsid w:val="006D5D75"/>
    <w:rsid w:val="006E600A"/>
    <w:rsid w:val="00720621"/>
    <w:rsid w:val="0072334A"/>
    <w:rsid w:val="007372C8"/>
    <w:rsid w:val="00766822"/>
    <w:rsid w:val="00770FF4"/>
    <w:rsid w:val="00792A9E"/>
    <w:rsid w:val="007E614B"/>
    <w:rsid w:val="00816BC2"/>
    <w:rsid w:val="008356AF"/>
    <w:rsid w:val="00860B51"/>
    <w:rsid w:val="00877D32"/>
    <w:rsid w:val="0088516C"/>
    <w:rsid w:val="008873F0"/>
    <w:rsid w:val="00896517"/>
    <w:rsid w:val="008B3138"/>
    <w:rsid w:val="008D74A1"/>
    <w:rsid w:val="008E618D"/>
    <w:rsid w:val="008E6B6E"/>
    <w:rsid w:val="00910179"/>
    <w:rsid w:val="0093378D"/>
    <w:rsid w:val="00937B4A"/>
    <w:rsid w:val="00977584"/>
    <w:rsid w:val="009A0521"/>
    <w:rsid w:val="009B09E5"/>
    <w:rsid w:val="00A52582"/>
    <w:rsid w:val="00A65D73"/>
    <w:rsid w:val="00A81787"/>
    <w:rsid w:val="00B41FC3"/>
    <w:rsid w:val="00B84F2C"/>
    <w:rsid w:val="00B91146"/>
    <w:rsid w:val="00BF341F"/>
    <w:rsid w:val="00BF7B6C"/>
    <w:rsid w:val="00C10D18"/>
    <w:rsid w:val="00C30C09"/>
    <w:rsid w:val="00C50A14"/>
    <w:rsid w:val="00C52573"/>
    <w:rsid w:val="00C930BE"/>
    <w:rsid w:val="00CC7282"/>
    <w:rsid w:val="00CD1FCE"/>
    <w:rsid w:val="00CD6809"/>
    <w:rsid w:val="00CD693F"/>
    <w:rsid w:val="00CF331D"/>
    <w:rsid w:val="00CF6516"/>
    <w:rsid w:val="00D00522"/>
    <w:rsid w:val="00D52FE8"/>
    <w:rsid w:val="00D77638"/>
    <w:rsid w:val="00E06B46"/>
    <w:rsid w:val="00E14064"/>
    <w:rsid w:val="00E313FD"/>
    <w:rsid w:val="00E745E3"/>
    <w:rsid w:val="00E80C5E"/>
    <w:rsid w:val="00E9133C"/>
    <w:rsid w:val="00EA712B"/>
    <w:rsid w:val="00ED36F5"/>
    <w:rsid w:val="00EE176D"/>
    <w:rsid w:val="00EF40A6"/>
    <w:rsid w:val="00F116D5"/>
    <w:rsid w:val="00F23314"/>
    <w:rsid w:val="00F27557"/>
    <w:rsid w:val="00F32B20"/>
    <w:rsid w:val="00F440BE"/>
    <w:rsid w:val="00FA32E3"/>
    <w:rsid w:val="00FB7EE0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CD1FCE"/>
    <w:rPr>
      <w:rFonts w:ascii="The Sans Light-" w:hAnsi="The Sans Light-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rsid w:val="00186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186C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rsid w:val="00186C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186C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186C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rsid w:val="00186C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nhideWhenUsed/>
    <w:rsid w:val="00186C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86C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</w:rPr>
  </w:style>
  <w:style w:type="paragraph" w:customStyle="1" w:styleId="DefaultParagraph">
    <w:name w:val="DefaultParagraph"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styleId="berarbeitung">
    <w:name w:val="Revision"/>
    <w:hidden/>
    <w:rsid w:val="00C30C09"/>
    <w:rPr>
      <w:rFonts w:ascii="Times New Roman" w:hAnsi="Times New Roman"/>
      <w:sz w:val="24"/>
    </w:rPr>
  </w:style>
  <w:style w:type="character" w:styleId="Seitenzahl">
    <w:name w:val="page number"/>
    <w:rsid w:val="00860B51"/>
  </w:style>
  <w:style w:type="paragraph" w:styleId="Listenabsatz">
    <w:name w:val="List Paragraph"/>
    <w:basedOn w:val="Standard"/>
    <w:rsid w:val="00860B51"/>
    <w:pPr>
      <w:ind w:left="720"/>
      <w:contextualSpacing/>
    </w:pPr>
    <w:rPr>
      <w:rFonts w:ascii="Times New Roman" w:hAnsi="Times New Roman"/>
      <w:szCs w:val="20"/>
      <w:lang w:val="de-DE"/>
    </w:rPr>
  </w:style>
  <w:style w:type="paragraph" w:customStyle="1" w:styleId="TitelCerebral">
    <w:name w:val="Titel_Cerebral"/>
    <w:qFormat/>
    <w:rsid w:val="00244FCD"/>
    <w:pPr>
      <w:spacing w:line="360" w:lineRule="auto"/>
    </w:pPr>
    <w:rPr>
      <w:rFonts w:ascii="The Sans Semi Bold-" w:eastAsia="Cambria" w:hAnsi="The Sans Semi Bold-" w:cs="UnitOT-Light"/>
      <w:color w:val="000000"/>
      <w:sz w:val="32"/>
      <w:szCs w:val="32"/>
      <w:lang w:val="de-CH" w:eastAsia="ja-JP"/>
    </w:rPr>
  </w:style>
  <w:style w:type="paragraph" w:customStyle="1" w:styleId="UntertitelCerebral">
    <w:name w:val="Untertitel_Cerebral"/>
    <w:qFormat/>
    <w:rsid w:val="00244FCD"/>
    <w:pPr>
      <w:spacing w:after="60"/>
    </w:pPr>
    <w:rPr>
      <w:rFonts w:ascii="The Sans Semi Bold-" w:eastAsia="Cambria" w:hAnsi="The Sans Semi Bold-" w:cs="UnitOT-Light"/>
      <w:sz w:val="22"/>
      <w:lang w:val="de-CH" w:eastAsia="ja-JP"/>
    </w:rPr>
  </w:style>
  <w:style w:type="paragraph" w:customStyle="1" w:styleId="GrundtextCerebral">
    <w:name w:val="Grundtext_Cerebral"/>
    <w:qFormat/>
    <w:rsid w:val="00CD1FCE"/>
    <w:rPr>
      <w:rFonts w:ascii="The Sans Light-" w:eastAsia="Cambria" w:hAnsi="The Sans Light-" w:cs="UnitOT-Light"/>
      <w:color w:val="000000"/>
      <w:sz w:val="22"/>
      <w:lang w:val="de-CH" w:eastAsia="ja-JP"/>
    </w:rPr>
  </w:style>
  <w:style w:type="paragraph" w:customStyle="1" w:styleId="AufzhlungCerebral">
    <w:name w:val="Aufzählung_Cerebral"/>
    <w:basedOn w:val="Standard"/>
    <w:rsid w:val="006250FE"/>
    <w:pPr>
      <w:widowControl w:val="0"/>
      <w:tabs>
        <w:tab w:val="left" w:pos="425"/>
        <w:tab w:val="left" w:pos="851"/>
        <w:tab w:val="left" w:pos="1701"/>
        <w:tab w:val="left" w:pos="6407"/>
      </w:tabs>
      <w:autoSpaceDE w:val="0"/>
      <w:autoSpaceDN w:val="0"/>
      <w:adjustRightInd w:val="0"/>
      <w:spacing w:line="360" w:lineRule="auto"/>
      <w:textAlignment w:val="center"/>
    </w:pPr>
    <w:rPr>
      <w:rFonts w:ascii="TheSans SemiBold Plain" w:hAnsi="TheSans SemiBold Plain" w:cs="ForalPro-Bold"/>
      <w:bCs/>
      <w:color w:val="000000"/>
      <w:szCs w:val="20"/>
      <w:lang w:val="de-DE"/>
    </w:rPr>
  </w:style>
  <w:style w:type="paragraph" w:customStyle="1" w:styleId="AufzhlungGTCerebral">
    <w:name w:val="Aufzählung_GT_Cerebral"/>
    <w:basedOn w:val="Standard"/>
    <w:rsid w:val="006250FE"/>
    <w:pPr>
      <w:spacing w:line="180" w:lineRule="auto"/>
      <w:ind w:left="425"/>
    </w:pPr>
    <w:rPr>
      <w:rFonts w:ascii="TheSans Light Plain" w:hAnsi="TheSans Light Plain"/>
      <w:szCs w:val="20"/>
    </w:rPr>
  </w:style>
  <w:style w:type="paragraph" w:customStyle="1" w:styleId="AufzhlungCerebralGT">
    <w:name w:val="Aufzählung_Cerebral_GT"/>
    <w:basedOn w:val="GrundtextCerebral"/>
    <w:qFormat/>
    <w:rsid w:val="00125909"/>
    <w:pPr>
      <w:numPr>
        <w:numId w:val="15"/>
      </w:numPr>
      <w:spacing w:after="60"/>
      <w:ind w:left="357" w:hanging="357"/>
    </w:pPr>
  </w:style>
  <w:style w:type="character" w:styleId="Hervorhebung">
    <w:name w:val="Emphasis"/>
    <w:basedOn w:val="Absatz-Standardschriftart"/>
    <w:rsid w:val="00186CAC"/>
    <w:rPr>
      <w:i/>
      <w:iCs/>
    </w:rPr>
  </w:style>
  <w:style w:type="paragraph" w:styleId="Titel">
    <w:name w:val="Title"/>
    <w:basedOn w:val="Standard"/>
    <w:next w:val="Standard"/>
    <w:link w:val="TitelZchn"/>
    <w:rsid w:val="00186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86CAC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86CAC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86CAC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styleId="Fett">
    <w:name w:val="Strong"/>
    <w:basedOn w:val="Absatz-Standardschriftart"/>
    <w:rsid w:val="00186CAC"/>
    <w:rPr>
      <w:b/>
      <w:bCs/>
    </w:rPr>
  </w:style>
  <w:style w:type="paragraph" w:styleId="Untertitel">
    <w:name w:val="Subtitle"/>
    <w:basedOn w:val="Standard"/>
    <w:next w:val="Standard"/>
    <w:link w:val="UntertitelZchn"/>
    <w:rsid w:val="00186C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86CAC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86CAC"/>
    <w:rPr>
      <w:rFonts w:asciiTheme="minorHAnsi" w:eastAsiaTheme="minorEastAsia" w:hAnsiTheme="minorHAnsi" w:cstheme="minorBidi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186CAC"/>
    <w:rPr>
      <w:rFonts w:asciiTheme="minorHAnsi" w:eastAsiaTheme="minorEastAsia" w:hAnsiTheme="minorHAnsi" w:cstheme="minorBidi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186CAC"/>
    <w:rPr>
      <w:rFonts w:asciiTheme="minorHAnsi" w:eastAsiaTheme="minorEastAsia" w:hAnsiTheme="minorHAnsi" w:cstheme="minorBidi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186CAC"/>
    <w:rPr>
      <w:rFonts w:asciiTheme="minorHAnsi" w:eastAsiaTheme="minorEastAsia" w:hAnsiTheme="minorHAnsi" w:cstheme="minorBidi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186CAC"/>
    <w:rPr>
      <w:rFonts w:asciiTheme="minorHAnsi" w:eastAsiaTheme="minorEastAsia" w:hAnsiTheme="minorHAnsi" w:cstheme="minorBidi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186CAC"/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KeinLeerraum">
    <w:name w:val="No Spacing"/>
    <w:uiPriority w:val="1"/>
    <w:rsid w:val="00186CAC"/>
    <w:rPr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86CAC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86C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6CAC"/>
    <w:rPr>
      <w:i/>
      <w:iCs/>
      <w:color w:val="000000" w:themeColor="text1"/>
      <w:sz w:val="24"/>
      <w:szCs w:val="24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86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CAC"/>
    <w:rPr>
      <w:b/>
      <w:bCs/>
      <w:i/>
      <w:iCs/>
      <w:color w:val="4F81BD" w:themeColor="accent1"/>
      <w:sz w:val="24"/>
      <w:szCs w:val="24"/>
      <w:lang w:val="de-CH"/>
    </w:rPr>
  </w:style>
  <w:style w:type="character" w:styleId="SchwacherVerweis">
    <w:name w:val="Subtle Reference"/>
    <w:basedOn w:val="Absatz-Standardschriftart"/>
    <w:uiPriority w:val="31"/>
    <w:rsid w:val="00186CA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186CA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186CAC"/>
    <w:rPr>
      <w:b/>
      <w:bCs/>
      <w:smallCaps/>
      <w:color w:val="C0504D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038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CD1FCE"/>
    <w:rPr>
      <w:rFonts w:ascii="The Sans Light-" w:hAnsi="The Sans Light-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rsid w:val="00186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186C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rsid w:val="00186C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186C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186C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rsid w:val="00186C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nhideWhenUsed/>
    <w:rsid w:val="00186C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86C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</w:rPr>
  </w:style>
  <w:style w:type="paragraph" w:customStyle="1" w:styleId="DefaultParagraph">
    <w:name w:val="DefaultParagraph"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styleId="berarbeitung">
    <w:name w:val="Revision"/>
    <w:hidden/>
    <w:rsid w:val="00C30C09"/>
    <w:rPr>
      <w:rFonts w:ascii="Times New Roman" w:hAnsi="Times New Roman"/>
      <w:sz w:val="24"/>
    </w:rPr>
  </w:style>
  <w:style w:type="character" w:styleId="Seitenzahl">
    <w:name w:val="page number"/>
    <w:rsid w:val="00860B51"/>
  </w:style>
  <w:style w:type="paragraph" w:styleId="Listenabsatz">
    <w:name w:val="List Paragraph"/>
    <w:basedOn w:val="Standard"/>
    <w:rsid w:val="00860B51"/>
    <w:pPr>
      <w:ind w:left="720"/>
      <w:contextualSpacing/>
    </w:pPr>
    <w:rPr>
      <w:rFonts w:ascii="Times New Roman" w:hAnsi="Times New Roman"/>
      <w:szCs w:val="20"/>
      <w:lang w:val="de-DE"/>
    </w:rPr>
  </w:style>
  <w:style w:type="paragraph" w:customStyle="1" w:styleId="TitelCerebral">
    <w:name w:val="Titel_Cerebral"/>
    <w:qFormat/>
    <w:rsid w:val="00244FCD"/>
    <w:pPr>
      <w:spacing w:line="360" w:lineRule="auto"/>
    </w:pPr>
    <w:rPr>
      <w:rFonts w:ascii="The Sans Semi Bold-" w:eastAsia="Cambria" w:hAnsi="The Sans Semi Bold-" w:cs="UnitOT-Light"/>
      <w:color w:val="000000"/>
      <w:sz w:val="32"/>
      <w:szCs w:val="32"/>
      <w:lang w:val="de-CH" w:eastAsia="ja-JP"/>
    </w:rPr>
  </w:style>
  <w:style w:type="paragraph" w:customStyle="1" w:styleId="UntertitelCerebral">
    <w:name w:val="Untertitel_Cerebral"/>
    <w:qFormat/>
    <w:rsid w:val="00244FCD"/>
    <w:pPr>
      <w:spacing w:after="60"/>
    </w:pPr>
    <w:rPr>
      <w:rFonts w:ascii="The Sans Semi Bold-" w:eastAsia="Cambria" w:hAnsi="The Sans Semi Bold-" w:cs="UnitOT-Light"/>
      <w:sz w:val="22"/>
      <w:lang w:val="de-CH" w:eastAsia="ja-JP"/>
    </w:rPr>
  </w:style>
  <w:style w:type="paragraph" w:customStyle="1" w:styleId="GrundtextCerebral">
    <w:name w:val="Grundtext_Cerebral"/>
    <w:qFormat/>
    <w:rsid w:val="00CD1FCE"/>
    <w:rPr>
      <w:rFonts w:ascii="The Sans Light-" w:eastAsia="Cambria" w:hAnsi="The Sans Light-" w:cs="UnitOT-Light"/>
      <w:color w:val="000000"/>
      <w:sz w:val="22"/>
      <w:lang w:val="de-CH" w:eastAsia="ja-JP"/>
    </w:rPr>
  </w:style>
  <w:style w:type="paragraph" w:customStyle="1" w:styleId="AufzhlungCerebral">
    <w:name w:val="Aufzählung_Cerebral"/>
    <w:basedOn w:val="Standard"/>
    <w:rsid w:val="006250FE"/>
    <w:pPr>
      <w:widowControl w:val="0"/>
      <w:tabs>
        <w:tab w:val="left" w:pos="425"/>
        <w:tab w:val="left" w:pos="851"/>
        <w:tab w:val="left" w:pos="1701"/>
        <w:tab w:val="left" w:pos="6407"/>
      </w:tabs>
      <w:autoSpaceDE w:val="0"/>
      <w:autoSpaceDN w:val="0"/>
      <w:adjustRightInd w:val="0"/>
      <w:spacing w:line="360" w:lineRule="auto"/>
      <w:textAlignment w:val="center"/>
    </w:pPr>
    <w:rPr>
      <w:rFonts w:ascii="TheSans SemiBold Plain" w:hAnsi="TheSans SemiBold Plain" w:cs="ForalPro-Bold"/>
      <w:bCs/>
      <w:color w:val="000000"/>
      <w:szCs w:val="20"/>
      <w:lang w:val="de-DE"/>
    </w:rPr>
  </w:style>
  <w:style w:type="paragraph" w:customStyle="1" w:styleId="AufzhlungGTCerebral">
    <w:name w:val="Aufzählung_GT_Cerebral"/>
    <w:basedOn w:val="Standard"/>
    <w:rsid w:val="006250FE"/>
    <w:pPr>
      <w:spacing w:line="180" w:lineRule="auto"/>
      <w:ind w:left="425"/>
    </w:pPr>
    <w:rPr>
      <w:rFonts w:ascii="TheSans Light Plain" w:hAnsi="TheSans Light Plain"/>
      <w:szCs w:val="20"/>
    </w:rPr>
  </w:style>
  <w:style w:type="paragraph" w:customStyle="1" w:styleId="AufzhlungCerebralGT">
    <w:name w:val="Aufzählung_Cerebral_GT"/>
    <w:basedOn w:val="GrundtextCerebral"/>
    <w:qFormat/>
    <w:rsid w:val="00125909"/>
    <w:pPr>
      <w:numPr>
        <w:numId w:val="15"/>
      </w:numPr>
      <w:spacing w:after="60"/>
      <w:ind w:left="357" w:hanging="357"/>
    </w:pPr>
  </w:style>
  <w:style w:type="character" w:styleId="Hervorhebung">
    <w:name w:val="Emphasis"/>
    <w:basedOn w:val="Absatz-Standardschriftart"/>
    <w:rsid w:val="00186CAC"/>
    <w:rPr>
      <w:i/>
      <w:iCs/>
    </w:rPr>
  </w:style>
  <w:style w:type="paragraph" w:styleId="Titel">
    <w:name w:val="Title"/>
    <w:basedOn w:val="Standard"/>
    <w:next w:val="Standard"/>
    <w:link w:val="TitelZchn"/>
    <w:rsid w:val="00186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86CAC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86CAC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86CAC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styleId="Fett">
    <w:name w:val="Strong"/>
    <w:basedOn w:val="Absatz-Standardschriftart"/>
    <w:rsid w:val="00186CAC"/>
    <w:rPr>
      <w:b/>
      <w:bCs/>
    </w:rPr>
  </w:style>
  <w:style w:type="paragraph" w:styleId="Untertitel">
    <w:name w:val="Subtitle"/>
    <w:basedOn w:val="Standard"/>
    <w:next w:val="Standard"/>
    <w:link w:val="UntertitelZchn"/>
    <w:rsid w:val="00186C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86CAC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86CAC"/>
    <w:rPr>
      <w:rFonts w:asciiTheme="minorHAnsi" w:eastAsiaTheme="minorEastAsia" w:hAnsiTheme="minorHAnsi" w:cstheme="minorBidi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186CAC"/>
    <w:rPr>
      <w:rFonts w:asciiTheme="minorHAnsi" w:eastAsiaTheme="minorEastAsia" w:hAnsiTheme="minorHAnsi" w:cstheme="minorBidi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186CAC"/>
    <w:rPr>
      <w:rFonts w:asciiTheme="minorHAnsi" w:eastAsiaTheme="minorEastAsia" w:hAnsiTheme="minorHAnsi" w:cstheme="minorBidi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186CAC"/>
    <w:rPr>
      <w:rFonts w:asciiTheme="minorHAnsi" w:eastAsiaTheme="minorEastAsia" w:hAnsiTheme="minorHAnsi" w:cstheme="minorBidi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186CAC"/>
    <w:rPr>
      <w:rFonts w:asciiTheme="minorHAnsi" w:eastAsiaTheme="minorEastAsia" w:hAnsiTheme="minorHAnsi" w:cstheme="minorBidi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186CAC"/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KeinLeerraum">
    <w:name w:val="No Spacing"/>
    <w:uiPriority w:val="1"/>
    <w:rsid w:val="00186CAC"/>
    <w:rPr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86CAC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86C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6CAC"/>
    <w:rPr>
      <w:i/>
      <w:iCs/>
      <w:color w:val="000000" w:themeColor="text1"/>
      <w:sz w:val="24"/>
      <w:szCs w:val="24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86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CAC"/>
    <w:rPr>
      <w:b/>
      <w:bCs/>
      <w:i/>
      <w:iCs/>
      <w:color w:val="4F81BD" w:themeColor="accent1"/>
      <w:sz w:val="24"/>
      <w:szCs w:val="24"/>
      <w:lang w:val="de-CH"/>
    </w:rPr>
  </w:style>
  <w:style w:type="character" w:styleId="SchwacherVerweis">
    <w:name w:val="Subtle Reference"/>
    <w:basedOn w:val="Absatz-Standardschriftart"/>
    <w:uiPriority w:val="31"/>
    <w:rsid w:val="00186CA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186CA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186CAC"/>
    <w:rPr>
      <w:b/>
      <w:bCs/>
      <w:smallCaps/>
      <w:color w:val="C0504D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03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reinigung-cerebral.ch/de/in-ihrer-reg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ja.cuk@vereinigung-cerebral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llgemein\1_Vereinigung%20Cerebral%20Schweiz_Vorlagen\Formularvorlagen\Generelle_Vorlage_blank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3324A-BE24-4E9E-B7C1-F639888E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Generelle_Vorlage_blanko</Template>
  <TotalTime>0</TotalTime>
  <Pages>2</Pages>
  <Words>207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Grandjean</dc:creator>
  <cp:lastModifiedBy>Maja Cuk</cp:lastModifiedBy>
  <cp:revision>7</cp:revision>
  <cp:lastPrinted>2017-09-27T12:20:00Z</cp:lastPrinted>
  <dcterms:created xsi:type="dcterms:W3CDTF">2017-09-26T12:48:00Z</dcterms:created>
  <dcterms:modified xsi:type="dcterms:W3CDTF">2017-09-27T12:34:00Z</dcterms:modified>
</cp:coreProperties>
</file>