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2B06" w14:textId="153D320E" w:rsidR="00D50F1B" w:rsidRDefault="007454ED" w:rsidP="00D50F1B"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47435B6F" wp14:editId="6BFE3AB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5235" cy="571500"/>
            <wp:effectExtent l="0" t="0" r="0" b="1270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t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25D5F" w14:textId="77777777" w:rsidR="00D50F1B" w:rsidRDefault="00D50F1B"/>
    <w:p w14:paraId="5B34D755" w14:textId="77777777" w:rsidR="00D50F1B" w:rsidRDefault="00D50F1B"/>
    <w:p w14:paraId="70882065" w14:textId="77777777" w:rsidR="007F031C" w:rsidRDefault="007F031C" w:rsidP="007454ED">
      <w:pPr>
        <w:rPr>
          <w:rFonts w:ascii="Helvetica" w:hAnsi="Helvetica"/>
          <w:u w:val="single"/>
        </w:rPr>
      </w:pPr>
    </w:p>
    <w:p w14:paraId="4D30CCB0" w14:textId="0E12C487" w:rsidR="007454ED" w:rsidRPr="007454ED" w:rsidRDefault="007454ED" w:rsidP="007454ED">
      <w:pPr>
        <w:rPr>
          <w:rFonts w:ascii="Helvetica" w:hAnsi="Helvetica"/>
          <w:u w:val="single"/>
        </w:rPr>
      </w:pPr>
      <w:r w:rsidRPr="007454ED">
        <w:rPr>
          <w:rFonts w:ascii="Helvetica" w:hAnsi="Helvetica"/>
          <w:u w:val="single"/>
        </w:rPr>
        <w:t>Dokumentationsraster C</w:t>
      </w:r>
    </w:p>
    <w:p w14:paraId="642952ED" w14:textId="77777777" w:rsidR="007454ED" w:rsidRDefault="007454ED" w:rsidP="007454ED">
      <w:pPr>
        <w:rPr>
          <w:b/>
          <w:sz w:val="32"/>
          <w:szCs w:val="32"/>
        </w:rPr>
      </w:pPr>
    </w:p>
    <w:p w14:paraId="314FBC9A" w14:textId="77777777" w:rsidR="007F031C" w:rsidRDefault="007F031C" w:rsidP="007454ED">
      <w:pPr>
        <w:rPr>
          <w:b/>
          <w:sz w:val="32"/>
          <w:szCs w:val="32"/>
        </w:rPr>
      </w:pPr>
    </w:p>
    <w:p w14:paraId="1535BF35" w14:textId="77777777" w:rsidR="00D50F1B" w:rsidRPr="00B65D90" w:rsidRDefault="00D50F1B" w:rsidP="007454ED">
      <w:pPr>
        <w:rPr>
          <w:rFonts w:ascii="Helvetica" w:hAnsi="Helvetica"/>
          <w:b/>
        </w:rPr>
      </w:pPr>
      <w:r w:rsidRPr="00B65D90">
        <w:rPr>
          <w:rFonts w:ascii="Helvetica" w:hAnsi="Helvetica"/>
          <w:b/>
        </w:rPr>
        <w:t>Selbstbeurteilung Selbst- und Sozialkompetenzen</w:t>
      </w:r>
    </w:p>
    <w:p w14:paraId="49F51A3D" w14:textId="77777777" w:rsidR="00D50F1B" w:rsidRPr="00B65D90" w:rsidRDefault="00D50F1B" w:rsidP="007454ED">
      <w:pPr>
        <w:rPr>
          <w:rFonts w:ascii="Helvetica" w:hAnsi="Helvetica"/>
          <w:b/>
        </w:rPr>
      </w:pPr>
    </w:p>
    <w:p w14:paraId="5AFC62A9" w14:textId="77777777" w:rsidR="00D50F1B" w:rsidRPr="00B65D90" w:rsidRDefault="00D50F1B">
      <w:pPr>
        <w:rPr>
          <w:rFonts w:ascii="Helvetica" w:hAnsi="Helvetica"/>
        </w:rPr>
      </w:pPr>
      <w:r w:rsidRPr="00B65D90">
        <w:rPr>
          <w:rFonts w:ascii="Helvetica" w:hAnsi="Helvetica"/>
        </w:rPr>
        <w:t xml:space="preserve">Sie haben den Leistungsnachweis für das Jahr </w:t>
      </w:r>
      <w:r w:rsidR="009152A4" w:rsidRPr="00B65D90">
        <w:rPr>
          <w:rFonts w:ascii="Helvetica" w:hAnsi="Helvetica"/>
        </w:rPr>
        <w:t xml:space="preserve"> </w:t>
      </w:r>
      <w:r w:rsidR="009152A4" w:rsidRPr="00B65D90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52A4" w:rsidRPr="00B65D90">
        <w:rPr>
          <w:rFonts w:ascii="Helvetica" w:hAnsi="Helvetica"/>
        </w:rPr>
        <w:instrText xml:space="preserve"> FORMTEXT </w:instrText>
      </w:r>
      <w:r w:rsidR="009152A4" w:rsidRPr="00B65D90">
        <w:rPr>
          <w:rFonts w:ascii="Helvetica" w:hAnsi="Helvetica"/>
        </w:rPr>
      </w:r>
      <w:r w:rsidR="009152A4" w:rsidRPr="00B65D90">
        <w:rPr>
          <w:rFonts w:ascii="Helvetica" w:hAnsi="Helvetica"/>
        </w:rPr>
        <w:fldChar w:fldCharType="separate"/>
      </w:r>
      <w:r w:rsidR="006070F3" w:rsidRPr="00B65D90">
        <w:rPr>
          <w:rFonts w:ascii="Helvetica" w:hAnsi="Helvetica"/>
          <w:noProof/>
        </w:rPr>
        <w:t> </w:t>
      </w:r>
      <w:r w:rsidR="006070F3" w:rsidRPr="00B65D90">
        <w:rPr>
          <w:rFonts w:ascii="Helvetica" w:hAnsi="Helvetica"/>
          <w:noProof/>
        </w:rPr>
        <w:t> </w:t>
      </w:r>
      <w:r w:rsidR="006070F3" w:rsidRPr="00B65D90">
        <w:rPr>
          <w:rFonts w:ascii="Helvetica" w:hAnsi="Helvetica"/>
          <w:noProof/>
        </w:rPr>
        <w:t> </w:t>
      </w:r>
      <w:r w:rsidR="006070F3" w:rsidRPr="00B65D90">
        <w:rPr>
          <w:rFonts w:ascii="Helvetica" w:hAnsi="Helvetica"/>
          <w:noProof/>
        </w:rPr>
        <w:t> </w:t>
      </w:r>
      <w:r w:rsidR="006070F3" w:rsidRPr="00B65D90">
        <w:rPr>
          <w:rFonts w:ascii="Helvetica" w:hAnsi="Helvetica"/>
          <w:noProof/>
        </w:rPr>
        <w:t> </w:t>
      </w:r>
      <w:r w:rsidR="009152A4" w:rsidRPr="00B65D90">
        <w:rPr>
          <w:rFonts w:ascii="Helvetica" w:hAnsi="Helvetica"/>
        </w:rPr>
        <w:fldChar w:fldCharType="end"/>
      </w:r>
      <w:bookmarkEnd w:id="0"/>
      <w:r w:rsidRPr="00B65D90">
        <w:rPr>
          <w:rFonts w:ascii="Helvetica" w:hAnsi="Helvetica"/>
        </w:rPr>
        <w:t xml:space="preserve"> für die von Ihnen</w:t>
      </w:r>
      <w:r w:rsidR="00B825B2" w:rsidRPr="00B65D90">
        <w:rPr>
          <w:rFonts w:ascii="Helvetica" w:hAnsi="Helvetica"/>
        </w:rPr>
        <w:t xml:space="preserve"> </w:t>
      </w:r>
      <w:r w:rsidRPr="00B65D90">
        <w:rPr>
          <w:rFonts w:ascii="Helvetica" w:hAnsi="Helvetica"/>
        </w:rPr>
        <w:t xml:space="preserve">im Zusammenhang mit der Betreuung Ihres behinderten Kindes erbrachten Arbeit ausgefüllt. Ergänzend dazu können Sie in dieser Tabelle Ihre </w:t>
      </w:r>
      <w:r w:rsidR="00B825B2" w:rsidRPr="00B65D90">
        <w:rPr>
          <w:rFonts w:ascii="Helvetica" w:hAnsi="Helvetica"/>
        </w:rPr>
        <w:t xml:space="preserve">im selben Jahr erlebten </w:t>
      </w:r>
      <w:r w:rsidRPr="00B65D90">
        <w:rPr>
          <w:rFonts w:ascii="Helvetica" w:hAnsi="Helvetica"/>
        </w:rPr>
        <w:t>Selbst- und Sozialkompe</w:t>
      </w:r>
      <w:r w:rsidR="00B825B2" w:rsidRPr="00B65D90">
        <w:rPr>
          <w:rFonts w:ascii="Helvetica" w:hAnsi="Helvetica"/>
        </w:rPr>
        <w:t>t</w:t>
      </w:r>
      <w:r w:rsidRPr="00B65D90">
        <w:rPr>
          <w:rFonts w:ascii="Helvetica" w:hAnsi="Helvetica"/>
        </w:rPr>
        <w:t xml:space="preserve">enzen </w:t>
      </w:r>
      <w:r w:rsidR="00B825B2" w:rsidRPr="00B65D90">
        <w:rPr>
          <w:rFonts w:ascii="Helvetica" w:hAnsi="Helvetica"/>
        </w:rPr>
        <w:t>selbst beurteilen</w:t>
      </w:r>
      <w:proofErr w:type="gramStart"/>
      <w:r w:rsidR="00B825B2" w:rsidRPr="00B65D90">
        <w:rPr>
          <w:rFonts w:ascii="Helvetica" w:hAnsi="Helvetica"/>
        </w:rPr>
        <w:t>, und</w:t>
      </w:r>
      <w:proofErr w:type="gramEnd"/>
      <w:r w:rsidR="00B825B2" w:rsidRPr="00B65D90">
        <w:rPr>
          <w:rFonts w:ascii="Helvetica" w:hAnsi="Helvetica"/>
        </w:rPr>
        <w:t xml:space="preserve"> mit Beispielen ergänzen. </w:t>
      </w:r>
    </w:p>
    <w:p w14:paraId="1F61D8B2" w14:textId="77777777" w:rsidR="00B825B2" w:rsidRDefault="00D50F1B">
      <w:r w:rsidRPr="00B65D90">
        <w:rPr>
          <w:rFonts w:ascii="Helvetica" w:hAnsi="Helvetica"/>
        </w:rPr>
        <w:t>Kreuzen Sie die zutreffenden Aussagen (1-4) an</w:t>
      </w:r>
      <w:r w:rsidR="00B825B2" w:rsidRPr="00B65D90">
        <w:rPr>
          <w:rFonts w:ascii="Helvetica" w:hAnsi="Helvetica"/>
        </w:rPr>
        <w:t>, nennen Sie ein Beispiel</w:t>
      </w:r>
      <w:r w:rsidR="00B825B2">
        <w:t>.</w:t>
      </w:r>
    </w:p>
    <w:p w14:paraId="5B0327CD" w14:textId="77777777" w:rsidR="007F031C" w:rsidRDefault="007F031C"/>
    <w:p w14:paraId="07C2DC57" w14:textId="77777777" w:rsidR="00B825B2" w:rsidRDefault="00B825B2"/>
    <w:tbl>
      <w:tblPr>
        <w:tblStyle w:val="Tabellenraster"/>
        <w:tblW w:w="15228" w:type="dxa"/>
        <w:tblLayout w:type="fixed"/>
        <w:tblLook w:val="01E0" w:firstRow="1" w:lastRow="1" w:firstColumn="1" w:lastColumn="1" w:noHBand="0" w:noVBand="0"/>
      </w:tblPr>
      <w:tblGrid>
        <w:gridCol w:w="534"/>
        <w:gridCol w:w="6414"/>
        <w:gridCol w:w="236"/>
        <w:gridCol w:w="283"/>
        <w:gridCol w:w="333"/>
        <w:gridCol w:w="333"/>
        <w:gridCol w:w="4215"/>
        <w:gridCol w:w="2880"/>
      </w:tblGrid>
      <w:tr w:rsidR="007F58E7" w:rsidRPr="00B65D90" w14:paraId="50B348EF" w14:textId="77777777" w:rsidTr="00B65D90">
        <w:tc>
          <w:tcPr>
            <w:tcW w:w="534" w:type="dxa"/>
          </w:tcPr>
          <w:p w14:paraId="598BA782" w14:textId="77777777" w:rsidR="00B825B2" w:rsidRPr="00B65D90" w:rsidRDefault="00B825B2">
            <w:pPr>
              <w:rPr>
                <w:rFonts w:ascii="Helvetica" w:hAnsi="Helvetica"/>
                <w:b/>
              </w:rPr>
            </w:pPr>
          </w:p>
        </w:tc>
        <w:tc>
          <w:tcPr>
            <w:tcW w:w="6414" w:type="dxa"/>
          </w:tcPr>
          <w:p w14:paraId="5DA5FF04" w14:textId="77777777" w:rsidR="00B867B0" w:rsidRPr="00B65D90" w:rsidRDefault="00B867B0">
            <w:pPr>
              <w:rPr>
                <w:rFonts w:ascii="Helvetica" w:hAnsi="Helvetica"/>
                <w:b/>
              </w:rPr>
            </w:pPr>
          </w:p>
          <w:p w14:paraId="44351FA9" w14:textId="77777777" w:rsidR="00B825B2" w:rsidRPr="00B65D90" w:rsidRDefault="00B825B2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Trifft zu</w:t>
            </w:r>
            <w:r w:rsidR="007F58E7" w:rsidRPr="00B65D90">
              <w:rPr>
                <w:rFonts w:ascii="Helvetica" w:hAnsi="Helvetica"/>
                <w:b/>
              </w:rPr>
              <w:t xml:space="preserve">                                      Erfüllungsgrad</w:t>
            </w:r>
          </w:p>
          <w:p w14:paraId="450C5CC1" w14:textId="77777777" w:rsidR="00B825B2" w:rsidRPr="00B65D90" w:rsidRDefault="00B825B2" w:rsidP="00B825B2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 xml:space="preserve">Selten              </w:t>
            </w:r>
            <w:r w:rsidR="007F58E7" w:rsidRPr="00B65D90">
              <w:rPr>
                <w:rFonts w:ascii="Helvetica" w:hAnsi="Helvetica"/>
                <w:b/>
              </w:rPr>
              <w:t>--            0-25%</w:t>
            </w:r>
          </w:p>
          <w:p w14:paraId="064F2119" w14:textId="77777777" w:rsidR="00B825B2" w:rsidRPr="00B65D90" w:rsidRDefault="00B825B2" w:rsidP="00B825B2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Gelegentlich    -</w:t>
            </w:r>
            <w:r w:rsidR="007F58E7" w:rsidRPr="00B65D90">
              <w:rPr>
                <w:rFonts w:ascii="Helvetica" w:hAnsi="Helvetica"/>
                <w:b/>
              </w:rPr>
              <w:t xml:space="preserve">           26-50%</w:t>
            </w:r>
          </w:p>
          <w:p w14:paraId="24B56C6A" w14:textId="77777777" w:rsidR="00B825B2" w:rsidRPr="00B65D90" w:rsidRDefault="00B825B2" w:rsidP="00B825B2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Vorwiegend     +</w:t>
            </w:r>
            <w:r w:rsidR="007F58E7" w:rsidRPr="00B65D90">
              <w:rPr>
                <w:rFonts w:ascii="Helvetica" w:hAnsi="Helvetica"/>
                <w:b/>
              </w:rPr>
              <w:t xml:space="preserve">          51-75%</w:t>
            </w:r>
          </w:p>
          <w:p w14:paraId="5F0CD80D" w14:textId="77777777" w:rsidR="00B825B2" w:rsidRPr="00B65D90" w:rsidRDefault="00B825B2" w:rsidP="00B825B2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Meistens         ++</w:t>
            </w:r>
            <w:r w:rsidR="007F58E7" w:rsidRPr="00B65D90">
              <w:rPr>
                <w:rFonts w:ascii="Helvetica" w:hAnsi="Helvetica"/>
                <w:b/>
              </w:rPr>
              <w:t xml:space="preserve">         76-100%</w:t>
            </w:r>
          </w:p>
          <w:p w14:paraId="0AC957BF" w14:textId="77777777" w:rsidR="00B867B0" w:rsidRPr="00B65D90" w:rsidRDefault="00B867B0" w:rsidP="00B867B0">
            <w:pPr>
              <w:ind w:left="360"/>
              <w:rPr>
                <w:rFonts w:ascii="Helvetica" w:hAnsi="Helvetica"/>
                <w:b/>
              </w:rPr>
            </w:pPr>
          </w:p>
        </w:tc>
        <w:tc>
          <w:tcPr>
            <w:tcW w:w="236" w:type="dxa"/>
          </w:tcPr>
          <w:p w14:paraId="6937F8E0" w14:textId="77777777" w:rsidR="00B825B2" w:rsidRPr="00B65D90" w:rsidRDefault="00B825B2">
            <w:pPr>
              <w:rPr>
                <w:rFonts w:ascii="Helvetica" w:hAnsi="Helvetica"/>
                <w:b/>
              </w:rPr>
            </w:pPr>
          </w:p>
          <w:p w14:paraId="235395F3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58AC4652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641296B9" w14:textId="77777777" w:rsidR="007F58E7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--</w:t>
            </w:r>
          </w:p>
          <w:p w14:paraId="382D165E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</w:tc>
        <w:tc>
          <w:tcPr>
            <w:tcW w:w="283" w:type="dxa"/>
          </w:tcPr>
          <w:p w14:paraId="34BFE1DA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40482988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2B6E2F3C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3D16C8B2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2E1E1B79" w14:textId="77777777" w:rsidR="00B825B2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 xml:space="preserve">-   </w:t>
            </w:r>
          </w:p>
        </w:tc>
        <w:tc>
          <w:tcPr>
            <w:tcW w:w="333" w:type="dxa"/>
          </w:tcPr>
          <w:p w14:paraId="5410BD62" w14:textId="77777777" w:rsidR="00B825B2" w:rsidRPr="00B65D90" w:rsidRDefault="00B825B2">
            <w:pPr>
              <w:rPr>
                <w:rFonts w:ascii="Helvetica" w:hAnsi="Helvetica"/>
                <w:b/>
              </w:rPr>
            </w:pPr>
          </w:p>
          <w:p w14:paraId="213E3CEF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6BB4589D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00B87D4B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40AB5C45" w14:textId="77777777" w:rsidR="007F58E7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333" w:type="dxa"/>
          </w:tcPr>
          <w:p w14:paraId="08FF9B7D" w14:textId="77777777" w:rsidR="00B825B2" w:rsidRPr="00B65D90" w:rsidRDefault="00B825B2">
            <w:pPr>
              <w:rPr>
                <w:rFonts w:ascii="Helvetica" w:hAnsi="Helvetica"/>
                <w:b/>
              </w:rPr>
            </w:pPr>
          </w:p>
          <w:p w14:paraId="50FCAFE0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08F3F753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1263E18E" w14:textId="77777777" w:rsidR="007F58E7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  <w:p w14:paraId="1CD0B31E" w14:textId="77777777" w:rsidR="007F58E7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4215" w:type="dxa"/>
          </w:tcPr>
          <w:p w14:paraId="0D745806" w14:textId="77777777" w:rsidR="00B825B2" w:rsidRPr="00B65D90" w:rsidRDefault="00B825B2">
            <w:pPr>
              <w:rPr>
                <w:rFonts w:ascii="Helvetica" w:hAnsi="Helvetica"/>
                <w:b/>
              </w:rPr>
            </w:pPr>
          </w:p>
          <w:p w14:paraId="436194A7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1190A689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75517D67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5244DBFE" w14:textId="77777777" w:rsidR="007F58E7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Beispiel</w:t>
            </w:r>
          </w:p>
        </w:tc>
        <w:tc>
          <w:tcPr>
            <w:tcW w:w="2880" w:type="dxa"/>
          </w:tcPr>
          <w:p w14:paraId="36B8779D" w14:textId="77777777" w:rsidR="00B867B0" w:rsidRPr="00B65D90" w:rsidRDefault="00B867B0">
            <w:pPr>
              <w:rPr>
                <w:rFonts w:ascii="Helvetica" w:hAnsi="Helvetica"/>
                <w:b/>
              </w:rPr>
            </w:pPr>
          </w:p>
          <w:p w14:paraId="5DD1A1CB" w14:textId="77777777" w:rsidR="00B825B2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Fähigkeiten</w:t>
            </w:r>
          </w:p>
          <w:p w14:paraId="4E38C7D4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7356FD1C" w14:textId="77777777" w:rsidR="007F58E7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und</w:t>
            </w:r>
          </w:p>
          <w:p w14:paraId="6B3906FE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  <w:p w14:paraId="05CE26CD" w14:textId="77777777" w:rsidR="007F58E7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Fertigkeiten</w:t>
            </w:r>
          </w:p>
        </w:tc>
      </w:tr>
      <w:tr w:rsidR="007F58E7" w:rsidRPr="00B65D90" w14:paraId="6D1FAAED" w14:textId="77777777" w:rsidTr="00B65D90">
        <w:tc>
          <w:tcPr>
            <w:tcW w:w="534" w:type="dxa"/>
          </w:tcPr>
          <w:p w14:paraId="0901D716" w14:textId="77777777" w:rsidR="00B825B2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1</w:t>
            </w:r>
            <w:bookmarkStart w:id="1" w:name="Text2"/>
          </w:p>
          <w:p w14:paraId="26A52DCD" w14:textId="77777777" w:rsidR="007F58E7" w:rsidRPr="00B65D90" w:rsidRDefault="007F58E7">
            <w:pPr>
              <w:rPr>
                <w:rFonts w:ascii="Helvetica" w:hAnsi="Helvetica"/>
                <w:b/>
              </w:rPr>
            </w:pPr>
          </w:p>
        </w:tc>
        <w:tc>
          <w:tcPr>
            <w:tcW w:w="6414" w:type="dxa"/>
          </w:tcPr>
          <w:p w14:paraId="231AC4BB" w14:textId="77777777" w:rsidR="00B825B2" w:rsidRDefault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habe feste Überzeugungen und ändere diese erst nach reiflicher Überlegung</w:t>
            </w:r>
          </w:p>
          <w:p w14:paraId="54FA0AEE" w14:textId="77777777" w:rsidR="007F031C" w:rsidRDefault="007F031C">
            <w:pPr>
              <w:rPr>
                <w:rFonts w:ascii="Helvetica" w:hAnsi="Helvetica"/>
              </w:rPr>
            </w:pPr>
          </w:p>
          <w:p w14:paraId="178233DD" w14:textId="77777777" w:rsidR="007F031C" w:rsidRDefault="007F031C">
            <w:pPr>
              <w:rPr>
                <w:rFonts w:ascii="Helvetica" w:hAnsi="Helvetica"/>
              </w:rPr>
            </w:pPr>
          </w:p>
          <w:p w14:paraId="790C723C" w14:textId="77777777" w:rsidR="007F031C" w:rsidRDefault="007F031C">
            <w:pPr>
              <w:rPr>
                <w:rFonts w:ascii="Helvetica" w:hAnsi="Helvetica"/>
              </w:rPr>
            </w:pPr>
          </w:p>
          <w:p w14:paraId="6D87568A" w14:textId="77777777" w:rsidR="007F031C" w:rsidRDefault="007F031C">
            <w:pPr>
              <w:rPr>
                <w:rFonts w:ascii="Helvetica" w:hAnsi="Helvetica"/>
              </w:rPr>
            </w:pPr>
          </w:p>
          <w:p w14:paraId="7C0FD7F4" w14:textId="77777777" w:rsidR="007F031C" w:rsidRDefault="007F031C">
            <w:pPr>
              <w:rPr>
                <w:rFonts w:ascii="Helvetica" w:hAnsi="Helvetica"/>
              </w:rPr>
            </w:pPr>
          </w:p>
          <w:p w14:paraId="29DADDE7" w14:textId="77777777" w:rsidR="007F031C" w:rsidRPr="00B65D90" w:rsidRDefault="007F031C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4C7FA4E2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1"/>
          </w:p>
        </w:tc>
        <w:tc>
          <w:tcPr>
            <w:tcW w:w="283" w:type="dxa"/>
          </w:tcPr>
          <w:p w14:paraId="57E55442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2"/>
          </w:p>
        </w:tc>
        <w:tc>
          <w:tcPr>
            <w:tcW w:w="333" w:type="dxa"/>
          </w:tcPr>
          <w:p w14:paraId="13DE3FDF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333" w:type="dxa"/>
          </w:tcPr>
          <w:p w14:paraId="504503F6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4215" w:type="dxa"/>
          </w:tcPr>
          <w:p w14:paraId="02B5C5D1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5"/>
          </w:p>
        </w:tc>
        <w:tc>
          <w:tcPr>
            <w:tcW w:w="2880" w:type="dxa"/>
          </w:tcPr>
          <w:p w14:paraId="1272A76A" w14:textId="77777777" w:rsidR="00B825B2" w:rsidRPr="00B65D90" w:rsidRDefault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Selbstbewusstsein/</w:t>
            </w:r>
          </w:p>
          <w:p w14:paraId="538D41BC" w14:textId="77777777" w:rsidR="007F58E7" w:rsidRPr="00B65D90" w:rsidRDefault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Identität</w:t>
            </w:r>
          </w:p>
        </w:tc>
      </w:tr>
      <w:tr w:rsidR="007F58E7" w:rsidRPr="00B65D90" w14:paraId="70E50E59" w14:textId="77777777" w:rsidTr="00B65D90">
        <w:tc>
          <w:tcPr>
            <w:tcW w:w="534" w:type="dxa"/>
          </w:tcPr>
          <w:p w14:paraId="72ED39EF" w14:textId="77777777" w:rsidR="00B825B2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2</w:t>
            </w:r>
            <w:bookmarkStart w:id="6" w:name="Text7"/>
          </w:p>
        </w:tc>
        <w:tc>
          <w:tcPr>
            <w:tcW w:w="6414" w:type="dxa"/>
          </w:tcPr>
          <w:p w14:paraId="11D47F23" w14:textId="77777777" w:rsidR="00B825B2" w:rsidRPr="00B65D90" w:rsidRDefault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habe klare Vorstellungen darüber, was richtig und falsch ist</w:t>
            </w:r>
          </w:p>
        </w:tc>
        <w:tc>
          <w:tcPr>
            <w:tcW w:w="236" w:type="dxa"/>
          </w:tcPr>
          <w:p w14:paraId="201E1831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6"/>
          </w:p>
        </w:tc>
        <w:tc>
          <w:tcPr>
            <w:tcW w:w="283" w:type="dxa"/>
          </w:tcPr>
          <w:p w14:paraId="3D92C54D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7"/>
          </w:p>
        </w:tc>
        <w:tc>
          <w:tcPr>
            <w:tcW w:w="333" w:type="dxa"/>
          </w:tcPr>
          <w:p w14:paraId="42A7E8F9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8"/>
          </w:p>
        </w:tc>
        <w:tc>
          <w:tcPr>
            <w:tcW w:w="333" w:type="dxa"/>
          </w:tcPr>
          <w:p w14:paraId="3EA175AB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9"/>
          </w:p>
        </w:tc>
        <w:tc>
          <w:tcPr>
            <w:tcW w:w="4215" w:type="dxa"/>
          </w:tcPr>
          <w:p w14:paraId="532BF976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10"/>
          </w:p>
        </w:tc>
        <w:tc>
          <w:tcPr>
            <w:tcW w:w="2880" w:type="dxa"/>
          </w:tcPr>
          <w:p w14:paraId="590E03A0" w14:textId="77777777" w:rsidR="00B825B2" w:rsidRPr="00B65D90" w:rsidRDefault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Selbstbewusstsein/</w:t>
            </w:r>
          </w:p>
          <w:p w14:paraId="09ADF036" w14:textId="77777777" w:rsidR="007F58E7" w:rsidRPr="00B65D90" w:rsidRDefault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Identität</w:t>
            </w:r>
          </w:p>
        </w:tc>
      </w:tr>
      <w:tr w:rsidR="007F58E7" w:rsidRPr="00B65D90" w14:paraId="395BA043" w14:textId="77777777" w:rsidTr="00B65D90">
        <w:tc>
          <w:tcPr>
            <w:tcW w:w="534" w:type="dxa"/>
          </w:tcPr>
          <w:p w14:paraId="1E645828" w14:textId="77777777" w:rsidR="00B825B2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3</w:t>
            </w:r>
          </w:p>
        </w:tc>
        <w:tc>
          <w:tcPr>
            <w:tcW w:w="6414" w:type="dxa"/>
          </w:tcPr>
          <w:p w14:paraId="0A96B8B2" w14:textId="77777777" w:rsidR="00B825B2" w:rsidRPr="00B65D90" w:rsidRDefault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 xml:space="preserve">Ich erledige auch ohne Druck von aussen die mir </w:t>
            </w:r>
            <w:r w:rsidR="00D75895" w:rsidRPr="00B65D90">
              <w:rPr>
                <w:rFonts w:ascii="Helvetica" w:hAnsi="Helvetica"/>
              </w:rPr>
              <w:t>gestellten</w:t>
            </w:r>
            <w:r w:rsidRPr="00B65D90">
              <w:rPr>
                <w:rFonts w:ascii="Helvetica" w:hAnsi="Helvetica"/>
              </w:rPr>
              <w:t xml:space="preserve"> A</w:t>
            </w:r>
            <w:r w:rsidR="00D75895" w:rsidRPr="00B65D90">
              <w:rPr>
                <w:rFonts w:ascii="Helvetica" w:hAnsi="Helvetica"/>
              </w:rPr>
              <w:t>ufgaben</w:t>
            </w:r>
            <w:r w:rsidRPr="00B65D90">
              <w:rPr>
                <w:rFonts w:ascii="Helvetica" w:hAnsi="Helvetica"/>
              </w:rPr>
              <w:t>, selbst wenn diese unangenehm sind</w:t>
            </w:r>
          </w:p>
        </w:tc>
        <w:tc>
          <w:tcPr>
            <w:tcW w:w="236" w:type="dxa"/>
          </w:tcPr>
          <w:p w14:paraId="5338470D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11"/>
          </w:p>
        </w:tc>
        <w:tc>
          <w:tcPr>
            <w:tcW w:w="283" w:type="dxa"/>
          </w:tcPr>
          <w:p w14:paraId="310A9504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12"/>
          </w:p>
        </w:tc>
        <w:tc>
          <w:tcPr>
            <w:tcW w:w="333" w:type="dxa"/>
          </w:tcPr>
          <w:p w14:paraId="7E038561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13"/>
          </w:p>
        </w:tc>
        <w:tc>
          <w:tcPr>
            <w:tcW w:w="333" w:type="dxa"/>
          </w:tcPr>
          <w:p w14:paraId="6820CCA7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14"/>
          </w:p>
        </w:tc>
        <w:tc>
          <w:tcPr>
            <w:tcW w:w="4215" w:type="dxa"/>
          </w:tcPr>
          <w:p w14:paraId="4D580A98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15"/>
          </w:p>
        </w:tc>
        <w:tc>
          <w:tcPr>
            <w:tcW w:w="2880" w:type="dxa"/>
          </w:tcPr>
          <w:p w14:paraId="459B4096" w14:textId="77777777" w:rsidR="00B825B2" w:rsidRPr="00B65D90" w:rsidRDefault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Selbstbewusstsein/</w:t>
            </w:r>
          </w:p>
          <w:p w14:paraId="70098C63" w14:textId="77777777" w:rsidR="007F58E7" w:rsidRPr="00B65D90" w:rsidRDefault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Selbstständigkeit</w:t>
            </w:r>
          </w:p>
        </w:tc>
      </w:tr>
      <w:tr w:rsidR="007F58E7" w:rsidRPr="00B65D90" w14:paraId="5AF61701" w14:textId="77777777" w:rsidTr="00B65D90">
        <w:tc>
          <w:tcPr>
            <w:tcW w:w="534" w:type="dxa"/>
          </w:tcPr>
          <w:p w14:paraId="0B1FEC35" w14:textId="77777777" w:rsidR="00B825B2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4</w:t>
            </w:r>
          </w:p>
        </w:tc>
        <w:tc>
          <w:tcPr>
            <w:tcW w:w="6414" w:type="dxa"/>
          </w:tcPr>
          <w:p w14:paraId="62B553C4" w14:textId="77777777" w:rsidR="00B825B2" w:rsidRPr="00B65D90" w:rsidRDefault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fühle mich wohl, wenn ich selbständig arbeite</w:t>
            </w:r>
          </w:p>
        </w:tc>
        <w:tc>
          <w:tcPr>
            <w:tcW w:w="236" w:type="dxa"/>
          </w:tcPr>
          <w:p w14:paraId="615B6DFA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16"/>
          </w:p>
        </w:tc>
        <w:tc>
          <w:tcPr>
            <w:tcW w:w="283" w:type="dxa"/>
          </w:tcPr>
          <w:p w14:paraId="0B96FF9E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17"/>
          </w:p>
        </w:tc>
        <w:tc>
          <w:tcPr>
            <w:tcW w:w="333" w:type="dxa"/>
          </w:tcPr>
          <w:p w14:paraId="3AD9042D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18"/>
          </w:p>
        </w:tc>
        <w:tc>
          <w:tcPr>
            <w:tcW w:w="333" w:type="dxa"/>
          </w:tcPr>
          <w:p w14:paraId="3281F988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19"/>
          </w:p>
        </w:tc>
        <w:tc>
          <w:tcPr>
            <w:tcW w:w="4215" w:type="dxa"/>
          </w:tcPr>
          <w:p w14:paraId="3F4E9F50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20"/>
          </w:p>
        </w:tc>
        <w:tc>
          <w:tcPr>
            <w:tcW w:w="2880" w:type="dxa"/>
          </w:tcPr>
          <w:p w14:paraId="46428FC9" w14:textId="77777777" w:rsidR="007F58E7" w:rsidRPr="00B65D90" w:rsidRDefault="007F58E7" w:rsidP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Selbstbewusstsein/</w:t>
            </w:r>
          </w:p>
          <w:p w14:paraId="0292F60E" w14:textId="77777777" w:rsidR="00B825B2" w:rsidRPr="00B65D90" w:rsidRDefault="007F58E7" w:rsidP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Selbstständigkeit</w:t>
            </w:r>
          </w:p>
        </w:tc>
      </w:tr>
      <w:tr w:rsidR="007F58E7" w:rsidRPr="00B65D90" w14:paraId="4EE1552C" w14:textId="77777777" w:rsidTr="00B65D90">
        <w:tc>
          <w:tcPr>
            <w:tcW w:w="534" w:type="dxa"/>
          </w:tcPr>
          <w:p w14:paraId="2DDD69BE" w14:textId="77777777" w:rsidR="00B825B2" w:rsidRPr="00B65D90" w:rsidRDefault="007F58E7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5</w:t>
            </w:r>
          </w:p>
        </w:tc>
        <w:tc>
          <w:tcPr>
            <w:tcW w:w="6414" w:type="dxa"/>
          </w:tcPr>
          <w:p w14:paraId="222E697A" w14:textId="77777777" w:rsidR="00B825B2" w:rsidRPr="00B65D90" w:rsidRDefault="007F58E7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befasse mich selb</w:t>
            </w:r>
            <w:r w:rsidR="00C60CB8" w:rsidRPr="00B65D90">
              <w:rPr>
                <w:rFonts w:ascii="Helvetica" w:hAnsi="Helvetica"/>
              </w:rPr>
              <w:t>ständig mit neuen T</w:t>
            </w:r>
            <w:r w:rsidRPr="00B65D90">
              <w:rPr>
                <w:rFonts w:ascii="Helvetica" w:hAnsi="Helvetica"/>
              </w:rPr>
              <w:t>hemen</w:t>
            </w:r>
          </w:p>
        </w:tc>
        <w:tc>
          <w:tcPr>
            <w:tcW w:w="236" w:type="dxa"/>
          </w:tcPr>
          <w:p w14:paraId="699143C9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21"/>
          </w:p>
        </w:tc>
        <w:tc>
          <w:tcPr>
            <w:tcW w:w="283" w:type="dxa"/>
          </w:tcPr>
          <w:p w14:paraId="04E26764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22"/>
          </w:p>
        </w:tc>
        <w:tc>
          <w:tcPr>
            <w:tcW w:w="333" w:type="dxa"/>
          </w:tcPr>
          <w:p w14:paraId="7CA513FB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23"/>
          </w:p>
        </w:tc>
        <w:tc>
          <w:tcPr>
            <w:tcW w:w="333" w:type="dxa"/>
          </w:tcPr>
          <w:p w14:paraId="63FC8E46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24"/>
          </w:p>
        </w:tc>
        <w:tc>
          <w:tcPr>
            <w:tcW w:w="4215" w:type="dxa"/>
          </w:tcPr>
          <w:p w14:paraId="6AEB0AA3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25"/>
          </w:p>
        </w:tc>
        <w:tc>
          <w:tcPr>
            <w:tcW w:w="2880" w:type="dxa"/>
          </w:tcPr>
          <w:p w14:paraId="56040F0B" w14:textId="77777777" w:rsidR="00C60CB8" w:rsidRPr="00B65D90" w:rsidRDefault="00C60CB8" w:rsidP="00C60CB8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Selbstbewusstsein/</w:t>
            </w:r>
          </w:p>
          <w:p w14:paraId="74C1EE56" w14:textId="77777777" w:rsidR="00B825B2" w:rsidRPr="00B65D90" w:rsidRDefault="00C60CB8" w:rsidP="00C60CB8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Selbstständigkeit</w:t>
            </w:r>
          </w:p>
        </w:tc>
      </w:tr>
      <w:tr w:rsidR="007F58E7" w:rsidRPr="00B65D90" w14:paraId="34376216" w14:textId="77777777" w:rsidTr="00B65D90">
        <w:tc>
          <w:tcPr>
            <w:tcW w:w="534" w:type="dxa"/>
          </w:tcPr>
          <w:p w14:paraId="358D639C" w14:textId="77777777" w:rsidR="00B825B2" w:rsidRPr="00B65D90" w:rsidRDefault="006E4DDB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6</w:t>
            </w:r>
            <w:bookmarkStart w:id="26" w:name="Text27"/>
          </w:p>
        </w:tc>
        <w:tc>
          <w:tcPr>
            <w:tcW w:w="6414" w:type="dxa"/>
          </w:tcPr>
          <w:p w14:paraId="06DC942B" w14:textId="77777777" w:rsidR="00B825B2" w:rsidRDefault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Bei meinen Bereuungs- und Erziehungstätigkeiten stelle ich hohe Anforderungen an mich selbst</w:t>
            </w:r>
          </w:p>
          <w:p w14:paraId="572CF815" w14:textId="77777777" w:rsidR="007F031C" w:rsidRDefault="007F031C">
            <w:pPr>
              <w:rPr>
                <w:rFonts w:ascii="Helvetica" w:hAnsi="Helvetica"/>
              </w:rPr>
            </w:pPr>
          </w:p>
          <w:p w14:paraId="73361BE3" w14:textId="77777777" w:rsidR="007F031C" w:rsidRDefault="007F031C">
            <w:pPr>
              <w:rPr>
                <w:rFonts w:ascii="Helvetica" w:hAnsi="Helvetica"/>
              </w:rPr>
            </w:pPr>
          </w:p>
          <w:p w14:paraId="7DD8C0A2" w14:textId="77777777" w:rsidR="007F031C" w:rsidRDefault="007F031C">
            <w:pPr>
              <w:rPr>
                <w:rFonts w:ascii="Helvetica" w:hAnsi="Helvetica"/>
              </w:rPr>
            </w:pPr>
          </w:p>
          <w:p w14:paraId="7F62F9B7" w14:textId="77777777" w:rsidR="007F031C" w:rsidRDefault="007F031C">
            <w:pPr>
              <w:rPr>
                <w:rFonts w:ascii="Helvetica" w:hAnsi="Helvetica"/>
              </w:rPr>
            </w:pPr>
          </w:p>
          <w:p w14:paraId="0C331D5C" w14:textId="77777777" w:rsidR="007F031C" w:rsidRPr="00B65D90" w:rsidRDefault="007F031C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1FFA030D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26"/>
          </w:p>
        </w:tc>
        <w:tc>
          <w:tcPr>
            <w:tcW w:w="283" w:type="dxa"/>
          </w:tcPr>
          <w:p w14:paraId="5553DF24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27"/>
          </w:p>
        </w:tc>
        <w:tc>
          <w:tcPr>
            <w:tcW w:w="333" w:type="dxa"/>
          </w:tcPr>
          <w:p w14:paraId="0DA4449E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28"/>
          </w:p>
        </w:tc>
        <w:tc>
          <w:tcPr>
            <w:tcW w:w="333" w:type="dxa"/>
          </w:tcPr>
          <w:p w14:paraId="71E92162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29"/>
          </w:p>
        </w:tc>
        <w:tc>
          <w:tcPr>
            <w:tcW w:w="4215" w:type="dxa"/>
          </w:tcPr>
          <w:p w14:paraId="17B2B174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30"/>
          </w:p>
        </w:tc>
        <w:tc>
          <w:tcPr>
            <w:tcW w:w="2880" w:type="dxa"/>
          </w:tcPr>
          <w:p w14:paraId="3D4E6491" w14:textId="77777777" w:rsidR="00B825B2" w:rsidRPr="00B65D90" w:rsidRDefault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Selbstbewusstsein/</w:t>
            </w:r>
          </w:p>
          <w:p w14:paraId="0374D5B6" w14:textId="77777777" w:rsidR="006E4DDB" w:rsidRPr="00B65D90" w:rsidRDefault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Selbstverantwortung</w:t>
            </w:r>
          </w:p>
        </w:tc>
      </w:tr>
      <w:tr w:rsidR="007F58E7" w:rsidRPr="00B65D90" w14:paraId="1693FCDD" w14:textId="77777777" w:rsidTr="00B65D90">
        <w:tc>
          <w:tcPr>
            <w:tcW w:w="534" w:type="dxa"/>
          </w:tcPr>
          <w:p w14:paraId="4BBABDF5" w14:textId="77777777" w:rsidR="00B825B2" w:rsidRPr="00B65D90" w:rsidRDefault="006E4DDB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7</w:t>
            </w:r>
          </w:p>
        </w:tc>
        <w:tc>
          <w:tcPr>
            <w:tcW w:w="6414" w:type="dxa"/>
          </w:tcPr>
          <w:p w14:paraId="56164348" w14:textId="77777777" w:rsidR="006E4DDB" w:rsidRPr="00B65D90" w:rsidRDefault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erlebe neue Aufgaben als Herausforderung</w:t>
            </w:r>
          </w:p>
          <w:p w14:paraId="2F2014D9" w14:textId="77777777" w:rsidR="006E4DDB" w:rsidRPr="00B65D90" w:rsidRDefault="006E4DDB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7CCC8DB0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31"/>
          </w:p>
        </w:tc>
        <w:tc>
          <w:tcPr>
            <w:tcW w:w="283" w:type="dxa"/>
          </w:tcPr>
          <w:p w14:paraId="4E64965E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32"/>
          </w:p>
        </w:tc>
        <w:tc>
          <w:tcPr>
            <w:tcW w:w="333" w:type="dxa"/>
          </w:tcPr>
          <w:p w14:paraId="03E970B0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33"/>
          </w:p>
        </w:tc>
        <w:tc>
          <w:tcPr>
            <w:tcW w:w="333" w:type="dxa"/>
          </w:tcPr>
          <w:p w14:paraId="2D94CFED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34"/>
          </w:p>
        </w:tc>
        <w:tc>
          <w:tcPr>
            <w:tcW w:w="4215" w:type="dxa"/>
          </w:tcPr>
          <w:p w14:paraId="40F99595" w14:textId="77777777" w:rsidR="00B825B2" w:rsidRPr="00B65D90" w:rsidRDefault="009152A4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B65D90">
              <w:rPr>
                <w:rFonts w:ascii="Helvetica" w:hAnsi="Helvetica"/>
              </w:rPr>
              <w:instrText xml:space="preserve"> FORMTEXT </w:instrText>
            </w:r>
            <w:r w:rsidRPr="00B65D90">
              <w:rPr>
                <w:rFonts w:ascii="Helvetica" w:hAnsi="Helvetica"/>
              </w:rPr>
            </w:r>
            <w:r w:rsidRPr="00B65D90">
              <w:rPr>
                <w:rFonts w:ascii="Helvetica" w:hAnsi="Helvetica"/>
              </w:rPr>
              <w:fldChar w:fldCharType="separate"/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="006070F3" w:rsidRPr="00B65D90">
              <w:rPr>
                <w:rFonts w:ascii="Helvetica" w:hAnsi="Helvetica"/>
                <w:noProof/>
              </w:rPr>
              <w:t> </w:t>
            </w:r>
            <w:r w:rsidRPr="00B65D90">
              <w:rPr>
                <w:rFonts w:ascii="Helvetica" w:hAnsi="Helvetica"/>
              </w:rPr>
              <w:fldChar w:fldCharType="end"/>
            </w:r>
            <w:bookmarkEnd w:id="35"/>
          </w:p>
        </w:tc>
        <w:tc>
          <w:tcPr>
            <w:tcW w:w="2880" w:type="dxa"/>
          </w:tcPr>
          <w:p w14:paraId="41EC50D7" w14:textId="77777777" w:rsidR="00B825B2" w:rsidRPr="00B65D90" w:rsidRDefault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Selbstbewusstsein/</w:t>
            </w:r>
          </w:p>
          <w:p w14:paraId="21E62E89" w14:textId="77777777" w:rsidR="001C4490" w:rsidRPr="00B65D90" w:rsidRDefault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Motivation</w:t>
            </w:r>
            <w:r w:rsidR="00B867B0" w:rsidRPr="00B65D90">
              <w:rPr>
                <w:rFonts w:ascii="Helvetica" w:hAnsi="Helvetica"/>
              </w:rPr>
              <w:t xml:space="preserve"> </w:t>
            </w:r>
          </w:p>
        </w:tc>
      </w:tr>
      <w:tr w:rsidR="00B867B0" w:rsidRPr="00B65D90" w14:paraId="2D30204F" w14:textId="77777777" w:rsidTr="00B65D90">
        <w:tc>
          <w:tcPr>
            <w:tcW w:w="534" w:type="dxa"/>
          </w:tcPr>
          <w:p w14:paraId="46585B83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</w:tc>
        <w:tc>
          <w:tcPr>
            <w:tcW w:w="6414" w:type="dxa"/>
          </w:tcPr>
          <w:p w14:paraId="46BB9764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25ABB943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Trifft zu                                      Erfüllungsgrad</w:t>
            </w:r>
          </w:p>
          <w:p w14:paraId="47EF0253" w14:textId="77777777" w:rsidR="00B867B0" w:rsidRPr="00B65D90" w:rsidRDefault="00B867B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Selten              --            0-25%</w:t>
            </w:r>
          </w:p>
          <w:p w14:paraId="373912D4" w14:textId="77777777" w:rsidR="00B867B0" w:rsidRPr="00B65D90" w:rsidRDefault="00B867B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Gelegentlich    -           26-50%</w:t>
            </w:r>
          </w:p>
          <w:p w14:paraId="23941F57" w14:textId="77777777" w:rsidR="00B867B0" w:rsidRPr="00B65D90" w:rsidRDefault="00B867B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Vorwiegend     +          51-75%</w:t>
            </w:r>
          </w:p>
          <w:p w14:paraId="04831BA9" w14:textId="77777777" w:rsidR="00B867B0" w:rsidRPr="00B65D90" w:rsidRDefault="00B867B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Meistens         ++         76-100%</w:t>
            </w:r>
          </w:p>
          <w:p w14:paraId="34C8C7B6" w14:textId="77777777" w:rsidR="00B867B0" w:rsidRPr="00B65D90" w:rsidRDefault="00B867B0" w:rsidP="0074791A">
            <w:pPr>
              <w:ind w:left="360"/>
              <w:rPr>
                <w:rFonts w:ascii="Helvetica" w:hAnsi="Helvetica"/>
                <w:b/>
              </w:rPr>
            </w:pPr>
          </w:p>
        </w:tc>
        <w:tc>
          <w:tcPr>
            <w:tcW w:w="236" w:type="dxa"/>
          </w:tcPr>
          <w:p w14:paraId="15A25621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0FCEEEA2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10A56AA3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34F8A204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--</w:t>
            </w:r>
          </w:p>
          <w:p w14:paraId="416C5323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</w:tc>
        <w:tc>
          <w:tcPr>
            <w:tcW w:w="283" w:type="dxa"/>
          </w:tcPr>
          <w:p w14:paraId="73BE3DD4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6456DF3B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73BEC5F4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78BD1494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08CB642F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 xml:space="preserve">-   </w:t>
            </w:r>
          </w:p>
        </w:tc>
        <w:tc>
          <w:tcPr>
            <w:tcW w:w="333" w:type="dxa"/>
          </w:tcPr>
          <w:p w14:paraId="7DCF20A2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0E23E496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1204FA2E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63FE6637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31A42BF7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333" w:type="dxa"/>
          </w:tcPr>
          <w:p w14:paraId="0237705C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23DE33CB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1E75B955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2553C068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  <w:p w14:paraId="1909170C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4215" w:type="dxa"/>
          </w:tcPr>
          <w:p w14:paraId="0CC5E2DB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1E9CA794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7AD59F32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70493779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43E215F7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Beispiel</w:t>
            </w:r>
          </w:p>
        </w:tc>
        <w:tc>
          <w:tcPr>
            <w:tcW w:w="2880" w:type="dxa"/>
          </w:tcPr>
          <w:p w14:paraId="53718C0E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4616E16F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Fähigkeiten</w:t>
            </w:r>
          </w:p>
          <w:p w14:paraId="76D32BD3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1E4528F4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und</w:t>
            </w:r>
          </w:p>
          <w:p w14:paraId="5E40D050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</w:p>
          <w:p w14:paraId="77846553" w14:textId="77777777" w:rsidR="00B867B0" w:rsidRPr="00B65D90" w:rsidRDefault="00B867B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Fertigkeiten</w:t>
            </w:r>
          </w:p>
        </w:tc>
      </w:tr>
      <w:tr w:rsidR="00B867B0" w:rsidRPr="00B65D90" w14:paraId="77267A13" w14:textId="77777777" w:rsidTr="00B65D90">
        <w:tc>
          <w:tcPr>
            <w:tcW w:w="534" w:type="dxa"/>
          </w:tcPr>
          <w:p w14:paraId="2A54339E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8</w:t>
            </w:r>
          </w:p>
        </w:tc>
        <w:tc>
          <w:tcPr>
            <w:tcW w:w="6414" w:type="dxa"/>
          </w:tcPr>
          <w:p w14:paraId="7B4D01B9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kann mich selber für ein Thema begeistern ohne Anstoss von Aussen</w:t>
            </w:r>
          </w:p>
          <w:p w14:paraId="5448016E" w14:textId="77777777" w:rsidR="00E51A30" w:rsidRPr="00B65D90" w:rsidRDefault="00E51A30" w:rsidP="000F4A5F">
            <w:pPr>
              <w:rPr>
                <w:rFonts w:ascii="Helvetica" w:hAnsi="Helvetica"/>
              </w:rPr>
            </w:pPr>
          </w:p>
          <w:p w14:paraId="696BB01A" w14:textId="77777777" w:rsidR="00E51A30" w:rsidRPr="00B65D90" w:rsidRDefault="00E51A30" w:rsidP="000F4A5F">
            <w:pPr>
              <w:rPr>
                <w:rFonts w:ascii="Helvetica" w:hAnsi="Helvetica"/>
              </w:rPr>
            </w:pPr>
          </w:p>
          <w:p w14:paraId="634FB8CC" w14:textId="77777777" w:rsidR="00E51A30" w:rsidRPr="00B65D90" w:rsidRDefault="00E51A30" w:rsidP="000F4A5F">
            <w:pPr>
              <w:rPr>
                <w:rFonts w:ascii="Helvetica" w:hAnsi="Helvetica"/>
              </w:rPr>
            </w:pPr>
          </w:p>
          <w:p w14:paraId="047164C5" w14:textId="77777777" w:rsidR="00E51A30" w:rsidRPr="00B65D90" w:rsidRDefault="00E51A30" w:rsidP="000F4A5F">
            <w:pPr>
              <w:rPr>
                <w:rFonts w:ascii="Helvetica" w:hAnsi="Helvetica"/>
              </w:rPr>
            </w:pPr>
          </w:p>
          <w:p w14:paraId="0D339A4F" w14:textId="77777777" w:rsidR="00E51A30" w:rsidRPr="00B65D90" w:rsidRDefault="00E51A30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0FB379C8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6"/>
          </w:p>
        </w:tc>
        <w:tc>
          <w:tcPr>
            <w:tcW w:w="283" w:type="dxa"/>
          </w:tcPr>
          <w:p w14:paraId="7353A028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7"/>
          </w:p>
        </w:tc>
        <w:tc>
          <w:tcPr>
            <w:tcW w:w="333" w:type="dxa"/>
          </w:tcPr>
          <w:p w14:paraId="6A3408B4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8"/>
          </w:p>
        </w:tc>
        <w:tc>
          <w:tcPr>
            <w:tcW w:w="333" w:type="dxa"/>
          </w:tcPr>
          <w:p w14:paraId="693ECA10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9"/>
          </w:p>
        </w:tc>
        <w:tc>
          <w:tcPr>
            <w:tcW w:w="4215" w:type="dxa"/>
          </w:tcPr>
          <w:p w14:paraId="28DABE80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0"/>
          </w:p>
        </w:tc>
        <w:tc>
          <w:tcPr>
            <w:tcW w:w="2880" w:type="dxa"/>
          </w:tcPr>
          <w:p w14:paraId="6ACB038C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Eigeninitiative/</w:t>
            </w:r>
          </w:p>
          <w:p w14:paraId="095403E7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Motivation</w:t>
            </w:r>
          </w:p>
        </w:tc>
      </w:tr>
      <w:tr w:rsidR="00B867B0" w:rsidRPr="00B65D90" w14:paraId="7BEA1736" w14:textId="77777777" w:rsidTr="00B65D90">
        <w:tc>
          <w:tcPr>
            <w:tcW w:w="534" w:type="dxa"/>
          </w:tcPr>
          <w:p w14:paraId="1A261DD8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9</w:t>
            </w:r>
            <w:bookmarkStart w:id="41" w:name="Text42"/>
          </w:p>
        </w:tc>
        <w:tc>
          <w:tcPr>
            <w:tcW w:w="6414" w:type="dxa"/>
          </w:tcPr>
          <w:p w14:paraId="4353B385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habe klare Zielvorstellungen, wo ich privat und in Bezug auf meine Betreuungsaufgaben stehen möchte in fünf Jahren</w:t>
            </w:r>
          </w:p>
        </w:tc>
        <w:tc>
          <w:tcPr>
            <w:tcW w:w="236" w:type="dxa"/>
          </w:tcPr>
          <w:p w14:paraId="7D1ADD2A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1"/>
          </w:p>
        </w:tc>
        <w:tc>
          <w:tcPr>
            <w:tcW w:w="283" w:type="dxa"/>
          </w:tcPr>
          <w:p w14:paraId="0AA38B06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2"/>
          </w:p>
        </w:tc>
        <w:tc>
          <w:tcPr>
            <w:tcW w:w="333" w:type="dxa"/>
          </w:tcPr>
          <w:p w14:paraId="3F1914E9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3"/>
          </w:p>
        </w:tc>
        <w:tc>
          <w:tcPr>
            <w:tcW w:w="333" w:type="dxa"/>
          </w:tcPr>
          <w:p w14:paraId="4043FD2B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4"/>
          </w:p>
        </w:tc>
        <w:tc>
          <w:tcPr>
            <w:tcW w:w="4215" w:type="dxa"/>
          </w:tcPr>
          <w:p w14:paraId="0B544240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5"/>
          </w:p>
        </w:tc>
        <w:tc>
          <w:tcPr>
            <w:tcW w:w="2880" w:type="dxa"/>
          </w:tcPr>
          <w:p w14:paraId="3A7E4CBE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Selbstbewusstsein/</w:t>
            </w:r>
          </w:p>
          <w:p w14:paraId="1A52F768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Zielorientiertheit</w:t>
            </w:r>
          </w:p>
        </w:tc>
      </w:tr>
      <w:tr w:rsidR="00B867B0" w:rsidRPr="00B65D90" w14:paraId="255BCF2B" w14:textId="77777777" w:rsidTr="00B65D90">
        <w:tc>
          <w:tcPr>
            <w:tcW w:w="534" w:type="dxa"/>
          </w:tcPr>
          <w:p w14:paraId="5E8968ED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1</w:t>
            </w:r>
            <w:bookmarkStart w:id="46" w:name="Text47"/>
            <w:r w:rsidRPr="00B65D90">
              <w:rPr>
                <w:rFonts w:ascii="Helvetica" w:hAnsi="Helvetica"/>
                <w:b/>
              </w:rPr>
              <w:t>0</w:t>
            </w:r>
          </w:p>
        </w:tc>
        <w:tc>
          <w:tcPr>
            <w:tcW w:w="6414" w:type="dxa"/>
          </w:tcPr>
          <w:p w14:paraId="588B451B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will die von mir gesetzten Ziele erreichen und engagiere mich dafür</w:t>
            </w:r>
          </w:p>
        </w:tc>
        <w:tc>
          <w:tcPr>
            <w:tcW w:w="236" w:type="dxa"/>
          </w:tcPr>
          <w:p w14:paraId="71E7040F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6"/>
          </w:p>
        </w:tc>
        <w:tc>
          <w:tcPr>
            <w:tcW w:w="283" w:type="dxa"/>
          </w:tcPr>
          <w:p w14:paraId="469398D4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7"/>
          </w:p>
        </w:tc>
        <w:tc>
          <w:tcPr>
            <w:tcW w:w="333" w:type="dxa"/>
          </w:tcPr>
          <w:p w14:paraId="275ACDB7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8"/>
          </w:p>
        </w:tc>
        <w:tc>
          <w:tcPr>
            <w:tcW w:w="333" w:type="dxa"/>
          </w:tcPr>
          <w:p w14:paraId="6192B102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9"/>
          </w:p>
        </w:tc>
        <w:tc>
          <w:tcPr>
            <w:tcW w:w="4215" w:type="dxa"/>
          </w:tcPr>
          <w:p w14:paraId="539D7729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50"/>
          </w:p>
        </w:tc>
        <w:tc>
          <w:tcPr>
            <w:tcW w:w="2880" w:type="dxa"/>
          </w:tcPr>
          <w:p w14:paraId="5AF14D23" w14:textId="77777777" w:rsidR="00B867B0" w:rsidRPr="00B65D90" w:rsidRDefault="00B867B0" w:rsidP="00F66AE0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Selbstbewusstsein/</w:t>
            </w:r>
          </w:p>
          <w:p w14:paraId="76293178" w14:textId="77777777" w:rsidR="00B867B0" w:rsidRPr="00B65D90" w:rsidRDefault="00B867B0" w:rsidP="00F66AE0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Zielorientiertheit</w:t>
            </w:r>
          </w:p>
        </w:tc>
      </w:tr>
      <w:tr w:rsidR="00B867B0" w:rsidRPr="00B65D90" w14:paraId="600ED81B" w14:textId="77777777" w:rsidTr="00B65D90">
        <w:tc>
          <w:tcPr>
            <w:tcW w:w="534" w:type="dxa"/>
          </w:tcPr>
          <w:p w14:paraId="4E2760CA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1</w:t>
            </w:r>
            <w:bookmarkStart w:id="51" w:name="Text52"/>
            <w:r w:rsidRPr="00B65D90">
              <w:rPr>
                <w:rFonts w:ascii="Helvetica" w:hAnsi="Helvetica"/>
                <w:b/>
              </w:rPr>
              <w:t>1</w:t>
            </w:r>
          </w:p>
        </w:tc>
        <w:tc>
          <w:tcPr>
            <w:tcW w:w="6414" w:type="dxa"/>
          </w:tcPr>
          <w:p w14:paraId="57B8F9C0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Wenn es der Sache dient, befasse ich mich auch gewissenhaft  mit Themen, die mich bisher nicht angesprochen haben</w:t>
            </w:r>
          </w:p>
        </w:tc>
        <w:tc>
          <w:tcPr>
            <w:tcW w:w="236" w:type="dxa"/>
          </w:tcPr>
          <w:p w14:paraId="6E5228D1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51"/>
          </w:p>
        </w:tc>
        <w:tc>
          <w:tcPr>
            <w:tcW w:w="283" w:type="dxa"/>
          </w:tcPr>
          <w:p w14:paraId="60F4D39C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52"/>
          </w:p>
        </w:tc>
        <w:tc>
          <w:tcPr>
            <w:tcW w:w="333" w:type="dxa"/>
          </w:tcPr>
          <w:p w14:paraId="2B66E0EA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53"/>
          </w:p>
        </w:tc>
        <w:tc>
          <w:tcPr>
            <w:tcW w:w="333" w:type="dxa"/>
          </w:tcPr>
          <w:p w14:paraId="24CF314C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54"/>
          </w:p>
        </w:tc>
        <w:tc>
          <w:tcPr>
            <w:tcW w:w="4215" w:type="dxa"/>
          </w:tcPr>
          <w:p w14:paraId="3BA3049B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55"/>
          </w:p>
        </w:tc>
        <w:tc>
          <w:tcPr>
            <w:tcW w:w="2880" w:type="dxa"/>
          </w:tcPr>
          <w:p w14:paraId="77F47989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78E764B1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Zuverlässigkeit</w:t>
            </w:r>
          </w:p>
        </w:tc>
      </w:tr>
      <w:tr w:rsidR="00B867B0" w:rsidRPr="00B65D90" w14:paraId="50A70C16" w14:textId="77777777" w:rsidTr="00B65D90">
        <w:tc>
          <w:tcPr>
            <w:tcW w:w="534" w:type="dxa"/>
          </w:tcPr>
          <w:p w14:paraId="34855CC0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12</w:t>
            </w:r>
          </w:p>
        </w:tc>
        <w:tc>
          <w:tcPr>
            <w:tcW w:w="6414" w:type="dxa"/>
          </w:tcPr>
          <w:p w14:paraId="7B43FC86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halte mich an vorgegebene und abgemachte Termine</w:t>
            </w:r>
          </w:p>
        </w:tc>
        <w:tc>
          <w:tcPr>
            <w:tcW w:w="236" w:type="dxa"/>
          </w:tcPr>
          <w:p w14:paraId="7A3BAB85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56"/>
          </w:p>
        </w:tc>
        <w:tc>
          <w:tcPr>
            <w:tcW w:w="283" w:type="dxa"/>
          </w:tcPr>
          <w:p w14:paraId="5E2FFD7C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57"/>
          </w:p>
        </w:tc>
        <w:tc>
          <w:tcPr>
            <w:tcW w:w="333" w:type="dxa"/>
          </w:tcPr>
          <w:p w14:paraId="721C54BC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58"/>
          </w:p>
        </w:tc>
        <w:tc>
          <w:tcPr>
            <w:tcW w:w="333" w:type="dxa"/>
          </w:tcPr>
          <w:p w14:paraId="43EBB692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59"/>
          </w:p>
        </w:tc>
        <w:tc>
          <w:tcPr>
            <w:tcW w:w="4215" w:type="dxa"/>
          </w:tcPr>
          <w:p w14:paraId="44C7C5B2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60"/>
          </w:p>
        </w:tc>
        <w:tc>
          <w:tcPr>
            <w:tcW w:w="2880" w:type="dxa"/>
          </w:tcPr>
          <w:p w14:paraId="3EF82285" w14:textId="77777777" w:rsidR="00B867B0" w:rsidRPr="00B65D90" w:rsidRDefault="00B867B0" w:rsidP="00F66AE0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50510E86" w14:textId="77777777" w:rsidR="00B867B0" w:rsidRPr="00B65D90" w:rsidRDefault="00B867B0" w:rsidP="00F66AE0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Zuverlässigkeit</w:t>
            </w:r>
          </w:p>
        </w:tc>
      </w:tr>
      <w:tr w:rsidR="00B867B0" w:rsidRPr="00B65D90" w14:paraId="2EBD422A" w14:textId="77777777" w:rsidTr="00B65D90">
        <w:tc>
          <w:tcPr>
            <w:tcW w:w="534" w:type="dxa"/>
          </w:tcPr>
          <w:p w14:paraId="338786ED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13</w:t>
            </w:r>
          </w:p>
        </w:tc>
        <w:tc>
          <w:tcPr>
            <w:tcW w:w="6414" w:type="dxa"/>
          </w:tcPr>
          <w:p w14:paraId="71501141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halte mich an Abmachungen, auch wenn sie mir Unannehmlichkeiten bereiten</w:t>
            </w:r>
          </w:p>
        </w:tc>
        <w:tc>
          <w:tcPr>
            <w:tcW w:w="236" w:type="dxa"/>
          </w:tcPr>
          <w:p w14:paraId="27B2DEAE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61"/>
          </w:p>
        </w:tc>
        <w:tc>
          <w:tcPr>
            <w:tcW w:w="283" w:type="dxa"/>
          </w:tcPr>
          <w:p w14:paraId="14157AA0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62"/>
          </w:p>
        </w:tc>
        <w:tc>
          <w:tcPr>
            <w:tcW w:w="333" w:type="dxa"/>
          </w:tcPr>
          <w:p w14:paraId="170E158F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63"/>
          </w:p>
        </w:tc>
        <w:tc>
          <w:tcPr>
            <w:tcW w:w="333" w:type="dxa"/>
          </w:tcPr>
          <w:p w14:paraId="125DC2BA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64"/>
          </w:p>
        </w:tc>
        <w:tc>
          <w:tcPr>
            <w:tcW w:w="4215" w:type="dxa"/>
          </w:tcPr>
          <w:p w14:paraId="320420C1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65"/>
          </w:p>
        </w:tc>
        <w:tc>
          <w:tcPr>
            <w:tcW w:w="2880" w:type="dxa"/>
          </w:tcPr>
          <w:p w14:paraId="63695504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5AEF708A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Zuverlässigkeit</w:t>
            </w:r>
          </w:p>
        </w:tc>
      </w:tr>
      <w:tr w:rsidR="00B867B0" w:rsidRPr="00B65D90" w14:paraId="327FE3CD" w14:textId="77777777" w:rsidTr="00B65D90">
        <w:tc>
          <w:tcPr>
            <w:tcW w:w="534" w:type="dxa"/>
          </w:tcPr>
          <w:p w14:paraId="2DA00B8B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1</w:t>
            </w:r>
            <w:bookmarkStart w:id="66" w:name="Text67"/>
            <w:r w:rsidRPr="00B65D90">
              <w:rPr>
                <w:rFonts w:ascii="Helvetica" w:hAnsi="Helvetica"/>
                <w:b/>
              </w:rPr>
              <w:t>4</w:t>
            </w:r>
          </w:p>
        </w:tc>
        <w:tc>
          <w:tcPr>
            <w:tcW w:w="6414" w:type="dxa"/>
          </w:tcPr>
          <w:p w14:paraId="6FE79581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erledige mir übertragene oder anvertraute Aufgaben zuverlässig</w:t>
            </w:r>
          </w:p>
        </w:tc>
        <w:tc>
          <w:tcPr>
            <w:tcW w:w="236" w:type="dxa"/>
          </w:tcPr>
          <w:p w14:paraId="225F770B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66"/>
          </w:p>
        </w:tc>
        <w:tc>
          <w:tcPr>
            <w:tcW w:w="283" w:type="dxa"/>
          </w:tcPr>
          <w:p w14:paraId="43669A2B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67"/>
          </w:p>
        </w:tc>
        <w:tc>
          <w:tcPr>
            <w:tcW w:w="333" w:type="dxa"/>
          </w:tcPr>
          <w:p w14:paraId="52352DCD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68"/>
          </w:p>
        </w:tc>
        <w:tc>
          <w:tcPr>
            <w:tcW w:w="333" w:type="dxa"/>
          </w:tcPr>
          <w:p w14:paraId="5D2AE491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69"/>
          </w:p>
        </w:tc>
        <w:tc>
          <w:tcPr>
            <w:tcW w:w="4215" w:type="dxa"/>
          </w:tcPr>
          <w:p w14:paraId="518F795F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70"/>
          </w:p>
        </w:tc>
        <w:tc>
          <w:tcPr>
            <w:tcW w:w="2880" w:type="dxa"/>
          </w:tcPr>
          <w:p w14:paraId="08302488" w14:textId="77777777" w:rsidR="00B867B0" w:rsidRPr="00B65D90" w:rsidRDefault="00B867B0" w:rsidP="00F66AE0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39F621EA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Sorgfalt</w:t>
            </w:r>
          </w:p>
        </w:tc>
      </w:tr>
      <w:tr w:rsidR="00B867B0" w:rsidRPr="00B65D90" w14:paraId="3885AE53" w14:textId="77777777" w:rsidTr="00B65D90">
        <w:tc>
          <w:tcPr>
            <w:tcW w:w="534" w:type="dxa"/>
          </w:tcPr>
          <w:p w14:paraId="6F53087C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1</w:t>
            </w:r>
            <w:bookmarkStart w:id="71" w:name="Text72"/>
            <w:r w:rsidRPr="00B65D90">
              <w:rPr>
                <w:rFonts w:ascii="Helvetica" w:hAnsi="Helvetica"/>
                <w:b/>
              </w:rPr>
              <w:t>5</w:t>
            </w:r>
          </w:p>
        </w:tc>
        <w:tc>
          <w:tcPr>
            <w:tcW w:w="6414" w:type="dxa"/>
          </w:tcPr>
          <w:p w14:paraId="5F797528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Das erstbeste Resultat befriedigt mich nicht, ich suche nach Verbesserungsmöglichkeiten</w:t>
            </w:r>
          </w:p>
        </w:tc>
        <w:tc>
          <w:tcPr>
            <w:tcW w:w="236" w:type="dxa"/>
          </w:tcPr>
          <w:p w14:paraId="51905FF7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71"/>
          </w:p>
        </w:tc>
        <w:tc>
          <w:tcPr>
            <w:tcW w:w="283" w:type="dxa"/>
          </w:tcPr>
          <w:p w14:paraId="2ABE57CE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72"/>
          </w:p>
        </w:tc>
        <w:tc>
          <w:tcPr>
            <w:tcW w:w="333" w:type="dxa"/>
          </w:tcPr>
          <w:p w14:paraId="633B41D7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73"/>
          </w:p>
        </w:tc>
        <w:tc>
          <w:tcPr>
            <w:tcW w:w="333" w:type="dxa"/>
          </w:tcPr>
          <w:p w14:paraId="7359C44C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74"/>
          </w:p>
        </w:tc>
        <w:tc>
          <w:tcPr>
            <w:tcW w:w="4215" w:type="dxa"/>
          </w:tcPr>
          <w:p w14:paraId="55CC86BA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75"/>
          </w:p>
        </w:tc>
        <w:tc>
          <w:tcPr>
            <w:tcW w:w="2880" w:type="dxa"/>
          </w:tcPr>
          <w:p w14:paraId="225975CC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5D08DFFC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Leistungsbereitschaft</w:t>
            </w:r>
          </w:p>
        </w:tc>
      </w:tr>
      <w:tr w:rsidR="00B867B0" w:rsidRPr="00B65D90" w14:paraId="674760F0" w14:textId="77777777" w:rsidTr="00B65D90">
        <w:tc>
          <w:tcPr>
            <w:tcW w:w="534" w:type="dxa"/>
          </w:tcPr>
          <w:p w14:paraId="7B7D6F94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1</w:t>
            </w:r>
            <w:bookmarkStart w:id="76" w:name="Text77"/>
            <w:r w:rsidRPr="00B65D90">
              <w:rPr>
                <w:rFonts w:ascii="Helvetica" w:hAnsi="Helvetica"/>
                <w:b/>
              </w:rPr>
              <w:t>6</w:t>
            </w:r>
          </w:p>
        </w:tc>
        <w:tc>
          <w:tcPr>
            <w:tcW w:w="6414" w:type="dxa"/>
          </w:tcPr>
          <w:p w14:paraId="162E8145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Mir ist es wichtig gute Leistungen zu erbringen, auch wenn mich die Arbeit nicht besonders anspricht</w:t>
            </w:r>
          </w:p>
        </w:tc>
        <w:tc>
          <w:tcPr>
            <w:tcW w:w="236" w:type="dxa"/>
          </w:tcPr>
          <w:p w14:paraId="1121FB54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76"/>
          </w:p>
        </w:tc>
        <w:tc>
          <w:tcPr>
            <w:tcW w:w="283" w:type="dxa"/>
          </w:tcPr>
          <w:p w14:paraId="5FB36F06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77"/>
          </w:p>
        </w:tc>
        <w:tc>
          <w:tcPr>
            <w:tcW w:w="333" w:type="dxa"/>
          </w:tcPr>
          <w:p w14:paraId="01B72B26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78"/>
          </w:p>
        </w:tc>
        <w:tc>
          <w:tcPr>
            <w:tcW w:w="333" w:type="dxa"/>
          </w:tcPr>
          <w:p w14:paraId="6AFF0ED8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79"/>
          </w:p>
        </w:tc>
        <w:tc>
          <w:tcPr>
            <w:tcW w:w="4215" w:type="dxa"/>
          </w:tcPr>
          <w:p w14:paraId="55E95D98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80"/>
          </w:p>
        </w:tc>
        <w:tc>
          <w:tcPr>
            <w:tcW w:w="2880" w:type="dxa"/>
          </w:tcPr>
          <w:p w14:paraId="74B87AFD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645335E4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Leistungsbereitschaft</w:t>
            </w:r>
          </w:p>
        </w:tc>
      </w:tr>
      <w:tr w:rsidR="00B867B0" w:rsidRPr="00B65D90" w14:paraId="378ABD36" w14:textId="77777777" w:rsidTr="00B65D90">
        <w:tc>
          <w:tcPr>
            <w:tcW w:w="534" w:type="dxa"/>
          </w:tcPr>
          <w:p w14:paraId="385ED3B8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1</w:t>
            </w:r>
            <w:bookmarkStart w:id="81" w:name="Text82"/>
            <w:r w:rsidRPr="00B65D90">
              <w:rPr>
                <w:rFonts w:ascii="Helvetica" w:hAnsi="Helvetica"/>
                <w:b/>
              </w:rPr>
              <w:t>7</w:t>
            </w:r>
          </w:p>
        </w:tc>
        <w:tc>
          <w:tcPr>
            <w:tcW w:w="6414" w:type="dxa"/>
          </w:tcPr>
          <w:p w14:paraId="28ED0F57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arbeite speditiv</w:t>
            </w:r>
          </w:p>
        </w:tc>
        <w:tc>
          <w:tcPr>
            <w:tcW w:w="236" w:type="dxa"/>
          </w:tcPr>
          <w:p w14:paraId="297239C0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81"/>
          </w:p>
        </w:tc>
        <w:tc>
          <w:tcPr>
            <w:tcW w:w="283" w:type="dxa"/>
          </w:tcPr>
          <w:p w14:paraId="1E1E369F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82"/>
          </w:p>
        </w:tc>
        <w:tc>
          <w:tcPr>
            <w:tcW w:w="333" w:type="dxa"/>
          </w:tcPr>
          <w:p w14:paraId="08222A43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83"/>
          </w:p>
        </w:tc>
        <w:tc>
          <w:tcPr>
            <w:tcW w:w="333" w:type="dxa"/>
          </w:tcPr>
          <w:p w14:paraId="21BBFE2B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84"/>
          </w:p>
        </w:tc>
        <w:tc>
          <w:tcPr>
            <w:tcW w:w="4215" w:type="dxa"/>
          </w:tcPr>
          <w:p w14:paraId="44128971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85"/>
          </w:p>
        </w:tc>
        <w:tc>
          <w:tcPr>
            <w:tcW w:w="2880" w:type="dxa"/>
          </w:tcPr>
          <w:p w14:paraId="162F9B61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3B689E39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Effizienz</w:t>
            </w:r>
          </w:p>
        </w:tc>
      </w:tr>
      <w:tr w:rsidR="00B867B0" w:rsidRPr="00B65D90" w14:paraId="783F5F29" w14:textId="77777777" w:rsidTr="00B65D90">
        <w:tc>
          <w:tcPr>
            <w:tcW w:w="534" w:type="dxa"/>
          </w:tcPr>
          <w:p w14:paraId="6089858D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18</w:t>
            </w:r>
          </w:p>
        </w:tc>
        <w:tc>
          <w:tcPr>
            <w:tcW w:w="6414" w:type="dxa"/>
          </w:tcPr>
          <w:p w14:paraId="16D55043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Misslingt eine Aufgabe beim ersten Mal, gebe ich nicht auf, sondern nehme einen weiteren Anlauf</w:t>
            </w:r>
          </w:p>
        </w:tc>
        <w:tc>
          <w:tcPr>
            <w:tcW w:w="236" w:type="dxa"/>
          </w:tcPr>
          <w:p w14:paraId="1074CC3F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86"/>
          </w:p>
        </w:tc>
        <w:tc>
          <w:tcPr>
            <w:tcW w:w="283" w:type="dxa"/>
          </w:tcPr>
          <w:p w14:paraId="6BCC3F50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87"/>
          </w:p>
        </w:tc>
        <w:tc>
          <w:tcPr>
            <w:tcW w:w="333" w:type="dxa"/>
          </w:tcPr>
          <w:p w14:paraId="15A5C345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88"/>
          </w:p>
        </w:tc>
        <w:tc>
          <w:tcPr>
            <w:tcW w:w="333" w:type="dxa"/>
          </w:tcPr>
          <w:p w14:paraId="1340F46D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89"/>
          </w:p>
        </w:tc>
        <w:tc>
          <w:tcPr>
            <w:tcW w:w="4215" w:type="dxa"/>
          </w:tcPr>
          <w:p w14:paraId="3DEDC294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90"/>
          </w:p>
        </w:tc>
        <w:tc>
          <w:tcPr>
            <w:tcW w:w="2880" w:type="dxa"/>
          </w:tcPr>
          <w:p w14:paraId="654E7E75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0F562E6A" w14:textId="77777777" w:rsidR="00B867B0" w:rsidRPr="00B65D90" w:rsidRDefault="00B867B0" w:rsidP="006E4DD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Ausdauer</w:t>
            </w:r>
          </w:p>
        </w:tc>
      </w:tr>
      <w:tr w:rsidR="00B867B0" w:rsidRPr="00B65D90" w14:paraId="696C765D" w14:textId="77777777" w:rsidTr="00B65D90">
        <w:tc>
          <w:tcPr>
            <w:tcW w:w="534" w:type="dxa"/>
          </w:tcPr>
          <w:p w14:paraId="3232B31D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19</w:t>
            </w:r>
          </w:p>
        </w:tc>
        <w:tc>
          <w:tcPr>
            <w:tcW w:w="6414" w:type="dxa"/>
          </w:tcPr>
          <w:p w14:paraId="5E0E25E4" w14:textId="77777777" w:rsidR="00B867B0" w:rsidRPr="00B65D90" w:rsidRDefault="00B867B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Wenn ich eine interessante Aufgabe beginne,  führe ich sie auch zu Ende</w:t>
            </w:r>
          </w:p>
        </w:tc>
        <w:tc>
          <w:tcPr>
            <w:tcW w:w="236" w:type="dxa"/>
          </w:tcPr>
          <w:p w14:paraId="5FD08B2C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91"/>
          </w:p>
        </w:tc>
        <w:tc>
          <w:tcPr>
            <w:tcW w:w="283" w:type="dxa"/>
          </w:tcPr>
          <w:p w14:paraId="5E77EDAD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92"/>
          </w:p>
        </w:tc>
        <w:tc>
          <w:tcPr>
            <w:tcW w:w="333" w:type="dxa"/>
          </w:tcPr>
          <w:p w14:paraId="39E5E5C2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93"/>
          </w:p>
        </w:tc>
        <w:tc>
          <w:tcPr>
            <w:tcW w:w="333" w:type="dxa"/>
          </w:tcPr>
          <w:p w14:paraId="43AC0A22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94"/>
          </w:p>
        </w:tc>
        <w:tc>
          <w:tcPr>
            <w:tcW w:w="4215" w:type="dxa"/>
          </w:tcPr>
          <w:p w14:paraId="3A0D9F35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95"/>
          </w:p>
        </w:tc>
        <w:tc>
          <w:tcPr>
            <w:tcW w:w="2880" w:type="dxa"/>
          </w:tcPr>
          <w:p w14:paraId="37A17A76" w14:textId="77777777" w:rsidR="00B867B0" w:rsidRPr="00B65D90" w:rsidRDefault="00B867B0" w:rsidP="0073138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48E3E246" w14:textId="77777777" w:rsidR="00B867B0" w:rsidRPr="00B65D90" w:rsidRDefault="00B867B0" w:rsidP="0073138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Ausdauer</w:t>
            </w:r>
          </w:p>
        </w:tc>
      </w:tr>
      <w:tr w:rsidR="00B867B0" w:rsidRPr="00B65D90" w14:paraId="1A17337D" w14:textId="77777777" w:rsidTr="00B65D90">
        <w:tc>
          <w:tcPr>
            <w:tcW w:w="534" w:type="dxa"/>
          </w:tcPr>
          <w:p w14:paraId="0105ACF3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20</w:t>
            </w:r>
          </w:p>
        </w:tc>
        <w:tc>
          <w:tcPr>
            <w:tcW w:w="6414" w:type="dxa"/>
          </w:tcPr>
          <w:p w14:paraId="12A8AD54" w14:textId="77777777" w:rsidR="00B867B0" w:rsidRDefault="00B867B0" w:rsidP="00B65D90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Wenn ich mir ein Ziel gesetzt habe, lasse ich mich nicht leicht davon ab</w:t>
            </w:r>
            <w:r w:rsidR="00B65D90">
              <w:rPr>
                <w:rFonts w:ascii="Helvetica" w:hAnsi="Helvetica"/>
              </w:rPr>
              <w:t>b</w:t>
            </w:r>
            <w:r w:rsidRPr="00B65D90">
              <w:rPr>
                <w:rFonts w:ascii="Helvetica" w:hAnsi="Helvetica"/>
              </w:rPr>
              <w:t>ringen</w:t>
            </w:r>
          </w:p>
          <w:p w14:paraId="63C453B4" w14:textId="77777777" w:rsidR="00B65D90" w:rsidRDefault="00B65D90" w:rsidP="00B65D90">
            <w:pPr>
              <w:rPr>
                <w:rFonts w:ascii="Helvetica" w:hAnsi="Helvetica"/>
              </w:rPr>
            </w:pPr>
          </w:p>
          <w:p w14:paraId="7DCC1008" w14:textId="77777777" w:rsidR="00B65D90" w:rsidRDefault="00B65D90" w:rsidP="00B65D90">
            <w:pPr>
              <w:rPr>
                <w:rFonts w:ascii="Helvetica" w:hAnsi="Helvetica"/>
              </w:rPr>
            </w:pPr>
          </w:p>
          <w:p w14:paraId="65C8F274" w14:textId="77777777" w:rsidR="00B65D90" w:rsidRDefault="00B65D90" w:rsidP="00B65D90">
            <w:pPr>
              <w:rPr>
                <w:rFonts w:ascii="Helvetica" w:hAnsi="Helvetica"/>
              </w:rPr>
            </w:pPr>
          </w:p>
          <w:p w14:paraId="6C0E3E0A" w14:textId="77777777" w:rsidR="00B65D90" w:rsidRDefault="00B65D90" w:rsidP="00B65D90">
            <w:pPr>
              <w:rPr>
                <w:rFonts w:ascii="Helvetica" w:hAnsi="Helvetica"/>
              </w:rPr>
            </w:pPr>
          </w:p>
          <w:p w14:paraId="796EED41" w14:textId="77777777" w:rsidR="00B65D90" w:rsidRDefault="00B65D90" w:rsidP="00B65D90">
            <w:pPr>
              <w:rPr>
                <w:rFonts w:ascii="Helvetica" w:hAnsi="Helvetica"/>
              </w:rPr>
            </w:pPr>
          </w:p>
          <w:p w14:paraId="2F90DEE9" w14:textId="77777777" w:rsidR="00B65D90" w:rsidRDefault="00B65D90" w:rsidP="00B65D90">
            <w:pPr>
              <w:rPr>
                <w:rFonts w:ascii="Helvetica" w:hAnsi="Helvetica"/>
              </w:rPr>
            </w:pPr>
          </w:p>
          <w:p w14:paraId="51C88D9D" w14:textId="20AFC86C" w:rsidR="00B65D90" w:rsidRPr="00B65D90" w:rsidRDefault="00B65D90" w:rsidP="00B65D90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15EDA7BD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96"/>
          </w:p>
        </w:tc>
        <w:tc>
          <w:tcPr>
            <w:tcW w:w="283" w:type="dxa"/>
          </w:tcPr>
          <w:p w14:paraId="5948CB96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97"/>
          </w:p>
        </w:tc>
        <w:tc>
          <w:tcPr>
            <w:tcW w:w="333" w:type="dxa"/>
          </w:tcPr>
          <w:p w14:paraId="58B70FBC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98"/>
          </w:p>
        </w:tc>
        <w:tc>
          <w:tcPr>
            <w:tcW w:w="333" w:type="dxa"/>
          </w:tcPr>
          <w:p w14:paraId="01E37BC3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99"/>
          </w:p>
        </w:tc>
        <w:tc>
          <w:tcPr>
            <w:tcW w:w="4215" w:type="dxa"/>
          </w:tcPr>
          <w:p w14:paraId="0F0FA0DD" w14:textId="77777777" w:rsidR="00B867B0" w:rsidRPr="00B65D90" w:rsidRDefault="009152A4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00"/>
          </w:p>
        </w:tc>
        <w:tc>
          <w:tcPr>
            <w:tcW w:w="2880" w:type="dxa"/>
          </w:tcPr>
          <w:p w14:paraId="659AFA87" w14:textId="77777777" w:rsidR="00B867B0" w:rsidRPr="00B65D90" w:rsidRDefault="00B867B0" w:rsidP="0073138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0589FF63" w14:textId="77777777" w:rsidR="00B867B0" w:rsidRPr="00B65D90" w:rsidRDefault="00B867B0" w:rsidP="0073138B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Beharrlichkeit</w:t>
            </w:r>
          </w:p>
        </w:tc>
      </w:tr>
      <w:tr w:rsidR="00B867B0" w:rsidRPr="00B65D90" w14:paraId="580823E5" w14:textId="77777777" w:rsidTr="00B65D90">
        <w:tc>
          <w:tcPr>
            <w:tcW w:w="534" w:type="dxa"/>
          </w:tcPr>
          <w:p w14:paraId="071EF092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</w:tc>
        <w:tc>
          <w:tcPr>
            <w:tcW w:w="6414" w:type="dxa"/>
          </w:tcPr>
          <w:p w14:paraId="48FFC052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1681D4DF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Trifft zu                                      Erfüllungsgrad</w:t>
            </w:r>
          </w:p>
          <w:p w14:paraId="0DD022A4" w14:textId="77777777" w:rsidR="00B867B0" w:rsidRPr="00B65D90" w:rsidRDefault="00B867B0" w:rsidP="000F4A5F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Selten              --            0-25%</w:t>
            </w:r>
          </w:p>
          <w:p w14:paraId="04CDA6D4" w14:textId="77777777" w:rsidR="00B867B0" w:rsidRPr="00B65D90" w:rsidRDefault="00B867B0" w:rsidP="000F4A5F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Gelegentlich    -           26-50%</w:t>
            </w:r>
          </w:p>
          <w:p w14:paraId="6085BDCC" w14:textId="77777777" w:rsidR="00B867B0" w:rsidRPr="00B65D90" w:rsidRDefault="00B867B0" w:rsidP="000F4A5F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Vorwiegend     +          51-75%</w:t>
            </w:r>
          </w:p>
          <w:p w14:paraId="05CF3073" w14:textId="77777777" w:rsidR="00B867B0" w:rsidRPr="00B65D90" w:rsidRDefault="00B867B0" w:rsidP="000F4A5F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Meistens         ++         76-100%</w:t>
            </w:r>
          </w:p>
          <w:p w14:paraId="7882707C" w14:textId="77777777" w:rsidR="00B867B0" w:rsidRPr="00B65D90" w:rsidRDefault="00B867B0" w:rsidP="00D75895">
            <w:pPr>
              <w:ind w:left="360"/>
              <w:rPr>
                <w:rFonts w:ascii="Helvetica" w:hAnsi="Helvetica"/>
                <w:b/>
              </w:rPr>
            </w:pPr>
          </w:p>
        </w:tc>
        <w:tc>
          <w:tcPr>
            <w:tcW w:w="236" w:type="dxa"/>
          </w:tcPr>
          <w:p w14:paraId="3F22348A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1E4676C4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1046EE82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0C38B8A3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--</w:t>
            </w:r>
          </w:p>
          <w:p w14:paraId="770FFCA9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</w:tc>
        <w:tc>
          <w:tcPr>
            <w:tcW w:w="283" w:type="dxa"/>
          </w:tcPr>
          <w:p w14:paraId="3B5CC91E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719C6920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1879D9AD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15A08ECD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4B9316DA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 xml:space="preserve">-   </w:t>
            </w:r>
          </w:p>
        </w:tc>
        <w:tc>
          <w:tcPr>
            <w:tcW w:w="333" w:type="dxa"/>
          </w:tcPr>
          <w:p w14:paraId="64E094DE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16BBE32A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410685EB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324C6309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378021DE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333" w:type="dxa"/>
          </w:tcPr>
          <w:p w14:paraId="49A01412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1D2EC8E3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26DD77D8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194B68F8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  <w:p w14:paraId="7D06C137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4215" w:type="dxa"/>
          </w:tcPr>
          <w:p w14:paraId="072F53FE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3DB5F83D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09010226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06BC11F2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780935D8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Beispiel</w:t>
            </w:r>
          </w:p>
        </w:tc>
        <w:tc>
          <w:tcPr>
            <w:tcW w:w="2880" w:type="dxa"/>
          </w:tcPr>
          <w:p w14:paraId="1463A3DF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4D9253FD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Fähigkeiten</w:t>
            </w:r>
          </w:p>
          <w:p w14:paraId="01ACF0AC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6299AF34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und</w:t>
            </w:r>
          </w:p>
          <w:p w14:paraId="3CE34AFD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</w:p>
          <w:p w14:paraId="76C0A85E" w14:textId="77777777" w:rsidR="00B867B0" w:rsidRPr="00B65D90" w:rsidRDefault="00B867B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Fertigkeiten</w:t>
            </w:r>
          </w:p>
        </w:tc>
      </w:tr>
      <w:tr w:rsidR="001C4490" w:rsidRPr="00B65D90" w14:paraId="00EAB2C2" w14:textId="77777777" w:rsidTr="00B65D90">
        <w:tc>
          <w:tcPr>
            <w:tcW w:w="534" w:type="dxa"/>
          </w:tcPr>
          <w:p w14:paraId="4B55EADF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21</w:t>
            </w:r>
          </w:p>
        </w:tc>
        <w:tc>
          <w:tcPr>
            <w:tcW w:w="6414" w:type="dxa"/>
          </w:tcPr>
          <w:p w14:paraId="3A204F51" w14:textId="77777777" w:rsidR="001C4490" w:rsidRPr="00B65D90" w:rsidRDefault="001C4490" w:rsidP="0074791A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Normalerweise belasten mich Arbeiten, die ich unter Zeitdruck erledigen muss, nicht</w:t>
            </w:r>
          </w:p>
        </w:tc>
        <w:tc>
          <w:tcPr>
            <w:tcW w:w="236" w:type="dxa"/>
          </w:tcPr>
          <w:p w14:paraId="048FBC42" w14:textId="77777777" w:rsidR="001C4490" w:rsidRPr="00B65D90" w:rsidRDefault="009152A4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01"/>
          </w:p>
        </w:tc>
        <w:tc>
          <w:tcPr>
            <w:tcW w:w="283" w:type="dxa"/>
          </w:tcPr>
          <w:p w14:paraId="1935DDAF" w14:textId="77777777" w:rsidR="001C4490" w:rsidRPr="00B65D90" w:rsidRDefault="009152A4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02"/>
          </w:p>
        </w:tc>
        <w:tc>
          <w:tcPr>
            <w:tcW w:w="333" w:type="dxa"/>
          </w:tcPr>
          <w:p w14:paraId="428654C5" w14:textId="77777777" w:rsidR="001C4490" w:rsidRPr="00B65D90" w:rsidRDefault="009152A4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03"/>
          </w:p>
        </w:tc>
        <w:tc>
          <w:tcPr>
            <w:tcW w:w="333" w:type="dxa"/>
          </w:tcPr>
          <w:p w14:paraId="366EED5F" w14:textId="77777777" w:rsidR="001C4490" w:rsidRPr="00B65D90" w:rsidRDefault="009152A4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04"/>
          </w:p>
        </w:tc>
        <w:tc>
          <w:tcPr>
            <w:tcW w:w="4215" w:type="dxa"/>
          </w:tcPr>
          <w:p w14:paraId="58952D40" w14:textId="77777777" w:rsidR="001C4490" w:rsidRPr="00B65D90" w:rsidRDefault="009152A4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05"/>
          </w:p>
        </w:tc>
        <w:tc>
          <w:tcPr>
            <w:tcW w:w="2880" w:type="dxa"/>
          </w:tcPr>
          <w:p w14:paraId="6DF5E4FC" w14:textId="77777777" w:rsidR="001C4490" w:rsidRPr="00B65D90" w:rsidRDefault="001C4490" w:rsidP="0074791A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0D5E979A" w14:textId="77777777" w:rsidR="001C4490" w:rsidRPr="00B65D90" w:rsidRDefault="001C4490" w:rsidP="0074791A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Belastbarkeit</w:t>
            </w:r>
          </w:p>
        </w:tc>
      </w:tr>
      <w:tr w:rsidR="001C4490" w:rsidRPr="00B65D90" w14:paraId="525951DC" w14:textId="77777777" w:rsidTr="00B65D90">
        <w:tc>
          <w:tcPr>
            <w:tcW w:w="534" w:type="dxa"/>
          </w:tcPr>
          <w:p w14:paraId="46D87EB7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22</w:t>
            </w:r>
          </w:p>
        </w:tc>
        <w:tc>
          <w:tcPr>
            <w:tcW w:w="6414" w:type="dxa"/>
          </w:tcPr>
          <w:p w14:paraId="7A81FBD5" w14:textId="77777777" w:rsidR="001C4490" w:rsidRPr="00B65D90" w:rsidRDefault="001C4490" w:rsidP="0074791A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Komplexe Situationen, bei denen ich gleichzeitig auf verschiedenen Ebenen engagiert bin, erlebe ich als Herausforderung</w:t>
            </w:r>
          </w:p>
        </w:tc>
        <w:tc>
          <w:tcPr>
            <w:tcW w:w="236" w:type="dxa"/>
          </w:tcPr>
          <w:p w14:paraId="67A71F60" w14:textId="77777777" w:rsidR="001C4490" w:rsidRPr="00B65D90" w:rsidRDefault="009152A4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06"/>
          </w:p>
        </w:tc>
        <w:tc>
          <w:tcPr>
            <w:tcW w:w="283" w:type="dxa"/>
          </w:tcPr>
          <w:p w14:paraId="116B8F9A" w14:textId="77777777" w:rsidR="001C4490" w:rsidRPr="00B65D90" w:rsidRDefault="009152A4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07"/>
          </w:p>
        </w:tc>
        <w:tc>
          <w:tcPr>
            <w:tcW w:w="333" w:type="dxa"/>
          </w:tcPr>
          <w:p w14:paraId="6670C5BC" w14:textId="77777777" w:rsidR="001C4490" w:rsidRPr="00B65D90" w:rsidRDefault="009152A4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08"/>
          </w:p>
        </w:tc>
        <w:tc>
          <w:tcPr>
            <w:tcW w:w="333" w:type="dxa"/>
          </w:tcPr>
          <w:p w14:paraId="0F5E9F62" w14:textId="77777777" w:rsidR="001C4490" w:rsidRPr="00B65D90" w:rsidRDefault="009152A4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09"/>
          </w:p>
        </w:tc>
        <w:tc>
          <w:tcPr>
            <w:tcW w:w="4215" w:type="dxa"/>
          </w:tcPr>
          <w:p w14:paraId="3C151D29" w14:textId="77777777" w:rsidR="001C4490" w:rsidRPr="00B65D90" w:rsidRDefault="009152A4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10"/>
          </w:p>
        </w:tc>
        <w:tc>
          <w:tcPr>
            <w:tcW w:w="2880" w:type="dxa"/>
          </w:tcPr>
          <w:p w14:paraId="110C8E55" w14:textId="77777777" w:rsidR="001C4490" w:rsidRPr="00B65D90" w:rsidRDefault="001C4490" w:rsidP="0074791A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29BCFD97" w14:textId="77777777" w:rsidR="001C4490" w:rsidRPr="00B65D90" w:rsidRDefault="001C4490" w:rsidP="0074791A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Belastbarkeit</w:t>
            </w:r>
          </w:p>
        </w:tc>
      </w:tr>
      <w:tr w:rsidR="001C4490" w:rsidRPr="00B65D90" w14:paraId="7AE26561" w14:textId="77777777" w:rsidTr="00B65D90">
        <w:tc>
          <w:tcPr>
            <w:tcW w:w="534" w:type="dxa"/>
          </w:tcPr>
          <w:p w14:paraId="47A6541E" w14:textId="77777777" w:rsidR="001C4490" w:rsidRPr="00B65D90" w:rsidRDefault="001C4490" w:rsidP="00D23143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23</w:t>
            </w:r>
          </w:p>
        </w:tc>
        <w:tc>
          <w:tcPr>
            <w:tcW w:w="6414" w:type="dxa"/>
          </w:tcPr>
          <w:p w14:paraId="52F5CBA7" w14:textId="77777777" w:rsidR="001C4490" w:rsidRPr="00B65D90" w:rsidRDefault="001C4490" w:rsidP="00D23143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Wann immer ich eine Arbeit erledige, mache ich sie gründlich und zügig</w:t>
            </w:r>
          </w:p>
        </w:tc>
        <w:tc>
          <w:tcPr>
            <w:tcW w:w="236" w:type="dxa"/>
          </w:tcPr>
          <w:p w14:paraId="3A92ADD2" w14:textId="77777777" w:rsidR="001C4490" w:rsidRPr="00B65D90" w:rsidRDefault="009152A4" w:rsidP="00D23143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11"/>
          </w:p>
        </w:tc>
        <w:tc>
          <w:tcPr>
            <w:tcW w:w="283" w:type="dxa"/>
          </w:tcPr>
          <w:p w14:paraId="28231733" w14:textId="77777777" w:rsidR="001C4490" w:rsidRPr="00B65D90" w:rsidRDefault="009152A4" w:rsidP="00D23143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12"/>
          </w:p>
        </w:tc>
        <w:tc>
          <w:tcPr>
            <w:tcW w:w="333" w:type="dxa"/>
          </w:tcPr>
          <w:p w14:paraId="653DC50F" w14:textId="77777777" w:rsidR="001C4490" w:rsidRPr="00B65D90" w:rsidRDefault="009152A4" w:rsidP="00D23143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13"/>
          </w:p>
        </w:tc>
        <w:tc>
          <w:tcPr>
            <w:tcW w:w="333" w:type="dxa"/>
          </w:tcPr>
          <w:p w14:paraId="0DBDBFDF" w14:textId="77777777" w:rsidR="001C4490" w:rsidRPr="00B65D90" w:rsidRDefault="009152A4" w:rsidP="00D23143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14"/>
          </w:p>
        </w:tc>
        <w:tc>
          <w:tcPr>
            <w:tcW w:w="4215" w:type="dxa"/>
          </w:tcPr>
          <w:p w14:paraId="4376854F" w14:textId="77777777" w:rsidR="001C4490" w:rsidRPr="00B65D90" w:rsidRDefault="009152A4" w:rsidP="00D23143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5" w:name="Text11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15"/>
          </w:p>
        </w:tc>
        <w:tc>
          <w:tcPr>
            <w:tcW w:w="2880" w:type="dxa"/>
          </w:tcPr>
          <w:p w14:paraId="34E5037D" w14:textId="77777777" w:rsidR="001C4490" w:rsidRPr="00B65D90" w:rsidRDefault="001C4490" w:rsidP="00D23143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50C39971" w14:textId="77777777" w:rsidR="001C4490" w:rsidRPr="00B65D90" w:rsidRDefault="001C4490" w:rsidP="00D23143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Sorgfalt</w:t>
            </w:r>
          </w:p>
        </w:tc>
      </w:tr>
      <w:tr w:rsidR="001C4490" w:rsidRPr="00B65D90" w14:paraId="272A0C8C" w14:textId="77777777" w:rsidTr="00B65D90">
        <w:tc>
          <w:tcPr>
            <w:tcW w:w="534" w:type="dxa"/>
          </w:tcPr>
          <w:p w14:paraId="5A583891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24</w:t>
            </w:r>
          </w:p>
        </w:tc>
        <w:tc>
          <w:tcPr>
            <w:tcW w:w="6414" w:type="dxa"/>
          </w:tcPr>
          <w:p w14:paraId="23ECAC53" w14:textId="77777777" w:rsidR="001C44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Mir ist es wichtig, die mir übertragen Aufgaben gewissenhaft auszuführen</w:t>
            </w:r>
          </w:p>
          <w:p w14:paraId="499BBCDA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76A8C2B8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434310A5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7EE250E5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057EF61C" w14:textId="7D9A4F99" w:rsidR="00B65D90" w:rsidRPr="00B65D90" w:rsidRDefault="00B65D90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72B44512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lastRenderedPageBreak/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16"/>
          </w:p>
        </w:tc>
        <w:tc>
          <w:tcPr>
            <w:tcW w:w="283" w:type="dxa"/>
          </w:tcPr>
          <w:p w14:paraId="08CAA686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lastRenderedPageBreak/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17"/>
          </w:p>
        </w:tc>
        <w:tc>
          <w:tcPr>
            <w:tcW w:w="333" w:type="dxa"/>
          </w:tcPr>
          <w:p w14:paraId="61631435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8" w:name="Text11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lastRenderedPageBreak/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18"/>
          </w:p>
        </w:tc>
        <w:tc>
          <w:tcPr>
            <w:tcW w:w="333" w:type="dxa"/>
          </w:tcPr>
          <w:p w14:paraId="310B1191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9" w:name="Text12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lastRenderedPageBreak/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19"/>
          </w:p>
        </w:tc>
        <w:tc>
          <w:tcPr>
            <w:tcW w:w="4215" w:type="dxa"/>
          </w:tcPr>
          <w:p w14:paraId="10ADB920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0" w:name="Text12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20"/>
          </w:p>
        </w:tc>
        <w:tc>
          <w:tcPr>
            <w:tcW w:w="2880" w:type="dxa"/>
          </w:tcPr>
          <w:p w14:paraId="73A3C51B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6CCD9DC2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</w:rPr>
              <w:t>Verantwortung</w:t>
            </w:r>
          </w:p>
        </w:tc>
      </w:tr>
      <w:tr w:rsidR="001C4490" w:rsidRPr="00B65D90" w14:paraId="75C38802" w14:textId="77777777" w:rsidTr="00B65D90">
        <w:tc>
          <w:tcPr>
            <w:tcW w:w="534" w:type="dxa"/>
          </w:tcPr>
          <w:p w14:paraId="13300E16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25</w:t>
            </w:r>
          </w:p>
        </w:tc>
        <w:tc>
          <w:tcPr>
            <w:tcW w:w="6414" w:type="dxa"/>
          </w:tcPr>
          <w:p w14:paraId="35991073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fühle mich wohl, wenn ich für eine Aufgabe Verantwortung übernehmen kann</w:t>
            </w:r>
          </w:p>
        </w:tc>
        <w:tc>
          <w:tcPr>
            <w:tcW w:w="236" w:type="dxa"/>
          </w:tcPr>
          <w:p w14:paraId="4C18D6EE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1" w:name="Text12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21"/>
          </w:p>
        </w:tc>
        <w:tc>
          <w:tcPr>
            <w:tcW w:w="283" w:type="dxa"/>
          </w:tcPr>
          <w:p w14:paraId="6FFA496A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2" w:name="Text12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22"/>
          </w:p>
        </w:tc>
        <w:tc>
          <w:tcPr>
            <w:tcW w:w="333" w:type="dxa"/>
          </w:tcPr>
          <w:p w14:paraId="6FDF695B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3" w:name="Text12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23"/>
          </w:p>
        </w:tc>
        <w:tc>
          <w:tcPr>
            <w:tcW w:w="333" w:type="dxa"/>
          </w:tcPr>
          <w:p w14:paraId="68D9C004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4" w:name="Text12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24"/>
          </w:p>
        </w:tc>
        <w:tc>
          <w:tcPr>
            <w:tcW w:w="4215" w:type="dxa"/>
          </w:tcPr>
          <w:p w14:paraId="04A85251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5" w:name="Text12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25"/>
          </w:p>
        </w:tc>
        <w:tc>
          <w:tcPr>
            <w:tcW w:w="2880" w:type="dxa"/>
          </w:tcPr>
          <w:p w14:paraId="486AA060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Charaktereigenschaften/</w:t>
            </w:r>
          </w:p>
          <w:p w14:paraId="3D97707F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Verantwortung</w:t>
            </w:r>
          </w:p>
        </w:tc>
      </w:tr>
      <w:tr w:rsidR="001C4490" w:rsidRPr="00B65D90" w14:paraId="62657D70" w14:textId="77777777" w:rsidTr="00B65D90">
        <w:tc>
          <w:tcPr>
            <w:tcW w:w="534" w:type="dxa"/>
          </w:tcPr>
          <w:p w14:paraId="6945A6B1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26</w:t>
            </w:r>
          </w:p>
        </w:tc>
        <w:tc>
          <w:tcPr>
            <w:tcW w:w="6414" w:type="dxa"/>
          </w:tcPr>
          <w:p w14:paraId="3018B8C8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begreife mir bisher unbekannte Zusammenhänge schnell und kann sie gedanklich einordnen</w:t>
            </w:r>
          </w:p>
        </w:tc>
        <w:tc>
          <w:tcPr>
            <w:tcW w:w="236" w:type="dxa"/>
          </w:tcPr>
          <w:p w14:paraId="3F759A63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6" w:name="Text12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26"/>
          </w:p>
        </w:tc>
        <w:tc>
          <w:tcPr>
            <w:tcW w:w="283" w:type="dxa"/>
          </w:tcPr>
          <w:p w14:paraId="1DB0979E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27"/>
          </w:p>
        </w:tc>
        <w:tc>
          <w:tcPr>
            <w:tcW w:w="333" w:type="dxa"/>
          </w:tcPr>
          <w:p w14:paraId="1AB53F19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8" w:name="Text12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28"/>
          </w:p>
        </w:tc>
        <w:tc>
          <w:tcPr>
            <w:tcW w:w="333" w:type="dxa"/>
          </w:tcPr>
          <w:p w14:paraId="36426C7D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9" w:name="Text13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29"/>
          </w:p>
        </w:tc>
        <w:tc>
          <w:tcPr>
            <w:tcW w:w="4215" w:type="dxa"/>
          </w:tcPr>
          <w:p w14:paraId="2D48B90C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30"/>
          </w:p>
        </w:tc>
        <w:tc>
          <w:tcPr>
            <w:tcW w:w="2880" w:type="dxa"/>
          </w:tcPr>
          <w:p w14:paraId="59EFDFB1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Denkfähigkeit</w:t>
            </w:r>
          </w:p>
        </w:tc>
      </w:tr>
      <w:tr w:rsidR="001C4490" w:rsidRPr="00B65D90" w14:paraId="38667846" w14:textId="77777777" w:rsidTr="00B65D90">
        <w:tc>
          <w:tcPr>
            <w:tcW w:w="534" w:type="dxa"/>
          </w:tcPr>
          <w:p w14:paraId="6A8A205B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27</w:t>
            </w:r>
          </w:p>
        </w:tc>
        <w:tc>
          <w:tcPr>
            <w:tcW w:w="6414" w:type="dxa"/>
          </w:tcPr>
          <w:p w14:paraId="500827C3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Bei neuen Themen überprüfe ich immer, ob ich Inhalt und Zusammenhang verstehe</w:t>
            </w:r>
          </w:p>
        </w:tc>
        <w:tc>
          <w:tcPr>
            <w:tcW w:w="236" w:type="dxa"/>
          </w:tcPr>
          <w:p w14:paraId="63EA4279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31"/>
          </w:p>
        </w:tc>
        <w:tc>
          <w:tcPr>
            <w:tcW w:w="283" w:type="dxa"/>
          </w:tcPr>
          <w:p w14:paraId="2D05059B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2" w:name="Text13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32"/>
          </w:p>
        </w:tc>
        <w:tc>
          <w:tcPr>
            <w:tcW w:w="333" w:type="dxa"/>
          </w:tcPr>
          <w:p w14:paraId="34B4E97F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3" w:name="Text13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33"/>
          </w:p>
        </w:tc>
        <w:tc>
          <w:tcPr>
            <w:tcW w:w="333" w:type="dxa"/>
          </w:tcPr>
          <w:p w14:paraId="1B6E6CFA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4" w:name="Text13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34"/>
          </w:p>
        </w:tc>
        <w:tc>
          <w:tcPr>
            <w:tcW w:w="4215" w:type="dxa"/>
          </w:tcPr>
          <w:p w14:paraId="7657835E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5" w:name="Text13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35"/>
          </w:p>
        </w:tc>
        <w:tc>
          <w:tcPr>
            <w:tcW w:w="2880" w:type="dxa"/>
          </w:tcPr>
          <w:p w14:paraId="1657911B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Denkfähigkeit</w:t>
            </w:r>
          </w:p>
        </w:tc>
      </w:tr>
      <w:tr w:rsidR="001C4490" w:rsidRPr="00B65D90" w14:paraId="10AF5864" w14:textId="77777777" w:rsidTr="00B65D90">
        <w:tc>
          <w:tcPr>
            <w:tcW w:w="534" w:type="dxa"/>
          </w:tcPr>
          <w:p w14:paraId="4E20E980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28</w:t>
            </w:r>
          </w:p>
        </w:tc>
        <w:tc>
          <w:tcPr>
            <w:tcW w:w="6414" w:type="dxa"/>
          </w:tcPr>
          <w:p w14:paraId="5FAAA5B2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Neue Situationen und neues Wissen gehe ich analytisch an und verknüpfe sie mit vertrautem Gedankengut</w:t>
            </w:r>
          </w:p>
        </w:tc>
        <w:tc>
          <w:tcPr>
            <w:tcW w:w="236" w:type="dxa"/>
          </w:tcPr>
          <w:p w14:paraId="30A38178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6" w:name="Text13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36"/>
          </w:p>
        </w:tc>
        <w:tc>
          <w:tcPr>
            <w:tcW w:w="283" w:type="dxa"/>
          </w:tcPr>
          <w:p w14:paraId="0BAAB057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7" w:name="Text13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37"/>
          </w:p>
        </w:tc>
        <w:tc>
          <w:tcPr>
            <w:tcW w:w="333" w:type="dxa"/>
          </w:tcPr>
          <w:p w14:paraId="2E3BA19E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8" w:name="Text13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38"/>
          </w:p>
        </w:tc>
        <w:tc>
          <w:tcPr>
            <w:tcW w:w="333" w:type="dxa"/>
          </w:tcPr>
          <w:p w14:paraId="40B40416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9" w:name="Text14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39"/>
          </w:p>
        </w:tc>
        <w:tc>
          <w:tcPr>
            <w:tcW w:w="4215" w:type="dxa"/>
          </w:tcPr>
          <w:p w14:paraId="550DAA17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0" w:name="Text14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40"/>
          </w:p>
        </w:tc>
        <w:tc>
          <w:tcPr>
            <w:tcW w:w="2880" w:type="dxa"/>
          </w:tcPr>
          <w:p w14:paraId="084315FE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Denkfähigkeit</w:t>
            </w:r>
          </w:p>
        </w:tc>
      </w:tr>
      <w:tr w:rsidR="001C4490" w:rsidRPr="00B65D90" w14:paraId="7F1D7FA5" w14:textId="77777777" w:rsidTr="00B65D90">
        <w:tc>
          <w:tcPr>
            <w:tcW w:w="534" w:type="dxa"/>
          </w:tcPr>
          <w:p w14:paraId="31DEA0C3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2</w:t>
            </w:r>
            <w:bookmarkStart w:id="141" w:name="Text142"/>
            <w:r w:rsidRPr="00B65D90">
              <w:rPr>
                <w:rFonts w:ascii="Helvetica" w:hAnsi="Helvetica"/>
                <w:b/>
              </w:rPr>
              <w:t>9</w:t>
            </w:r>
          </w:p>
        </w:tc>
        <w:tc>
          <w:tcPr>
            <w:tcW w:w="6414" w:type="dxa"/>
          </w:tcPr>
          <w:p w14:paraId="44CA27AA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Bei Aufgaben suche ich nach ihrem wesentlichen Kern</w:t>
            </w:r>
          </w:p>
          <w:p w14:paraId="4B4661EB" w14:textId="77777777" w:rsidR="0074791A" w:rsidRDefault="0074791A" w:rsidP="000F4A5F">
            <w:pPr>
              <w:rPr>
                <w:rFonts w:ascii="Helvetica" w:hAnsi="Helvetica"/>
              </w:rPr>
            </w:pPr>
          </w:p>
          <w:p w14:paraId="6627509B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0D4C3B27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40860FC6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7217F924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1A6081E5" w14:textId="77777777" w:rsidR="00B65D90" w:rsidRPr="00B65D90" w:rsidRDefault="00B65D90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0363FF91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lastRenderedPageBreak/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41"/>
          </w:p>
        </w:tc>
        <w:tc>
          <w:tcPr>
            <w:tcW w:w="283" w:type="dxa"/>
          </w:tcPr>
          <w:p w14:paraId="2E501B31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2" w:name="Text14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lastRenderedPageBreak/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42"/>
          </w:p>
        </w:tc>
        <w:tc>
          <w:tcPr>
            <w:tcW w:w="333" w:type="dxa"/>
          </w:tcPr>
          <w:p w14:paraId="52300582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3" w:name="Text14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lastRenderedPageBreak/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43"/>
          </w:p>
        </w:tc>
        <w:tc>
          <w:tcPr>
            <w:tcW w:w="333" w:type="dxa"/>
          </w:tcPr>
          <w:p w14:paraId="17503CD9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4" w:name="Text14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lastRenderedPageBreak/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44"/>
          </w:p>
        </w:tc>
        <w:tc>
          <w:tcPr>
            <w:tcW w:w="4215" w:type="dxa"/>
          </w:tcPr>
          <w:p w14:paraId="7C3B0487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5" w:name="Text14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45"/>
          </w:p>
        </w:tc>
        <w:tc>
          <w:tcPr>
            <w:tcW w:w="2880" w:type="dxa"/>
          </w:tcPr>
          <w:p w14:paraId="7F29BBFB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Denkfähigkeit</w:t>
            </w:r>
          </w:p>
        </w:tc>
      </w:tr>
      <w:tr w:rsidR="001C4490" w:rsidRPr="00B65D90" w14:paraId="42822A28" w14:textId="77777777" w:rsidTr="00B65D90">
        <w:tc>
          <w:tcPr>
            <w:tcW w:w="534" w:type="dxa"/>
          </w:tcPr>
          <w:p w14:paraId="29B6D9B3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30</w:t>
            </w:r>
          </w:p>
        </w:tc>
        <w:tc>
          <w:tcPr>
            <w:tcW w:w="6414" w:type="dxa"/>
          </w:tcPr>
          <w:p w14:paraId="66CA6C23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Es fällt mir leicht, aus einer Vielfalt von interessanten Möglichkeiten auszuwählen</w:t>
            </w:r>
          </w:p>
        </w:tc>
        <w:tc>
          <w:tcPr>
            <w:tcW w:w="236" w:type="dxa"/>
          </w:tcPr>
          <w:p w14:paraId="7EA358D2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6" w:name="Text14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46"/>
          </w:p>
        </w:tc>
        <w:tc>
          <w:tcPr>
            <w:tcW w:w="283" w:type="dxa"/>
          </w:tcPr>
          <w:p w14:paraId="5B9375E3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7" w:name="Text14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47"/>
          </w:p>
        </w:tc>
        <w:tc>
          <w:tcPr>
            <w:tcW w:w="333" w:type="dxa"/>
          </w:tcPr>
          <w:p w14:paraId="431E5A35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8" w:name="Text14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48"/>
          </w:p>
        </w:tc>
        <w:tc>
          <w:tcPr>
            <w:tcW w:w="333" w:type="dxa"/>
          </w:tcPr>
          <w:p w14:paraId="7E778DCC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9" w:name="Text15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49"/>
          </w:p>
        </w:tc>
        <w:tc>
          <w:tcPr>
            <w:tcW w:w="4215" w:type="dxa"/>
          </w:tcPr>
          <w:p w14:paraId="4B87D68D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0" w:name="Text15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50"/>
          </w:p>
        </w:tc>
        <w:tc>
          <w:tcPr>
            <w:tcW w:w="2880" w:type="dxa"/>
          </w:tcPr>
          <w:p w14:paraId="353EBA69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Entscheidungsfähigkeit</w:t>
            </w:r>
          </w:p>
        </w:tc>
      </w:tr>
      <w:tr w:rsidR="001C4490" w:rsidRPr="00B65D90" w14:paraId="50268461" w14:textId="77777777" w:rsidTr="00B65D90">
        <w:tc>
          <w:tcPr>
            <w:tcW w:w="534" w:type="dxa"/>
          </w:tcPr>
          <w:p w14:paraId="16981C79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3</w:t>
            </w:r>
            <w:bookmarkStart w:id="151" w:name="Text152"/>
            <w:r w:rsidRPr="00B65D90">
              <w:rPr>
                <w:rFonts w:ascii="Helvetica" w:hAnsi="Helvetica"/>
                <w:b/>
              </w:rPr>
              <w:t>1</w:t>
            </w:r>
          </w:p>
        </w:tc>
        <w:tc>
          <w:tcPr>
            <w:tcW w:w="6414" w:type="dxa"/>
          </w:tcPr>
          <w:p w14:paraId="6488FC8F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Menschen, die mit mir arbeiten, schätzen mich als entscheidungsfreudig und entschlossen ein</w:t>
            </w:r>
          </w:p>
        </w:tc>
        <w:tc>
          <w:tcPr>
            <w:tcW w:w="236" w:type="dxa"/>
          </w:tcPr>
          <w:p w14:paraId="764DF966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51"/>
          </w:p>
        </w:tc>
        <w:tc>
          <w:tcPr>
            <w:tcW w:w="283" w:type="dxa"/>
          </w:tcPr>
          <w:p w14:paraId="2865BD23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2" w:name="Text15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52"/>
          </w:p>
        </w:tc>
        <w:tc>
          <w:tcPr>
            <w:tcW w:w="333" w:type="dxa"/>
          </w:tcPr>
          <w:p w14:paraId="62159D96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3" w:name="Text15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53"/>
          </w:p>
        </w:tc>
        <w:tc>
          <w:tcPr>
            <w:tcW w:w="333" w:type="dxa"/>
          </w:tcPr>
          <w:p w14:paraId="724B7455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4" w:name="Text15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54"/>
          </w:p>
        </w:tc>
        <w:tc>
          <w:tcPr>
            <w:tcW w:w="4215" w:type="dxa"/>
          </w:tcPr>
          <w:p w14:paraId="53BACFD9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5" w:name="Text15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55"/>
          </w:p>
        </w:tc>
        <w:tc>
          <w:tcPr>
            <w:tcW w:w="2880" w:type="dxa"/>
          </w:tcPr>
          <w:p w14:paraId="40C4921F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Entscheidungsfähigkeit</w:t>
            </w:r>
          </w:p>
        </w:tc>
      </w:tr>
      <w:tr w:rsidR="001C4490" w:rsidRPr="00B65D90" w14:paraId="5709C499" w14:textId="77777777" w:rsidTr="00B65D90">
        <w:tc>
          <w:tcPr>
            <w:tcW w:w="534" w:type="dxa"/>
          </w:tcPr>
          <w:p w14:paraId="70B16443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32</w:t>
            </w:r>
          </w:p>
        </w:tc>
        <w:tc>
          <w:tcPr>
            <w:tcW w:w="6414" w:type="dxa"/>
          </w:tcPr>
          <w:p w14:paraId="6060552D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 xml:space="preserve">Ich überprüfe regelmässig an meiner Arbeit, welches meine Stärken und Schwächen sind </w:t>
            </w:r>
          </w:p>
        </w:tc>
        <w:tc>
          <w:tcPr>
            <w:tcW w:w="236" w:type="dxa"/>
          </w:tcPr>
          <w:p w14:paraId="6AB07C7B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6" w:name="Text15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56"/>
          </w:p>
        </w:tc>
        <w:tc>
          <w:tcPr>
            <w:tcW w:w="283" w:type="dxa"/>
          </w:tcPr>
          <w:p w14:paraId="0FA4726C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7" w:name="Text15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57"/>
          </w:p>
        </w:tc>
        <w:tc>
          <w:tcPr>
            <w:tcW w:w="333" w:type="dxa"/>
          </w:tcPr>
          <w:p w14:paraId="32C656C0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8" w:name="Text15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58"/>
          </w:p>
        </w:tc>
        <w:tc>
          <w:tcPr>
            <w:tcW w:w="333" w:type="dxa"/>
          </w:tcPr>
          <w:p w14:paraId="7DFAE275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9" w:name="Text16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59"/>
          </w:p>
        </w:tc>
        <w:tc>
          <w:tcPr>
            <w:tcW w:w="4215" w:type="dxa"/>
          </w:tcPr>
          <w:p w14:paraId="1CCE9320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0" w:name="Text16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60"/>
          </w:p>
        </w:tc>
        <w:tc>
          <w:tcPr>
            <w:tcW w:w="2880" w:type="dxa"/>
          </w:tcPr>
          <w:p w14:paraId="3BEEE667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Reflexionsfähigkeit</w:t>
            </w:r>
          </w:p>
        </w:tc>
      </w:tr>
      <w:tr w:rsidR="001C4490" w:rsidRPr="00B65D90" w14:paraId="0B940DBB" w14:textId="77777777" w:rsidTr="00B65D90">
        <w:tc>
          <w:tcPr>
            <w:tcW w:w="534" w:type="dxa"/>
          </w:tcPr>
          <w:p w14:paraId="2CC810DA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3</w:t>
            </w:r>
            <w:bookmarkStart w:id="161" w:name="Text162"/>
            <w:r w:rsidRPr="00B65D90">
              <w:rPr>
                <w:rFonts w:ascii="Helvetica" w:hAnsi="Helvetica"/>
                <w:b/>
              </w:rPr>
              <w:t>3</w:t>
            </w:r>
          </w:p>
        </w:tc>
        <w:tc>
          <w:tcPr>
            <w:tcW w:w="6414" w:type="dxa"/>
          </w:tcPr>
          <w:p w14:paraId="1312CCDB" w14:textId="77777777" w:rsidR="001C44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besuche Weiterbildungen, Vorträge und Ausstellungen häufiger als die meisten  Personen meines Umfeldes</w:t>
            </w:r>
          </w:p>
          <w:p w14:paraId="5349AC46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4C62D48B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0680AD8B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118E6732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1F199766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33D1DA4E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123B4AEC" w14:textId="77777777" w:rsidR="007F031C" w:rsidRPr="00B65D90" w:rsidRDefault="007F031C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07B5FD67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61"/>
          </w:p>
        </w:tc>
        <w:tc>
          <w:tcPr>
            <w:tcW w:w="283" w:type="dxa"/>
          </w:tcPr>
          <w:p w14:paraId="6BC71EB3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2" w:name="Text16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62"/>
          </w:p>
        </w:tc>
        <w:tc>
          <w:tcPr>
            <w:tcW w:w="333" w:type="dxa"/>
          </w:tcPr>
          <w:p w14:paraId="50F1A167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3" w:name="Text16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63"/>
          </w:p>
        </w:tc>
        <w:tc>
          <w:tcPr>
            <w:tcW w:w="333" w:type="dxa"/>
          </w:tcPr>
          <w:p w14:paraId="60C9C74E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4" w:name="Text16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64"/>
          </w:p>
        </w:tc>
        <w:tc>
          <w:tcPr>
            <w:tcW w:w="4215" w:type="dxa"/>
          </w:tcPr>
          <w:p w14:paraId="37EFE1D7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5" w:name="Text16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65"/>
          </w:p>
        </w:tc>
        <w:tc>
          <w:tcPr>
            <w:tcW w:w="2880" w:type="dxa"/>
          </w:tcPr>
          <w:p w14:paraId="08B7BB2B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Wissbegierigkeit</w:t>
            </w:r>
          </w:p>
        </w:tc>
      </w:tr>
      <w:tr w:rsidR="001C4490" w:rsidRPr="00B65D90" w14:paraId="77EDD2D6" w14:textId="77777777" w:rsidTr="00B65D90">
        <w:tc>
          <w:tcPr>
            <w:tcW w:w="534" w:type="dxa"/>
          </w:tcPr>
          <w:p w14:paraId="49DF7FBF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</w:p>
        </w:tc>
        <w:tc>
          <w:tcPr>
            <w:tcW w:w="6414" w:type="dxa"/>
          </w:tcPr>
          <w:p w14:paraId="1E34A0CC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640986DA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Trifft zu                                      Erfüllungsgrad</w:t>
            </w:r>
          </w:p>
          <w:p w14:paraId="5C8743BE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Selten              --            0-25%</w:t>
            </w:r>
          </w:p>
          <w:p w14:paraId="4C3EB51A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Gelegentlich    -           26-50%</w:t>
            </w:r>
          </w:p>
          <w:p w14:paraId="1CB68190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Vorwiegend     +          51-75%</w:t>
            </w:r>
          </w:p>
          <w:p w14:paraId="20951FFF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Meistens         ++         76-100%</w:t>
            </w:r>
          </w:p>
          <w:p w14:paraId="13F93356" w14:textId="77777777" w:rsidR="001C4490" w:rsidRPr="00B65D90" w:rsidRDefault="001C4490" w:rsidP="0074791A">
            <w:pPr>
              <w:ind w:left="360"/>
              <w:rPr>
                <w:rFonts w:ascii="Helvetica" w:hAnsi="Helvetica"/>
                <w:b/>
              </w:rPr>
            </w:pPr>
          </w:p>
        </w:tc>
        <w:tc>
          <w:tcPr>
            <w:tcW w:w="236" w:type="dxa"/>
          </w:tcPr>
          <w:p w14:paraId="5A331879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53EB691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01EEC600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402EA213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--</w:t>
            </w:r>
          </w:p>
          <w:p w14:paraId="580C95F5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</w:tc>
        <w:tc>
          <w:tcPr>
            <w:tcW w:w="283" w:type="dxa"/>
          </w:tcPr>
          <w:p w14:paraId="75E1CDCA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2A0ACE6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1915F0C3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9C23065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29C77E71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 xml:space="preserve">-   </w:t>
            </w:r>
          </w:p>
        </w:tc>
        <w:tc>
          <w:tcPr>
            <w:tcW w:w="333" w:type="dxa"/>
          </w:tcPr>
          <w:p w14:paraId="654A7051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3C3C743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8C04E80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44905366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6FDC542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333" w:type="dxa"/>
          </w:tcPr>
          <w:p w14:paraId="72957625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6AE24DC5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06CE60CD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664510B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  <w:p w14:paraId="4185F22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4215" w:type="dxa"/>
          </w:tcPr>
          <w:p w14:paraId="4AA7B63B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1F06DD23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655E4A2D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6D507E9B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4415ED7B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Beispiel</w:t>
            </w:r>
          </w:p>
        </w:tc>
        <w:tc>
          <w:tcPr>
            <w:tcW w:w="2880" w:type="dxa"/>
          </w:tcPr>
          <w:p w14:paraId="18445430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105E7A60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Fähigkeiten</w:t>
            </w:r>
          </w:p>
          <w:p w14:paraId="13896C8D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1A160F21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und</w:t>
            </w:r>
          </w:p>
          <w:p w14:paraId="5B4F176A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044220B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Fertigkeiten</w:t>
            </w:r>
          </w:p>
        </w:tc>
      </w:tr>
      <w:tr w:rsidR="001C4490" w:rsidRPr="00B65D90" w14:paraId="6929AB64" w14:textId="77777777" w:rsidTr="00B65D90">
        <w:tc>
          <w:tcPr>
            <w:tcW w:w="534" w:type="dxa"/>
          </w:tcPr>
          <w:p w14:paraId="79BE4B15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3</w:t>
            </w:r>
            <w:bookmarkStart w:id="166" w:name="Text167"/>
            <w:r w:rsidRPr="00B65D90">
              <w:rPr>
                <w:rFonts w:ascii="Helvetica" w:hAnsi="Helvetica"/>
                <w:b/>
              </w:rPr>
              <w:t>4</w:t>
            </w:r>
          </w:p>
        </w:tc>
        <w:tc>
          <w:tcPr>
            <w:tcW w:w="6414" w:type="dxa"/>
          </w:tcPr>
          <w:p w14:paraId="145361D6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arbeite an meinen Schwächen und Fehlern</w:t>
            </w:r>
          </w:p>
          <w:p w14:paraId="5DDD164C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05AD4D5C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66"/>
          </w:p>
        </w:tc>
        <w:tc>
          <w:tcPr>
            <w:tcW w:w="283" w:type="dxa"/>
          </w:tcPr>
          <w:p w14:paraId="647D7D8A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7" w:name="Text16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67"/>
          </w:p>
        </w:tc>
        <w:tc>
          <w:tcPr>
            <w:tcW w:w="333" w:type="dxa"/>
          </w:tcPr>
          <w:p w14:paraId="3D45FD09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8" w:name="Text16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68"/>
          </w:p>
        </w:tc>
        <w:tc>
          <w:tcPr>
            <w:tcW w:w="333" w:type="dxa"/>
          </w:tcPr>
          <w:p w14:paraId="41091D4F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9" w:name="Text17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69"/>
          </w:p>
        </w:tc>
        <w:tc>
          <w:tcPr>
            <w:tcW w:w="4215" w:type="dxa"/>
          </w:tcPr>
          <w:p w14:paraId="15B62DC7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0" w:name="Text17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70"/>
          </w:p>
        </w:tc>
        <w:tc>
          <w:tcPr>
            <w:tcW w:w="2880" w:type="dxa"/>
          </w:tcPr>
          <w:p w14:paraId="0906E91D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Lernfähigkeit</w:t>
            </w:r>
          </w:p>
        </w:tc>
      </w:tr>
      <w:tr w:rsidR="001C4490" w:rsidRPr="00B65D90" w14:paraId="00D06F0A" w14:textId="77777777" w:rsidTr="00B65D90">
        <w:tc>
          <w:tcPr>
            <w:tcW w:w="534" w:type="dxa"/>
          </w:tcPr>
          <w:p w14:paraId="7EA0FB75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3</w:t>
            </w:r>
            <w:bookmarkStart w:id="171" w:name="Text172"/>
            <w:r w:rsidRPr="00B65D90">
              <w:rPr>
                <w:rFonts w:ascii="Helvetica" w:hAnsi="Helvetica"/>
                <w:b/>
              </w:rPr>
              <w:t>5</w:t>
            </w:r>
          </w:p>
        </w:tc>
        <w:tc>
          <w:tcPr>
            <w:tcW w:w="6414" w:type="dxa"/>
          </w:tcPr>
          <w:p w14:paraId="00DBB96F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Wenn ich mit einer Aufgabe, die mich gefordert hat, fertig bin, denke ich darüber nach, was ich bei einer nächsten ähnlichen Aufgabe besser machen könnte</w:t>
            </w:r>
          </w:p>
        </w:tc>
        <w:tc>
          <w:tcPr>
            <w:tcW w:w="236" w:type="dxa"/>
          </w:tcPr>
          <w:p w14:paraId="0865899B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71"/>
          </w:p>
        </w:tc>
        <w:tc>
          <w:tcPr>
            <w:tcW w:w="283" w:type="dxa"/>
          </w:tcPr>
          <w:p w14:paraId="3A5CAE37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2" w:name="Text17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72"/>
          </w:p>
        </w:tc>
        <w:tc>
          <w:tcPr>
            <w:tcW w:w="333" w:type="dxa"/>
          </w:tcPr>
          <w:p w14:paraId="10944E16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3" w:name="Text17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73"/>
          </w:p>
        </w:tc>
        <w:tc>
          <w:tcPr>
            <w:tcW w:w="333" w:type="dxa"/>
          </w:tcPr>
          <w:p w14:paraId="2484528C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4" w:name="Text17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74"/>
          </w:p>
        </w:tc>
        <w:tc>
          <w:tcPr>
            <w:tcW w:w="4215" w:type="dxa"/>
          </w:tcPr>
          <w:p w14:paraId="035F9350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5" w:name="Text17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75"/>
          </w:p>
        </w:tc>
        <w:tc>
          <w:tcPr>
            <w:tcW w:w="2880" w:type="dxa"/>
          </w:tcPr>
          <w:p w14:paraId="04A31E5C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Reflexionsfähigkeit</w:t>
            </w:r>
          </w:p>
        </w:tc>
      </w:tr>
      <w:tr w:rsidR="001C4490" w:rsidRPr="00B65D90" w14:paraId="31776BC8" w14:textId="77777777" w:rsidTr="00B65D90">
        <w:tc>
          <w:tcPr>
            <w:tcW w:w="534" w:type="dxa"/>
          </w:tcPr>
          <w:p w14:paraId="57408E46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36</w:t>
            </w:r>
          </w:p>
        </w:tc>
        <w:tc>
          <w:tcPr>
            <w:tcW w:w="6414" w:type="dxa"/>
          </w:tcPr>
          <w:p w14:paraId="58CA8525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ziehe wichtige/wertvolle Erkenntnisse aus erledigten Aufgaben und gemachten Erfahrungen und bringe diese ein resp. wende diese an bei neuen Arbeiten</w:t>
            </w:r>
          </w:p>
          <w:p w14:paraId="6C62C364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23EEC333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19C33659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629F03BF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095FA668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6" w:name="Text17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76"/>
          </w:p>
        </w:tc>
        <w:tc>
          <w:tcPr>
            <w:tcW w:w="283" w:type="dxa"/>
          </w:tcPr>
          <w:p w14:paraId="357FAC76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7" w:name="Text17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77"/>
          </w:p>
        </w:tc>
        <w:tc>
          <w:tcPr>
            <w:tcW w:w="333" w:type="dxa"/>
          </w:tcPr>
          <w:p w14:paraId="7E080C0C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8" w:name="Text17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78"/>
          </w:p>
        </w:tc>
        <w:tc>
          <w:tcPr>
            <w:tcW w:w="333" w:type="dxa"/>
          </w:tcPr>
          <w:p w14:paraId="15C318C1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9" w:name="Text18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79"/>
          </w:p>
        </w:tc>
        <w:tc>
          <w:tcPr>
            <w:tcW w:w="4215" w:type="dxa"/>
          </w:tcPr>
          <w:p w14:paraId="78996945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0" w:name="Text18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80"/>
          </w:p>
        </w:tc>
        <w:tc>
          <w:tcPr>
            <w:tcW w:w="2880" w:type="dxa"/>
          </w:tcPr>
          <w:p w14:paraId="30686F02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Reflexionsfähigkeit</w:t>
            </w:r>
          </w:p>
        </w:tc>
      </w:tr>
      <w:tr w:rsidR="001C4490" w:rsidRPr="00B65D90" w14:paraId="2EA2D101" w14:textId="77777777" w:rsidTr="00B65D90">
        <w:tc>
          <w:tcPr>
            <w:tcW w:w="534" w:type="dxa"/>
          </w:tcPr>
          <w:p w14:paraId="4D6E9925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37</w:t>
            </w:r>
          </w:p>
        </w:tc>
        <w:tc>
          <w:tcPr>
            <w:tcW w:w="6414" w:type="dxa"/>
          </w:tcPr>
          <w:p w14:paraId="26F5F0D7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kenne meine verschiedenen Fähigkeiten und weiss, wie gut ich sie jeweils beherrsche</w:t>
            </w:r>
          </w:p>
        </w:tc>
        <w:tc>
          <w:tcPr>
            <w:tcW w:w="236" w:type="dxa"/>
          </w:tcPr>
          <w:p w14:paraId="44253E20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1" w:name="Text18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81"/>
          </w:p>
        </w:tc>
        <w:tc>
          <w:tcPr>
            <w:tcW w:w="283" w:type="dxa"/>
          </w:tcPr>
          <w:p w14:paraId="63CD192E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2" w:name="Text18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82"/>
          </w:p>
        </w:tc>
        <w:tc>
          <w:tcPr>
            <w:tcW w:w="333" w:type="dxa"/>
          </w:tcPr>
          <w:p w14:paraId="4E4BE575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3" w:name="Text18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83"/>
          </w:p>
        </w:tc>
        <w:tc>
          <w:tcPr>
            <w:tcW w:w="333" w:type="dxa"/>
          </w:tcPr>
          <w:p w14:paraId="50AE9AFC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4" w:name="Text18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84"/>
          </w:p>
        </w:tc>
        <w:tc>
          <w:tcPr>
            <w:tcW w:w="4215" w:type="dxa"/>
          </w:tcPr>
          <w:p w14:paraId="557C9B73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5" w:name="Text18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85"/>
          </w:p>
        </w:tc>
        <w:tc>
          <w:tcPr>
            <w:tcW w:w="2880" w:type="dxa"/>
          </w:tcPr>
          <w:p w14:paraId="286465D1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Reflexionsfähigkeit</w:t>
            </w:r>
          </w:p>
        </w:tc>
      </w:tr>
      <w:tr w:rsidR="001C4490" w:rsidRPr="00B65D90" w14:paraId="2926B728" w14:textId="77777777" w:rsidTr="00B65D90">
        <w:tc>
          <w:tcPr>
            <w:tcW w:w="534" w:type="dxa"/>
          </w:tcPr>
          <w:p w14:paraId="3738D12E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3</w:t>
            </w:r>
            <w:bookmarkStart w:id="186" w:name="Text187"/>
            <w:r w:rsidRPr="00B65D90">
              <w:rPr>
                <w:rFonts w:ascii="Helvetica" w:hAnsi="Helvetica"/>
                <w:b/>
              </w:rPr>
              <w:t>8</w:t>
            </w:r>
          </w:p>
        </w:tc>
        <w:tc>
          <w:tcPr>
            <w:tcW w:w="6414" w:type="dxa"/>
          </w:tcPr>
          <w:p w14:paraId="19BDA5EF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kann die Qualität meiner Arbeit einschätzen</w:t>
            </w:r>
          </w:p>
          <w:p w14:paraId="1B937B99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03F951C9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86"/>
          </w:p>
        </w:tc>
        <w:tc>
          <w:tcPr>
            <w:tcW w:w="283" w:type="dxa"/>
          </w:tcPr>
          <w:p w14:paraId="0EC33E26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7" w:name="Text18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87"/>
          </w:p>
        </w:tc>
        <w:tc>
          <w:tcPr>
            <w:tcW w:w="333" w:type="dxa"/>
          </w:tcPr>
          <w:p w14:paraId="7333FF22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8" w:name="Text18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88"/>
          </w:p>
        </w:tc>
        <w:tc>
          <w:tcPr>
            <w:tcW w:w="333" w:type="dxa"/>
          </w:tcPr>
          <w:p w14:paraId="2CCFB88F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9" w:name="Text19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89"/>
          </w:p>
        </w:tc>
        <w:tc>
          <w:tcPr>
            <w:tcW w:w="4215" w:type="dxa"/>
          </w:tcPr>
          <w:p w14:paraId="37E80D82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0" w:name="Text19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90"/>
          </w:p>
        </w:tc>
        <w:tc>
          <w:tcPr>
            <w:tcW w:w="2880" w:type="dxa"/>
          </w:tcPr>
          <w:p w14:paraId="5C5AF99C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Reflexionsfähigkeit</w:t>
            </w:r>
          </w:p>
        </w:tc>
      </w:tr>
      <w:tr w:rsidR="001C4490" w:rsidRPr="00B65D90" w14:paraId="37BE5A1A" w14:textId="77777777" w:rsidTr="00B65D90">
        <w:tc>
          <w:tcPr>
            <w:tcW w:w="534" w:type="dxa"/>
          </w:tcPr>
          <w:p w14:paraId="4D4D3912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39</w:t>
            </w:r>
          </w:p>
        </w:tc>
        <w:tc>
          <w:tcPr>
            <w:tcW w:w="6414" w:type="dxa"/>
          </w:tcPr>
          <w:p w14:paraId="26934294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Es bereitet mir keine Mühe, einen Text im Umfang einer Zeitungsseite ohne Unterbruch zu lesen</w:t>
            </w:r>
          </w:p>
        </w:tc>
        <w:tc>
          <w:tcPr>
            <w:tcW w:w="236" w:type="dxa"/>
          </w:tcPr>
          <w:p w14:paraId="7A6DF5D6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1" w:name="Text19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91"/>
          </w:p>
        </w:tc>
        <w:tc>
          <w:tcPr>
            <w:tcW w:w="283" w:type="dxa"/>
          </w:tcPr>
          <w:p w14:paraId="677D1D48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2" w:name="Text19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92"/>
          </w:p>
        </w:tc>
        <w:tc>
          <w:tcPr>
            <w:tcW w:w="333" w:type="dxa"/>
          </w:tcPr>
          <w:p w14:paraId="45D94DD0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3" w:name="Text19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93"/>
          </w:p>
        </w:tc>
        <w:tc>
          <w:tcPr>
            <w:tcW w:w="333" w:type="dxa"/>
          </w:tcPr>
          <w:p w14:paraId="3C8B0BAA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4" w:name="Text19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94"/>
          </w:p>
        </w:tc>
        <w:tc>
          <w:tcPr>
            <w:tcW w:w="4215" w:type="dxa"/>
          </w:tcPr>
          <w:p w14:paraId="3D4B5033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5" w:name="Text19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95"/>
          </w:p>
        </w:tc>
        <w:tc>
          <w:tcPr>
            <w:tcW w:w="2880" w:type="dxa"/>
          </w:tcPr>
          <w:p w14:paraId="0D508D65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Konzentrationsfähigkeit</w:t>
            </w:r>
          </w:p>
          <w:p w14:paraId="664D1F80" w14:textId="77777777" w:rsidR="001C4490" w:rsidRPr="00B65D90" w:rsidRDefault="001C4490" w:rsidP="000F4A5F">
            <w:pPr>
              <w:rPr>
                <w:rFonts w:ascii="Helvetica" w:hAnsi="Helvetica"/>
              </w:rPr>
            </w:pPr>
          </w:p>
        </w:tc>
      </w:tr>
      <w:tr w:rsidR="001C4490" w:rsidRPr="00B65D90" w14:paraId="725F44BA" w14:textId="77777777" w:rsidTr="00B65D90">
        <w:tc>
          <w:tcPr>
            <w:tcW w:w="534" w:type="dxa"/>
          </w:tcPr>
          <w:p w14:paraId="1C9360CD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40</w:t>
            </w:r>
          </w:p>
        </w:tc>
        <w:tc>
          <w:tcPr>
            <w:tcW w:w="6414" w:type="dxa"/>
          </w:tcPr>
          <w:p w14:paraId="5CF56BA4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Auch bei länger dauernden Aufgaben kann ich mich konzentrieren</w:t>
            </w:r>
          </w:p>
        </w:tc>
        <w:tc>
          <w:tcPr>
            <w:tcW w:w="236" w:type="dxa"/>
          </w:tcPr>
          <w:p w14:paraId="4E2F643E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6" w:name="Text19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96"/>
          </w:p>
        </w:tc>
        <w:tc>
          <w:tcPr>
            <w:tcW w:w="283" w:type="dxa"/>
          </w:tcPr>
          <w:p w14:paraId="0B258D6C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7" w:name="Text19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97"/>
          </w:p>
        </w:tc>
        <w:tc>
          <w:tcPr>
            <w:tcW w:w="333" w:type="dxa"/>
          </w:tcPr>
          <w:p w14:paraId="3AAF151E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8" w:name="Text19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98"/>
          </w:p>
        </w:tc>
        <w:tc>
          <w:tcPr>
            <w:tcW w:w="333" w:type="dxa"/>
          </w:tcPr>
          <w:p w14:paraId="69C9F22B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9" w:name="Text20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199"/>
          </w:p>
        </w:tc>
        <w:tc>
          <w:tcPr>
            <w:tcW w:w="4215" w:type="dxa"/>
          </w:tcPr>
          <w:p w14:paraId="035C4666" w14:textId="77777777" w:rsidR="001C4490" w:rsidRPr="00B65D90" w:rsidRDefault="009152A4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0" w:name="Text20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="006070F3"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00"/>
          </w:p>
        </w:tc>
        <w:tc>
          <w:tcPr>
            <w:tcW w:w="2880" w:type="dxa"/>
          </w:tcPr>
          <w:p w14:paraId="06056451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Konzentrationsfähigkeit</w:t>
            </w:r>
          </w:p>
          <w:p w14:paraId="17E61FD1" w14:textId="77777777" w:rsidR="001C4490" w:rsidRPr="00B65D90" w:rsidRDefault="001C4490" w:rsidP="000F4A5F">
            <w:pPr>
              <w:rPr>
                <w:rFonts w:ascii="Helvetica" w:hAnsi="Helvetica"/>
              </w:rPr>
            </w:pPr>
          </w:p>
        </w:tc>
      </w:tr>
      <w:tr w:rsidR="001C4490" w:rsidRPr="00B65D90" w14:paraId="604C6098" w14:textId="77777777" w:rsidTr="00B65D90">
        <w:tc>
          <w:tcPr>
            <w:tcW w:w="534" w:type="dxa"/>
          </w:tcPr>
          <w:p w14:paraId="4BDC8F6D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4</w:t>
            </w:r>
            <w:bookmarkStart w:id="201" w:name="Text203"/>
            <w:r w:rsidRPr="00B65D90">
              <w:rPr>
                <w:rFonts w:ascii="Helvetica" w:hAnsi="Helvetica"/>
                <w:b/>
              </w:rPr>
              <w:t>1</w:t>
            </w:r>
          </w:p>
        </w:tc>
        <w:tc>
          <w:tcPr>
            <w:tcW w:w="6414" w:type="dxa"/>
          </w:tcPr>
          <w:p w14:paraId="67772C2D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lasse mich nicht so schnell von meinen aktuellen Tätigkeiten ablenken</w:t>
            </w:r>
          </w:p>
        </w:tc>
        <w:tc>
          <w:tcPr>
            <w:tcW w:w="236" w:type="dxa"/>
          </w:tcPr>
          <w:p w14:paraId="61E6A38C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01"/>
          </w:p>
        </w:tc>
        <w:tc>
          <w:tcPr>
            <w:tcW w:w="283" w:type="dxa"/>
          </w:tcPr>
          <w:p w14:paraId="681D0C9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2" w:name="Text20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02"/>
          </w:p>
        </w:tc>
        <w:tc>
          <w:tcPr>
            <w:tcW w:w="333" w:type="dxa"/>
          </w:tcPr>
          <w:p w14:paraId="3D79222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3" w:name="Text20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03"/>
          </w:p>
        </w:tc>
        <w:tc>
          <w:tcPr>
            <w:tcW w:w="333" w:type="dxa"/>
          </w:tcPr>
          <w:p w14:paraId="6B1FDA1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4" w:name="Text20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04"/>
          </w:p>
        </w:tc>
        <w:tc>
          <w:tcPr>
            <w:tcW w:w="4215" w:type="dxa"/>
          </w:tcPr>
          <w:p w14:paraId="3FFF108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5" w:name="Text20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05"/>
          </w:p>
        </w:tc>
        <w:tc>
          <w:tcPr>
            <w:tcW w:w="2880" w:type="dxa"/>
          </w:tcPr>
          <w:p w14:paraId="3729F943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Konzentrationsfähigkeit</w:t>
            </w:r>
          </w:p>
        </w:tc>
      </w:tr>
      <w:tr w:rsidR="001C4490" w:rsidRPr="00B65D90" w14:paraId="52C5F450" w14:textId="77777777" w:rsidTr="00B65D90">
        <w:tc>
          <w:tcPr>
            <w:tcW w:w="534" w:type="dxa"/>
          </w:tcPr>
          <w:p w14:paraId="6D229E94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42</w:t>
            </w:r>
          </w:p>
        </w:tc>
        <w:tc>
          <w:tcPr>
            <w:tcW w:w="6414" w:type="dxa"/>
          </w:tcPr>
          <w:p w14:paraId="642A7B2A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entwickle eigene originelle Ansätze bei der Arbeit</w:t>
            </w:r>
          </w:p>
          <w:p w14:paraId="7108BE5C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  <w:p w14:paraId="777BBAF1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60BFA290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32CC679F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66B01B85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0D1CB894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4CC3ED92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137DE8C9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6" w:name="Text20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06"/>
          </w:p>
        </w:tc>
        <w:tc>
          <w:tcPr>
            <w:tcW w:w="283" w:type="dxa"/>
          </w:tcPr>
          <w:p w14:paraId="60582C5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7" w:name="Text20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07"/>
          </w:p>
        </w:tc>
        <w:tc>
          <w:tcPr>
            <w:tcW w:w="333" w:type="dxa"/>
          </w:tcPr>
          <w:p w14:paraId="31A96D0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8" w:name="Text21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08"/>
          </w:p>
        </w:tc>
        <w:tc>
          <w:tcPr>
            <w:tcW w:w="333" w:type="dxa"/>
          </w:tcPr>
          <w:p w14:paraId="4BC88F9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9" w:name="Text21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09"/>
          </w:p>
        </w:tc>
        <w:tc>
          <w:tcPr>
            <w:tcW w:w="4215" w:type="dxa"/>
          </w:tcPr>
          <w:p w14:paraId="6838885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0" w:name="Text21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10"/>
          </w:p>
        </w:tc>
        <w:tc>
          <w:tcPr>
            <w:tcW w:w="2880" w:type="dxa"/>
          </w:tcPr>
          <w:p w14:paraId="5BD34333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Kreativität</w:t>
            </w:r>
          </w:p>
        </w:tc>
      </w:tr>
      <w:tr w:rsidR="001C4490" w:rsidRPr="00B65D90" w14:paraId="3F8F4055" w14:textId="77777777" w:rsidTr="00B65D90">
        <w:tc>
          <w:tcPr>
            <w:tcW w:w="534" w:type="dxa"/>
          </w:tcPr>
          <w:p w14:paraId="0F3A7369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43</w:t>
            </w:r>
          </w:p>
        </w:tc>
        <w:tc>
          <w:tcPr>
            <w:tcW w:w="6414" w:type="dxa"/>
          </w:tcPr>
          <w:p w14:paraId="19533A2E" w14:textId="1CBDCE98" w:rsidR="0074791A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sehe oft mehrere Lösungen für ein Problem</w:t>
            </w:r>
          </w:p>
        </w:tc>
        <w:tc>
          <w:tcPr>
            <w:tcW w:w="236" w:type="dxa"/>
          </w:tcPr>
          <w:p w14:paraId="28EBC5D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1" w:name="Text21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11"/>
          </w:p>
        </w:tc>
        <w:tc>
          <w:tcPr>
            <w:tcW w:w="283" w:type="dxa"/>
          </w:tcPr>
          <w:p w14:paraId="7811756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2" w:name="Text21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12"/>
          </w:p>
        </w:tc>
        <w:tc>
          <w:tcPr>
            <w:tcW w:w="333" w:type="dxa"/>
          </w:tcPr>
          <w:p w14:paraId="50D13E37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3" w:name="Text21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13"/>
          </w:p>
        </w:tc>
        <w:tc>
          <w:tcPr>
            <w:tcW w:w="333" w:type="dxa"/>
          </w:tcPr>
          <w:p w14:paraId="064CA98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4" w:name="Text21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14"/>
          </w:p>
        </w:tc>
        <w:tc>
          <w:tcPr>
            <w:tcW w:w="4215" w:type="dxa"/>
          </w:tcPr>
          <w:p w14:paraId="460FBEC9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5" w:name="Text21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15"/>
          </w:p>
        </w:tc>
        <w:tc>
          <w:tcPr>
            <w:tcW w:w="2880" w:type="dxa"/>
          </w:tcPr>
          <w:p w14:paraId="651707B3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Kreativität</w:t>
            </w:r>
          </w:p>
        </w:tc>
      </w:tr>
      <w:tr w:rsidR="001C4490" w:rsidRPr="00B65D90" w14:paraId="45712E41" w14:textId="77777777" w:rsidTr="00B65D90">
        <w:tc>
          <w:tcPr>
            <w:tcW w:w="534" w:type="dxa"/>
          </w:tcPr>
          <w:p w14:paraId="75A3E2B4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44</w:t>
            </w:r>
          </w:p>
        </w:tc>
        <w:tc>
          <w:tcPr>
            <w:tcW w:w="6414" w:type="dxa"/>
          </w:tcPr>
          <w:p w14:paraId="2B3D0DD3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Bei der Zusammenarbeit mit anderen Menschen bringe ich eigenständige Ideen ein</w:t>
            </w:r>
          </w:p>
        </w:tc>
        <w:tc>
          <w:tcPr>
            <w:tcW w:w="236" w:type="dxa"/>
          </w:tcPr>
          <w:p w14:paraId="604829F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6" w:name="Text21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16"/>
          </w:p>
        </w:tc>
        <w:tc>
          <w:tcPr>
            <w:tcW w:w="283" w:type="dxa"/>
          </w:tcPr>
          <w:p w14:paraId="4B800D6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7" w:name="Text21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17"/>
          </w:p>
        </w:tc>
        <w:tc>
          <w:tcPr>
            <w:tcW w:w="333" w:type="dxa"/>
          </w:tcPr>
          <w:p w14:paraId="0A8E11B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18" w:name="Text22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18"/>
          </w:p>
        </w:tc>
        <w:tc>
          <w:tcPr>
            <w:tcW w:w="333" w:type="dxa"/>
          </w:tcPr>
          <w:p w14:paraId="074B4EC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19" w:name="Text22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19"/>
          </w:p>
        </w:tc>
        <w:tc>
          <w:tcPr>
            <w:tcW w:w="4215" w:type="dxa"/>
          </w:tcPr>
          <w:p w14:paraId="6F1A47A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0" w:name="Text22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20"/>
          </w:p>
        </w:tc>
        <w:tc>
          <w:tcPr>
            <w:tcW w:w="2880" w:type="dxa"/>
          </w:tcPr>
          <w:p w14:paraId="5E3C2C02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Kreativität</w:t>
            </w:r>
          </w:p>
        </w:tc>
      </w:tr>
      <w:tr w:rsidR="001C4490" w:rsidRPr="00B65D90" w14:paraId="4C3C586B" w14:textId="77777777" w:rsidTr="00B65D90">
        <w:tc>
          <w:tcPr>
            <w:tcW w:w="534" w:type="dxa"/>
          </w:tcPr>
          <w:p w14:paraId="2208522D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45</w:t>
            </w:r>
          </w:p>
        </w:tc>
        <w:tc>
          <w:tcPr>
            <w:tcW w:w="6414" w:type="dxa"/>
          </w:tcPr>
          <w:p w14:paraId="344544AA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stelle mich rasch auf neue, ungewohnte Situationen ein</w:t>
            </w:r>
          </w:p>
          <w:p w14:paraId="60681010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133D1BA5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1" w:name="Text22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21"/>
          </w:p>
        </w:tc>
        <w:tc>
          <w:tcPr>
            <w:tcW w:w="283" w:type="dxa"/>
          </w:tcPr>
          <w:p w14:paraId="2A5A36A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2" w:name="Text22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22"/>
          </w:p>
        </w:tc>
        <w:tc>
          <w:tcPr>
            <w:tcW w:w="333" w:type="dxa"/>
          </w:tcPr>
          <w:p w14:paraId="61EF5080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3" w:name="Text22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23"/>
          </w:p>
        </w:tc>
        <w:tc>
          <w:tcPr>
            <w:tcW w:w="333" w:type="dxa"/>
          </w:tcPr>
          <w:p w14:paraId="34F0224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4" w:name="Text22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24"/>
          </w:p>
        </w:tc>
        <w:tc>
          <w:tcPr>
            <w:tcW w:w="4215" w:type="dxa"/>
          </w:tcPr>
          <w:p w14:paraId="7B60E21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5" w:name="Text22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25"/>
          </w:p>
        </w:tc>
        <w:tc>
          <w:tcPr>
            <w:tcW w:w="2880" w:type="dxa"/>
          </w:tcPr>
          <w:p w14:paraId="4ECDE7A4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Flexibilität</w:t>
            </w:r>
          </w:p>
        </w:tc>
      </w:tr>
      <w:tr w:rsidR="001C4490" w:rsidRPr="00B65D90" w14:paraId="3286A954" w14:textId="77777777" w:rsidTr="00B65D90">
        <w:tc>
          <w:tcPr>
            <w:tcW w:w="534" w:type="dxa"/>
          </w:tcPr>
          <w:p w14:paraId="4218D28B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46</w:t>
            </w:r>
          </w:p>
        </w:tc>
        <w:tc>
          <w:tcPr>
            <w:tcW w:w="6414" w:type="dxa"/>
          </w:tcPr>
          <w:p w14:paraId="4D51F7E3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achte auf eine ausgewogene Lebensführung mit gesunder Ernährung, körperlicher Bewegung und genügend Schlaf</w:t>
            </w:r>
          </w:p>
        </w:tc>
        <w:tc>
          <w:tcPr>
            <w:tcW w:w="236" w:type="dxa"/>
          </w:tcPr>
          <w:p w14:paraId="5C9F8DB0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6" w:name="Text22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26"/>
          </w:p>
        </w:tc>
        <w:tc>
          <w:tcPr>
            <w:tcW w:w="283" w:type="dxa"/>
          </w:tcPr>
          <w:p w14:paraId="700B8B0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7" w:name="Text22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27"/>
          </w:p>
        </w:tc>
        <w:tc>
          <w:tcPr>
            <w:tcW w:w="333" w:type="dxa"/>
          </w:tcPr>
          <w:p w14:paraId="05E2641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28" w:name="Text23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28"/>
          </w:p>
        </w:tc>
        <w:tc>
          <w:tcPr>
            <w:tcW w:w="333" w:type="dxa"/>
          </w:tcPr>
          <w:p w14:paraId="59259AD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29" w:name="Text23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29"/>
          </w:p>
        </w:tc>
        <w:tc>
          <w:tcPr>
            <w:tcW w:w="4215" w:type="dxa"/>
          </w:tcPr>
          <w:p w14:paraId="12B232E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0" w:name="Text23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30"/>
          </w:p>
        </w:tc>
        <w:tc>
          <w:tcPr>
            <w:tcW w:w="2880" w:type="dxa"/>
          </w:tcPr>
          <w:p w14:paraId="59587B7F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Körperliche Gesundheit</w:t>
            </w:r>
          </w:p>
        </w:tc>
      </w:tr>
      <w:tr w:rsidR="001C4490" w:rsidRPr="00B65D90" w14:paraId="4CE3CFE2" w14:textId="77777777" w:rsidTr="00B65D90">
        <w:tc>
          <w:tcPr>
            <w:tcW w:w="534" w:type="dxa"/>
          </w:tcPr>
          <w:p w14:paraId="731ACE75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</w:p>
        </w:tc>
        <w:tc>
          <w:tcPr>
            <w:tcW w:w="6414" w:type="dxa"/>
          </w:tcPr>
          <w:p w14:paraId="666F61A0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5A01328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Trifft zu                                      Erfüllungsgrad</w:t>
            </w:r>
          </w:p>
          <w:p w14:paraId="7AFC6B76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Selten              --            0-25%</w:t>
            </w:r>
          </w:p>
          <w:p w14:paraId="40B388D3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Gelegentlich    -           26-50%</w:t>
            </w:r>
          </w:p>
          <w:p w14:paraId="4294E357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Vorwiegend     +          51-75%</w:t>
            </w:r>
          </w:p>
          <w:p w14:paraId="64E24E87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Meistens         ++         76-100%</w:t>
            </w:r>
          </w:p>
          <w:p w14:paraId="58EB8DA6" w14:textId="77777777" w:rsidR="001C4490" w:rsidRPr="00B65D90" w:rsidRDefault="001C4490" w:rsidP="0074791A">
            <w:pPr>
              <w:ind w:left="360"/>
              <w:rPr>
                <w:rFonts w:ascii="Helvetica" w:hAnsi="Helvetica"/>
                <w:b/>
              </w:rPr>
            </w:pPr>
          </w:p>
        </w:tc>
        <w:tc>
          <w:tcPr>
            <w:tcW w:w="236" w:type="dxa"/>
          </w:tcPr>
          <w:p w14:paraId="5FA5F5C4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CD23F95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28DE4019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14DDA6B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--</w:t>
            </w:r>
          </w:p>
          <w:p w14:paraId="52C124D2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</w:tc>
        <w:tc>
          <w:tcPr>
            <w:tcW w:w="283" w:type="dxa"/>
          </w:tcPr>
          <w:p w14:paraId="56AE6022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AAADC01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07C70289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8B8F21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6A2C88FD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 xml:space="preserve">-   </w:t>
            </w:r>
          </w:p>
        </w:tc>
        <w:tc>
          <w:tcPr>
            <w:tcW w:w="333" w:type="dxa"/>
          </w:tcPr>
          <w:p w14:paraId="49903EEE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DCB1551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2FD8AA2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43BC4A42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2979A4EA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333" w:type="dxa"/>
          </w:tcPr>
          <w:p w14:paraId="3AB85DCE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4DF37589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0FF0F079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2946146C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  <w:p w14:paraId="008A2B23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4215" w:type="dxa"/>
          </w:tcPr>
          <w:p w14:paraId="4FA57E2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1AE5B753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9B6B494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13A9244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6F0A2852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Beispiel</w:t>
            </w:r>
          </w:p>
        </w:tc>
        <w:tc>
          <w:tcPr>
            <w:tcW w:w="2880" w:type="dxa"/>
          </w:tcPr>
          <w:p w14:paraId="73B9C819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93E601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Fähigkeiten</w:t>
            </w:r>
          </w:p>
          <w:p w14:paraId="28F939AF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C26B48E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und</w:t>
            </w:r>
          </w:p>
          <w:p w14:paraId="73E99E73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64708D26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Fertigkeiten</w:t>
            </w:r>
          </w:p>
        </w:tc>
      </w:tr>
      <w:tr w:rsidR="001C4490" w:rsidRPr="00B65D90" w14:paraId="4A3830BB" w14:textId="77777777" w:rsidTr="00B65D90">
        <w:tc>
          <w:tcPr>
            <w:tcW w:w="534" w:type="dxa"/>
          </w:tcPr>
          <w:p w14:paraId="5AAAEC37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4</w:t>
            </w:r>
            <w:bookmarkStart w:id="231" w:name="Text233"/>
            <w:r w:rsidRPr="00B65D90">
              <w:rPr>
                <w:rFonts w:ascii="Helvetica" w:hAnsi="Helvetica"/>
                <w:b/>
              </w:rPr>
              <w:t>7</w:t>
            </w:r>
          </w:p>
        </w:tc>
        <w:tc>
          <w:tcPr>
            <w:tcW w:w="6414" w:type="dxa"/>
          </w:tcPr>
          <w:p w14:paraId="6A34CF06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kenne und wende Techniken zur Stressbewältigung an</w:t>
            </w:r>
          </w:p>
          <w:p w14:paraId="21E1B187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  <w:p w14:paraId="6A643E83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22BF29D1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1AB404EE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072DD550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06F6F93E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4BC46DC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31"/>
          </w:p>
        </w:tc>
        <w:tc>
          <w:tcPr>
            <w:tcW w:w="283" w:type="dxa"/>
          </w:tcPr>
          <w:p w14:paraId="49B361B9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2" w:name="Text23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32"/>
          </w:p>
        </w:tc>
        <w:tc>
          <w:tcPr>
            <w:tcW w:w="333" w:type="dxa"/>
          </w:tcPr>
          <w:p w14:paraId="01B8E38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3" w:name="Text23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33"/>
          </w:p>
        </w:tc>
        <w:tc>
          <w:tcPr>
            <w:tcW w:w="333" w:type="dxa"/>
          </w:tcPr>
          <w:p w14:paraId="2CFD8C6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4" w:name="Text23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34"/>
          </w:p>
        </w:tc>
        <w:tc>
          <w:tcPr>
            <w:tcW w:w="4215" w:type="dxa"/>
          </w:tcPr>
          <w:p w14:paraId="16004DE0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35" w:name="Text23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35"/>
          </w:p>
        </w:tc>
        <w:tc>
          <w:tcPr>
            <w:tcW w:w="2880" w:type="dxa"/>
          </w:tcPr>
          <w:p w14:paraId="24B8378F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Körperliche Gesundheit</w:t>
            </w:r>
          </w:p>
        </w:tc>
      </w:tr>
      <w:tr w:rsidR="001C4490" w:rsidRPr="00B65D90" w14:paraId="0184429C" w14:textId="77777777" w:rsidTr="00B65D90">
        <w:tc>
          <w:tcPr>
            <w:tcW w:w="534" w:type="dxa"/>
          </w:tcPr>
          <w:p w14:paraId="68B25038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48</w:t>
            </w:r>
          </w:p>
        </w:tc>
        <w:tc>
          <w:tcPr>
            <w:tcW w:w="6414" w:type="dxa"/>
          </w:tcPr>
          <w:p w14:paraId="1BBC6FD4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fühle mich in meinem Umfeld wohl (Familie, Mitarbeitende, Bekanntenkreis, Arbeit etc)</w:t>
            </w:r>
          </w:p>
        </w:tc>
        <w:tc>
          <w:tcPr>
            <w:tcW w:w="236" w:type="dxa"/>
          </w:tcPr>
          <w:p w14:paraId="271AD8A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6" w:name="Text23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36"/>
          </w:p>
        </w:tc>
        <w:tc>
          <w:tcPr>
            <w:tcW w:w="283" w:type="dxa"/>
          </w:tcPr>
          <w:p w14:paraId="4BF75BA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7" w:name="Text23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37"/>
          </w:p>
        </w:tc>
        <w:tc>
          <w:tcPr>
            <w:tcW w:w="333" w:type="dxa"/>
          </w:tcPr>
          <w:p w14:paraId="6B85258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38" w:name="Text24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38"/>
          </w:p>
        </w:tc>
        <w:tc>
          <w:tcPr>
            <w:tcW w:w="333" w:type="dxa"/>
          </w:tcPr>
          <w:p w14:paraId="6DFEC8B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39" w:name="Text24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39"/>
          </w:p>
        </w:tc>
        <w:tc>
          <w:tcPr>
            <w:tcW w:w="4215" w:type="dxa"/>
          </w:tcPr>
          <w:p w14:paraId="6268338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40" w:name="Text24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40"/>
          </w:p>
        </w:tc>
        <w:tc>
          <w:tcPr>
            <w:tcW w:w="2880" w:type="dxa"/>
          </w:tcPr>
          <w:p w14:paraId="528CE043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Körperliche Gesundheit</w:t>
            </w:r>
          </w:p>
        </w:tc>
      </w:tr>
      <w:tr w:rsidR="001C4490" w:rsidRPr="00B65D90" w14:paraId="1854A68D" w14:textId="77777777" w:rsidTr="00B65D90">
        <w:tc>
          <w:tcPr>
            <w:tcW w:w="534" w:type="dxa"/>
          </w:tcPr>
          <w:p w14:paraId="49FC0D19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49</w:t>
            </w:r>
          </w:p>
        </w:tc>
        <w:tc>
          <w:tcPr>
            <w:tcW w:w="6414" w:type="dxa"/>
          </w:tcPr>
          <w:p w14:paraId="658F5B49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respektiere Gedankengut und Eigentum anderer Menschen</w:t>
            </w:r>
          </w:p>
          <w:p w14:paraId="47ADF7B4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78049BB7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1" w:name="Text24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41"/>
          </w:p>
        </w:tc>
        <w:tc>
          <w:tcPr>
            <w:tcW w:w="283" w:type="dxa"/>
          </w:tcPr>
          <w:p w14:paraId="63D6A7D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42" w:name="Text24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42"/>
          </w:p>
        </w:tc>
        <w:tc>
          <w:tcPr>
            <w:tcW w:w="333" w:type="dxa"/>
          </w:tcPr>
          <w:p w14:paraId="3CF13CAB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3" w:name="Text24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43"/>
          </w:p>
        </w:tc>
        <w:tc>
          <w:tcPr>
            <w:tcW w:w="333" w:type="dxa"/>
          </w:tcPr>
          <w:p w14:paraId="0DB13EF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44" w:name="Text24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44"/>
          </w:p>
        </w:tc>
        <w:tc>
          <w:tcPr>
            <w:tcW w:w="4215" w:type="dxa"/>
          </w:tcPr>
          <w:p w14:paraId="63CA6C1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45" w:name="Text24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45"/>
          </w:p>
        </w:tc>
        <w:tc>
          <w:tcPr>
            <w:tcW w:w="2880" w:type="dxa"/>
          </w:tcPr>
          <w:p w14:paraId="67A0A130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Werthaltungen</w:t>
            </w:r>
          </w:p>
        </w:tc>
      </w:tr>
      <w:tr w:rsidR="001C4490" w:rsidRPr="00B65D90" w14:paraId="31D23B2A" w14:textId="77777777" w:rsidTr="00B65D90">
        <w:tc>
          <w:tcPr>
            <w:tcW w:w="534" w:type="dxa"/>
          </w:tcPr>
          <w:p w14:paraId="02862939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50</w:t>
            </w:r>
          </w:p>
        </w:tc>
        <w:tc>
          <w:tcPr>
            <w:tcW w:w="6414" w:type="dxa"/>
          </w:tcPr>
          <w:p w14:paraId="6FE81372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unterstütze Menschen in meinem Umfeld</w:t>
            </w:r>
          </w:p>
          <w:p w14:paraId="14B0A94C" w14:textId="77777777" w:rsidR="0074791A" w:rsidRDefault="0074791A" w:rsidP="000F4A5F">
            <w:pPr>
              <w:rPr>
                <w:rFonts w:ascii="Helvetica" w:hAnsi="Helvetica"/>
              </w:rPr>
            </w:pPr>
          </w:p>
          <w:p w14:paraId="585B7C9C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48C848C2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469C1D62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6E200972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5E175A3D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40EDD1DE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7E990737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353EEEE8" w14:textId="77777777" w:rsidR="007F031C" w:rsidRPr="00B65D90" w:rsidRDefault="007F031C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4A6019D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46" w:name="Text24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46"/>
          </w:p>
        </w:tc>
        <w:tc>
          <w:tcPr>
            <w:tcW w:w="283" w:type="dxa"/>
          </w:tcPr>
          <w:p w14:paraId="63CB311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47" w:name="Text24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47"/>
          </w:p>
        </w:tc>
        <w:tc>
          <w:tcPr>
            <w:tcW w:w="333" w:type="dxa"/>
          </w:tcPr>
          <w:p w14:paraId="0527ABE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48" w:name="Text25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48"/>
          </w:p>
        </w:tc>
        <w:tc>
          <w:tcPr>
            <w:tcW w:w="333" w:type="dxa"/>
          </w:tcPr>
          <w:p w14:paraId="5DFAA79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49" w:name="Text25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49"/>
          </w:p>
        </w:tc>
        <w:tc>
          <w:tcPr>
            <w:tcW w:w="4215" w:type="dxa"/>
          </w:tcPr>
          <w:p w14:paraId="73FD250C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50" w:name="Text25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50"/>
          </w:p>
        </w:tc>
        <w:tc>
          <w:tcPr>
            <w:tcW w:w="2880" w:type="dxa"/>
          </w:tcPr>
          <w:p w14:paraId="51833698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Werthaltungen</w:t>
            </w:r>
          </w:p>
        </w:tc>
      </w:tr>
      <w:tr w:rsidR="001C4490" w:rsidRPr="00B65D90" w14:paraId="11345C36" w14:textId="77777777" w:rsidTr="00B65D90">
        <w:tc>
          <w:tcPr>
            <w:tcW w:w="534" w:type="dxa"/>
          </w:tcPr>
          <w:p w14:paraId="69347AD8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51</w:t>
            </w:r>
          </w:p>
        </w:tc>
        <w:tc>
          <w:tcPr>
            <w:tcW w:w="6414" w:type="dxa"/>
          </w:tcPr>
          <w:p w14:paraId="1D59A057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nehme Rücksicht auf die Schwächen anderer Menschen</w:t>
            </w:r>
          </w:p>
          <w:p w14:paraId="1268E45A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5D0D13C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51" w:name="Text25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51"/>
          </w:p>
        </w:tc>
        <w:tc>
          <w:tcPr>
            <w:tcW w:w="283" w:type="dxa"/>
          </w:tcPr>
          <w:p w14:paraId="59BBC2C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2" w:name="Text25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52"/>
          </w:p>
        </w:tc>
        <w:tc>
          <w:tcPr>
            <w:tcW w:w="333" w:type="dxa"/>
          </w:tcPr>
          <w:p w14:paraId="132B58A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53" w:name="Text25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53"/>
          </w:p>
        </w:tc>
        <w:tc>
          <w:tcPr>
            <w:tcW w:w="333" w:type="dxa"/>
          </w:tcPr>
          <w:p w14:paraId="00F5DAA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54" w:name="Text25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54"/>
          </w:p>
        </w:tc>
        <w:tc>
          <w:tcPr>
            <w:tcW w:w="4215" w:type="dxa"/>
          </w:tcPr>
          <w:p w14:paraId="72D1675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55" w:name="Text25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55"/>
          </w:p>
        </w:tc>
        <w:tc>
          <w:tcPr>
            <w:tcW w:w="2880" w:type="dxa"/>
          </w:tcPr>
          <w:p w14:paraId="66777E47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Werthaltungen</w:t>
            </w:r>
          </w:p>
        </w:tc>
      </w:tr>
      <w:tr w:rsidR="001C4490" w:rsidRPr="00B65D90" w14:paraId="41DF86B6" w14:textId="77777777" w:rsidTr="00B65D90">
        <w:tc>
          <w:tcPr>
            <w:tcW w:w="534" w:type="dxa"/>
          </w:tcPr>
          <w:p w14:paraId="20C2451B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52</w:t>
            </w:r>
          </w:p>
        </w:tc>
        <w:tc>
          <w:tcPr>
            <w:tcW w:w="6414" w:type="dxa"/>
          </w:tcPr>
          <w:p w14:paraId="57E1ED35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respektiere Menschen, unabhängig von Alter, Geschlecht, Herkunft, Religion, Lebensweise etc</w:t>
            </w:r>
          </w:p>
        </w:tc>
        <w:tc>
          <w:tcPr>
            <w:tcW w:w="236" w:type="dxa"/>
          </w:tcPr>
          <w:p w14:paraId="1155E04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56" w:name="Text25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56"/>
          </w:p>
        </w:tc>
        <w:tc>
          <w:tcPr>
            <w:tcW w:w="283" w:type="dxa"/>
          </w:tcPr>
          <w:p w14:paraId="2689A4F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57" w:name="Text25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57"/>
          </w:p>
        </w:tc>
        <w:tc>
          <w:tcPr>
            <w:tcW w:w="333" w:type="dxa"/>
          </w:tcPr>
          <w:p w14:paraId="098B434C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58" w:name="Text26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58"/>
          </w:p>
        </w:tc>
        <w:tc>
          <w:tcPr>
            <w:tcW w:w="333" w:type="dxa"/>
          </w:tcPr>
          <w:p w14:paraId="3EA175B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59" w:name="Text26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59"/>
          </w:p>
        </w:tc>
        <w:tc>
          <w:tcPr>
            <w:tcW w:w="4215" w:type="dxa"/>
          </w:tcPr>
          <w:p w14:paraId="532E4679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60" w:name="Text26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60"/>
          </w:p>
        </w:tc>
        <w:tc>
          <w:tcPr>
            <w:tcW w:w="2880" w:type="dxa"/>
          </w:tcPr>
          <w:p w14:paraId="31526AFF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Interkulturelle Kompetenz</w:t>
            </w:r>
          </w:p>
        </w:tc>
      </w:tr>
      <w:tr w:rsidR="001C4490" w:rsidRPr="00B65D90" w14:paraId="6A32E3C1" w14:textId="77777777" w:rsidTr="00B65D90">
        <w:tc>
          <w:tcPr>
            <w:tcW w:w="534" w:type="dxa"/>
          </w:tcPr>
          <w:p w14:paraId="373FD84C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53</w:t>
            </w:r>
          </w:p>
        </w:tc>
        <w:tc>
          <w:tcPr>
            <w:tcW w:w="6414" w:type="dxa"/>
          </w:tcPr>
          <w:p w14:paraId="4C7A1F3E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bin offen, bei Auslandaufenthalten neue Sprachen, Gewohnheiten etc von anderen Kulturen zu lernen</w:t>
            </w:r>
          </w:p>
          <w:p w14:paraId="040D5E7D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0FEE8BD3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4D76C9C9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6127FD55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562E937F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2759AFD5" w14:textId="234FEE6A" w:rsidR="007454ED" w:rsidRPr="00B65D90" w:rsidRDefault="007454ED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36BB382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61" w:name="Text26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61"/>
          </w:p>
        </w:tc>
        <w:tc>
          <w:tcPr>
            <w:tcW w:w="283" w:type="dxa"/>
          </w:tcPr>
          <w:p w14:paraId="4765E55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62" w:name="Text26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62"/>
          </w:p>
        </w:tc>
        <w:tc>
          <w:tcPr>
            <w:tcW w:w="333" w:type="dxa"/>
          </w:tcPr>
          <w:p w14:paraId="2B1D1FA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63" w:name="Text26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63"/>
          </w:p>
        </w:tc>
        <w:tc>
          <w:tcPr>
            <w:tcW w:w="333" w:type="dxa"/>
          </w:tcPr>
          <w:p w14:paraId="17539DE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64" w:name="Text26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64"/>
          </w:p>
        </w:tc>
        <w:tc>
          <w:tcPr>
            <w:tcW w:w="4215" w:type="dxa"/>
          </w:tcPr>
          <w:p w14:paraId="7DDDCA7C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65" w:name="Text26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65"/>
          </w:p>
        </w:tc>
        <w:tc>
          <w:tcPr>
            <w:tcW w:w="2880" w:type="dxa"/>
          </w:tcPr>
          <w:p w14:paraId="40ADE4E4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Interkulturelle Kompetenz</w:t>
            </w:r>
          </w:p>
        </w:tc>
      </w:tr>
      <w:tr w:rsidR="001C4490" w:rsidRPr="00B65D90" w14:paraId="6D9397E4" w14:textId="77777777" w:rsidTr="00B65D90">
        <w:tc>
          <w:tcPr>
            <w:tcW w:w="534" w:type="dxa"/>
          </w:tcPr>
          <w:p w14:paraId="3D5856A7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5</w:t>
            </w:r>
            <w:bookmarkStart w:id="266" w:name="Text268"/>
            <w:r w:rsidRPr="00B65D90">
              <w:rPr>
                <w:rFonts w:ascii="Helvetica" w:hAnsi="Helvetica"/>
                <w:b/>
              </w:rPr>
              <w:t>4</w:t>
            </w:r>
          </w:p>
        </w:tc>
        <w:tc>
          <w:tcPr>
            <w:tcW w:w="6414" w:type="dxa"/>
          </w:tcPr>
          <w:p w14:paraId="010121F5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kann mich beherrschen, auch wenn ich wütend bin</w:t>
            </w:r>
          </w:p>
          <w:p w14:paraId="23806CF4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10E081EB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66"/>
          </w:p>
        </w:tc>
        <w:tc>
          <w:tcPr>
            <w:tcW w:w="283" w:type="dxa"/>
          </w:tcPr>
          <w:p w14:paraId="0FE4D8F9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67" w:name="Text26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67"/>
          </w:p>
        </w:tc>
        <w:tc>
          <w:tcPr>
            <w:tcW w:w="333" w:type="dxa"/>
          </w:tcPr>
          <w:p w14:paraId="596473F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68" w:name="Text27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68"/>
          </w:p>
        </w:tc>
        <w:tc>
          <w:tcPr>
            <w:tcW w:w="333" w:type="dxa"/>
          </w:tcPr>
          <w:p w14:paraId="7DC12F4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69" w:name="Text27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69"/>
          </w:p>
        </w:tc>
        <w:tc>
          <w:tcPr>
            <w:tcW w:w="4215" w:type="dxa"/>
          </w:tcPr>
          <w:p w14:paraId="773F412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70" w:name="Text27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70"/>
          </w:p>
        </w:tc>
        <w:tc>
          <w:tcPr>
            <w:tcW w:w="2880" w:type="dxa"/>
          </w:tcPr>
          <w:p w14:paraId="50B291E3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Emotionale Kompetenz</w:t>
            </w:r>
          </w:p>
        </w:tc>
      </w:tr>
      <w:tr w:rsidR="001C4490" w:rsidRPr="00B65D90" w14:paraId="3E1EAC75" w14:textId="77777777" w:rsidTr="00B65D90">
        <w:tc>
          <w:tcPr>
            <w:tcW w:w="534" w:type="dxa"/>
          </w:tcPr>
          <w:p w14:paraId="5236EB48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5</w:t>
            </w:r>
            <w:bookmarkStart w:id="271" w:name="Text273"/>
            <w:r w:rsidRPr="00B65D90">
              <w:rPr>
                <w:rFonts w:ascii="Helvetica" w:hAnsi="Helvetica"/>
                <w:b/>
              </w:rPr>
              <w:t>5</w:t>
            </w:r>
          </w:p>
        </w:tc>
        <w:tc>
          <w:tcPr>
            <w:tcW w:w="6414" w:type="dxa"/>
          </w:tcPr>
          <w:p w14:paraId="1FED00E6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kann mich in die Gefühlslage anderer Menschen einfühlen</w:t>
            </w:r>
          </w:p>
          <w:p w14:paraId="624845EE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09AF9527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71"/>
          </w:p>
        </w:tc>
        <w:tc>
          <w:tcPr>
            <w:tcW w:w="283" w:type="dxa"/>
          </w:tcPr>
          <w:p w14:paraId="2FF9BCE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72" w:name="Text27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72"/>
          </w:p>
        </w:tc>
        <w:tc>
          <w:tcPr>
            <w:tcW w:w="333" w:type="dxa"/>
          </w:tcPr>
          <w:p w14:paraId="1AD0CB8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73" w:name="Text27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73"/>
          </w:p>
        </w:tc>
        <w:tc>
          <w:tcPr>
            <w:tcW w:w="333" w:type="dxa"/>
          </w:tcPr>
          <w:p w14:paraId="571DADB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74" w:name="Text27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74"/>
          </w:p>
        </w:tc>
        <w:tc>
          <w:tcPr>
            <w:tcW w:w="4215" w:type="dxa"/>
          </w:tcPr>
          <w:p w14:paraId="289D7ED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75" w:name="Text27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75"/>
          </w:p>
        </w:tc>
        <w:tc>
          <w:tcPr>
            <w:tcW w:w="2880" w:type="dxa"/>
          </w:tcPr>
          <w:p w14:paraId="3D17337A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Emotionale Kompetenz</w:t>
            </w:r>
          </w:p>
        </w:tc>
      </w:tr>
      <w:tr w:rsidR="001C4490" w:rsidRPr="00B65D90" w14:paraId="2C7241FC" w14:textId="77777777" w:rsidTr="00B65D90">
        <w:tc>
          <w:tcPr>
            <w:tcW w:w="534" w:type="dxa"/>
          </w:tcPr>
          <w:p w14:paraId="39CAD5E0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56</w:t>
            </w:r>
          </w:p>
        </w:tc>
        <w:tc>
          <w:tcPr>
            <w:tcW w:w="6414" w:type="dxa"/>
          </w:tcPr>
          <w:p w14:paraId="54839A65" w14:textId="77777777" w:rsidR="001C44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entfalte meine Fähigkeiten im Team besser, als wenn ich alleine arbeite</w:t>
            </w:r>
          </w:p>
          <w:p w14:paraId="57C6E9A9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04FED17D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3EB75AC3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1B21C714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79DF14BE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7E2BABFD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357BD641" w14:textId="77777777" w:rsidR="00B65D90" w:rsidRPr="00B65D90" w:rsidRDefault="00B65D90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6AD75A5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76" w:name="Text27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76"/>
          </w:p>
        </w:tc>
        <w:tc>
          <w:tcPr>
            <w:tcW w:w="283" w:type="dxa"/>
          </w:tcPr>
          <w:p w14:paraId="62B0EC6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77" w:name="Text27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77"/>
          </w:p>
        </w:tc>
        <w:tc>
          <w:tcPr>
            <w:tcW w:w="333" w:type="dxa"/>
          </w:tcPr>
          <w:p w14:paraId="386A2BEC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78" w:name="Text28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78"/>
          </w:p>
        </w:tc>
        <w:tc>
          <w:tcPr>
            <w:tcW w:w="333" w:type="dxa"/>
          </w:tcPr>
          <w:p w14:paraId="5C23C3E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79" w:name="Text28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79"/>
          </w:p>
        </w:tc>
        <w:tc>
          <w:tcPr>
            <w:tcW w:w="4215" w:type="dxa"/>
          </w:tcPr>
          <w:p w14:paraId="631FD74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80" w:name="Text28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80"/>
          </w:p>
        </w:tc>
        <w:tc>
          <w:tcPr>
            <w:tcW w:w="2880" w:type="dxa"/>
          </w:tcPr>
          <w:p w14:paraId="57928E84" w14:textId="738BCA7E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Kooperation</w:t>
            </w:r>
          </w:p>
        </w:tc>
      </w:tr>
      <w:tr w:rsidR="001C4490" w:rsidRPr="00B65D90" w14:paraId="134126F0" w14:textId="77777777" w:rsidTr="00B65D90">
        <w:tc>
          <w:tcPr>
            <w:tcW w:w="534" w:type="dxa"/>
          </w:tcPr>
          <w:p w14:paraId="365A26D5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5</w:t>
            </w:r>
            <w:bookmarkStart w:id="281" w:name="Text283"/>
            <w:r w:rsidRPr="00B65D90">
              <w:rPr>
                <w:rFonts w:ascii="Helvetica" w:hAnsi="Helvetica"/>
                <w:b/>
              </w:rPr>
              <w:t>7</w:t>
            </w:r>
          </w:p>
        </w:tc>
        <w:tc>
          <w:tcPr>
            <w:tcW w:w="6414" w:type="dxa"/>
          </w:tcPr>
          <w:p w14:paraId="3B907B64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bin bereit, konstruktive Kompromisse einzugehen</w:t>
            </w:r>
          </w:p>
          <w:p w14:paraId="30DA8624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4A58F29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81"/>
          </w:p>
        </w:tc>
        <w:tc>
          <w:tcPr>
            <w:tcW w:w="283" w:type="dxa"/>
          </w:tcPr>
          <w:p w14:paraId="51603B37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82" w:name="Text28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82"/>
          </w:p>
        </w:tc>
        <w:tc>
          <w:tcPr>
            <w:tcW w:w="333" w:type="dxa"/>
          </w:tcPr>
          <w:p w14:paraId="73CC801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83" w:name="Text28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83"/>
          </w:p>
        </w:tc>
        <w:tc>
          <w:tcPr>
            <w:tcW w:w="333" w:type="dxa"/>
          </w:tcPr>
          <w:p w14:paraId="075A439B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84" w:name="Text28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84"/>
          </w:p>
        </w:tc>
        <w:tc>
          <w:tcPr>
            <w:tcW w:w="4215" w:type="dxa"/>
          </w:tcPr>
          <w:p w14:paraId="2CE03799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85" w:name="Text28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85"/>
          </w:p>
        </w:tc>
        <w:tc>
          <w:tcPr>
            <w:tcW w:w="2880" w:type="dxa"/>
          </w:tcPr>
          <w:p w14:paraId="30C1BB74" w14:textId="54E446F9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Kooperation</w:t>
            </w:r>
          </w:p>
        </w:tc>
      </w:tr>
      <w:tr w:rsidR="001C4490" w:rsidRPr="00B65D90" w14:paraId="2E213790" w14:textId="77777777" w:rsidTr="00B65D90">
        <w:tc>
          <w:tcPr>
            <w:tcW w:w="534" w:type="dxa"/>
          </w:tcPr>
          <w:p w14:paraId="457F77D7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5</w:t>
            </w:r>
            <w:bookmarkStart w:id="286" w:name="Text288"/>
            <w:r w:rsidRPr="00B65D90">
              <w:rPr>
                <w:rFonts w:ascii="Helvetica" w:hAnsi="Helvetica"/>
                <w:b/>
              </w:rPr>
              <w:t>8</w:t>
            </w:r>
          </w:p>
        </w:tc>
        <w:tc>
          <w:tcPr>
            <w:tcW w:w="6414" w:type="dxa"/>
          </w:tcPr>
          <w:p w14:paraId="462544DA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kann Lösungen anderer Menschen akzeptieren und damit weiterarbeiten</w:t>
            </w:r>
          </w:p>
        </w:tc>
        <w:tc>
          <w:tcPr>
            <w:tcW w:w="236" w:type="dxa"/>
          </w:tcPr>
          <w:p w14:paraId="1ECF3F8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86"/>
          </w:p>
        </w:tc>
        <w:tc>
          <w:tcPr>
            <w:tcW w:w="283" w:type="dxa"/>
          </w:tcPr>
          <w:p w14:paraId="0FC5F4B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87" w:name="Text28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87"/>
          </w:p>
        </w:tc>
        <w:tc>
          <w:tcPr>
            <w:tcW w:w="333" w:type="dxa"/>
          </w:tcPr>
          <w:p w14:paraId="3848F66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88" w:name="Text29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88"/>
          </w:p>
        </w:tc>
        <w:tc>
          <w:tcPr>
            <w:tcW w:w="333" w:type="dxa"/>
          </w:tcPr>
          <w:p w14:paraId="6222A26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89" w:name="Text29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89"/>
          </w:p>
        </w:tc>
        <w:tc>
          <w:tcPr>
            <w:tcW w:w="4215" w:type="dxa"/>
          </w:tcPr>
          <w:p w14:paraId="65BDAF25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90" w:name="Text29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90"/>
          </w:p>
        </w:tc>
        <w:tc>
          <w:tcPr>
            <w:tcW w:w="2880" w:type="dxa"/>
          </w:tcPr>
          <w:p w14:paraId="38F51B33" w14:textId="0DA942AB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Kooperation</w:t>
            </w:r>
          </w:p>
        </w:tc>
      </w:tr>
      <w:tr w:rsidR="001C4490" w:rsidRPr="00B65D90" w14:paraId="7F045D19" w14:textId="77777777" w:rsidTr="00B65D90">
        <w:tc>
          <w:tcPr>
            <w:tcW w:w="534" w:type="dxa"/>
          </w:tcPr>
          <w:p w14:paraId="4B5D6674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5</w:t>
            </w:r>
            <w:bookmarkStart w:id="291" w:name="Text293"/>
            <w:r w:rsidRPr="00B65D90">
              <w:rPr>
                <w:rFonts w:ascii="Helvetica" w:hAnsi="Helvetica"/>
                <w:b/>
              </w:rPr>
              <w:t>9</w:t>
            </w:r>
          </w:p>
        </w:tc>
        <w:tc>
          <w:tcPr>
            <w:tcW w:w="6414" w:type="dxa"/>
          </w:tcPr>
          <w:p w14:paraId="53DD655F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nehme Meinungen von anderen Menschen ernst</w:t>
            </w:r>
          </w:p>
          <w:p w14:paraId="6F86DF7A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24382FBA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1A8BB556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7CB851A5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462129FE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4FB6B374" w14:textId="77777777" w:rsidR="007454ED" w:rsidRDefault="007454ED" w:rsidP="000F4A5F">
            <w:pPr>
              <w:rPr>
                <w:rFonts w:ascii="Helvetica" w:hAnsi="Helvetica"/>
              </w:rPr>
            </w:pPr>
          </w:p>
          <w:p w14:paraId="5930537F" w14:textId="77777777" w:rsidR="007F031C" w:rsidRPr="00B65D90" w:rsidRDefault="007F031C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2E00036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91"/>
          </w:p>
        </w:tc>
        <w:tc>
          <w:tcPr>
            <w:tcW w:w="283" w:type="dxa"/>
          </w:tcPr>
          <w:p w14:paraId="51907A10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92" w:name="Text29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92"/>
          </w:p>
        </w:tc>
        <w:tc>
          <w:tcPr>
            <w:tcW w:w="333" w:type="dxa"/>
          </w:tcPr>
          <w:p w14:paraId="2EA78F4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93" w:name="Text29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93"/>
          </w:p>
        </w:tc>
        <w:tc>
          <w:tcPr>
            <w:tcW w:w="333" w:type="dxa"/>
          </w:tcPr>
          <w:p w14:paraId="6D2F897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94" w:name="Text29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94"/>
          </w:p>
        </w:tc>
        <w:tc>
          <w:tcPr>
            <w:tcW w:w="4215" w:type="dxa"/>
          </w:tcPr>
          <w:p w14:paraId="53B9F77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95" w:name="Text29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95"/>
          </w:p>
        </w:tc>
        <w:tc>
          <w:tcPr>
            <w:tcW w:w="2880" w:type="dxa"/>
          </w:tcPr>
          <w:p w14:paraId="20588573" w14:textId="549C5D04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Kooperation</w:t>
            </w:r>
          </w:p>
        </w:tc>
      </w:tr>
      <w:tr w:rsidR="001C4490" w:rsidRPr="00B65D90" w14:paraId="0E940F86" w14:textId="77777777" w:rsidTr="00B65D90">
        <w:tc>
          <w:tcPr>
            <w:tcW w:w="534" w:type="dxa"/>
          </w:tcPr>
          <w:p w14:paraId="65747D7E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</w:p>
        </w:tc>
        <w:tc>
          <w:tcPr>
            <w:tcW w:w="6414" w:type="dxa"/>
          </w:tcPr>
          <w:p w14:paraId="40FF3CE4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1ACFC2CF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Trifft zu                                      Erfüllungsgrad</w:t>
            </w:r>
          </w:p>
          <w:p w14:paraId="2F7139B8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Selten              --            0-25%</w:t>
            </w:r>
          </w:p>
          <w:p w14:paraId="25C01C5D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Gelegentlich    -           26-50%</w:t>
            </w:r>
          </w:p>
          <w:p w14:paraId="560CF16D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Vorwiegend     +          51-75%</w:t>
            </w:r>
          </w:p>
          <w:p w14:paraId="4996D40A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Meistens         ++         76-100%</w:t>
            </w:r>
          </w:p>
          <w:p w14:paraId="6C72098F" w14:textId="77777777" w:rsidR="001C4490" w:rsidRDefault="001C4490" w:rsidP="0074791A">
            <w:pPr>
              <w:ind w:left="360"/>
              <w:rPr>
                <w:rFonts w:ascii="Helvetica" w:hAnsi="Helvetica"/>
                <w:b/>
              </w:rPr>
            </w:pPr>
          </w:p>
          <w:p w14:paraId="6DE5AE81" w14:textId="77777777" w:rsidR="00B65D90" w:rsidRDefault="00B65D90" w:rsidP="0074791A">
            <w:pPr>
              <w:ind w:left="360"/>
              <w:rPr>
                <w:rFonts w:ascii="Helvetica" w:hAnsi="Helvetica"/>
                <w:b/>
              </w:rPr>
            </w:pPr>
          </w:p>
          <w:p w14:paraId="1F6478EF" w14:textId="77777777" w:rsidR="00B65D90" w:rsidRDefault="00B65D90" w:rsidP="0074791A">
            <w:pPr>
              <w:ind w:left="360"/>
              <w:rPr>
                <w:rFonts w:ascii="Helvetica" w:hAnsi="Helvetica"/>
                <w:b/>
              </w:rPr>
            </w:pPr>
          </w:p>
          <w:p w14:paraId="6C803C38" w14:textId="77777777" w:rsidR="00B65D90" w:rsidRDefault="00B65D90" w:rsidP="0074791A">
            <w:pPr>
              <w:ind w:left="360"/>
              <w:rPr>
                <w:rFonts w:ascii="Helvetica" w:hAnsi="Helvetica"/>
                <w:b/>
              </w:rPr>
            </w:pPr>
          </w:p>
          <w:p w14:paraId="0E93108E" w14:textId="77777777" w:rsidR="00B65D90" w:rsidRDefault="00B65D90" w:rsidP="0074791A">
            <w:pPr>
              <w:ind w:left="360"/>
              <w:rPr>
                <w:rFonts w:ascii="Helvetica" w:hAnsi="Helvetica"/>
                <w:b/>
              </w:rPr>
            </w:pPr>
          </w:p>
          <w:p w14:paraId="3A515D9F" w14:textId="77777777" w:rsidR="00B65D90" w:rsidRPr="00B65D90" w:rsidRDefault="00B65D90" w:rsidP="00B65D90">
            <w:pPr>
              <w:rPr>
                <w:rFonts w:ascii="Helvetica" w:hAnsi="Helvetica"/>
                <w:b/>
              </w:rPr>
            </w:pPr>
          </w:p>
        </w:tc>
        <w:tc>
          <w:tcPr>
            <w:tcW w:w="236" w:type="dxa"/>
          </w:tcPr>
          <w:p w14:paraId="5E817C5E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288D19A9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481E375E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4A3EFC3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--</w:t>
            </w:r>
          </w:p>
          <w:p w14:paraId="6D5EDFD6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</w:tc>
        <w:tc>
          <w:tcPr>
            <w:tcW w:w="283" w:type="dxa"/>
          </w:tcPr>
          <w:p w14:paraId="6BBDF95E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2148940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18E25111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D4CB38C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4290C871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 xml:space="preserve">-   </w:t>
            </w:r>
          </w:p>
        </w:tc>
        <w:tc>
          <w:tcPr>
            <w:tcW w:w="333" w:type="dxa"/>
          </w:tcPr>
          <w:p w14:paraId="476674F0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40A0E584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791D9FB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1647B01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6CFA2E9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333" w:type="dxa"/>
          </w:tcPr>
          <w:p w14:paraId="16A9C4C6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09EEAAC9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241AA61B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2D631F6B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  <w:p w14:paraId="4EB91BE5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4215" w:type="dxa"/>
          </w:tcPr>
          <w:p w14:paraId="2E6FF9BB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18CC5719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2361D97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211A1CF3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01D549C2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Beispiel</w:t>
            </w:r>
          </w:p>
        </w:tc>
        <w:tc>
          <w:tcPr>
            <w:tcW w:w="2880" w:type="dxa"/>
          </w:tcPr>
          <w:p w14:paraId="6E7B42C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09BDF26A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Fähigkeiten</w:t>
            </w:r>
          </w:p>
          <w:p w14:paraId="57098B5F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2434A490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und</w:t>
            </w:r>
          </w:p>
          <w:p w14:paraId="1299F51E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75D3A5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Fertigkeiten</w:t>
            </w:r>
          </w:p>
        </w:tc>
      </w:tr>
      <w:tr w:rsidR="001C4490" w:rsidRPr="00B65D90" w14:paraId="4CCB2ABB" w14:textId="77777777" w:rsidTr="00B65D90">
        <w:tc>
          <w:tcPr>
            <w:tcW w:w="534" w:type="dxa"/>
          </w:tcPr>
          <w:p w14:paraId="61243B14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6</w:t>
            </w:r>
            <w:bookmarkStart w:id="296" w:name="Text298"/>
            <w:r w:rsidRPr="00B65D90">
              <w:rPr>
                <w:rFonts w:ascii="Helvetica" w:hAnsi="Helvetica"/>
                <w:b/>
              </w:rPr>
              <w:t>0</w:t>
            </w:r>
          </w:p>
        </w:tc>
        <w:tc>
          <w:tcPr>
            <w:tcW w:w="6414" w:type="dxa"/>
          </w:tcPr>
          <w:p w14:paraId="45FB5F55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halte mich an vereinbarte Abmachungen in Teams</w:t>
            </w:r>
          </w:p>
          <w:p w14:paraId="38AB6214" w14:textId="77777777" w:rsidR="0074791A" w:rsidRDefault="0074791A" w:rsidP="000F4A5F">
            <w:pPr>
              <w:rPr>
                <w:rFonts w:ascii="Helvetica" w:hAnsi="Helvetica"/>
              </w:rPr>
            </w:pPr>
          </w:p>
          <w:p w14:paraId="21DE7056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6D884943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206F8E1F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72ABFB9F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4AE10416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57851D63" w14:textId="77777777" w:rsidR="00B65D90" w:rsidRPr="00B65D90" w:rsidRDefault="00B65D90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28C5532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96"/>
          </w:p>
        </w:tc>
        <w:tc>
          <w:tcPr>
            <w:tcW w:w="283" w:type="dxa"/>
          </w:tcPr>
          <w:p w14:paraId="3514DAFC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97" w:name="Text29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97"/>
          </w:p>
        </w:tc>
        <w:tc>
          <w:tcPr>
            <w:tcW w:w="333" w:type="dxa"/>
          </w:tcPr>
          <w:p w14:paraId="7C21D620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98" w:name="Text30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98"/>
          </w:p>
        </w:tc>
        <w:tc>
          <w:tcPr>
            <w:tcW w:w="333" w:type="dxa"/>
          </w:tcPr>
          <w:p w14:paraId="39208F00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99" w:name="Text30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299"/>
          </w:p>
        </w:tc>
        <w:tc>
          <w:tcPr>
            <w:tcW w:w="4215" w:type="dxa"/>
          </w:tcPr>
          <w:p w14:paraId="311AB2C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00" w:name="Text30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00"/>
          </w:p>
        </w:tc>
        <w:tc>
          <w:tcPr>
            <w:tcW w:w="2880" w:type="dxa"/>
          </w:tcPr>
          <w:p w14:paraId="6848D2C8" w14:textId="773E677B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Integration</w:t>
            </w:r>
          </w:p>
        </w:tc>
      </w:tr>
      <w:tr w:rsidR="001C4490" w:rsidRPr="00B65D90" w14:paraId="3153D2E8" w14:textId="77777777" w:rsidTr="00B65D90">
        <w:tc>
          <w:tcPr>
            <w:tcW w:w="534" w:type="dxa"/>
          </w:tcPr>
          <w:p w14:paraId="29332D3D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6</w:t>
            </w:r>
            <w:bookmarkStart w:id="301" w:name="Text303"/>
            <w:r w:rsidRPr="00B65D90">
              <w:rPr>
                <w:rFonts w:ascii="Helvetica" w:hAnsi="Helvetica"/>
                <w:b/>
              </w:rPr>
              <w:t>1</w:t>
            </w:r>
          </w:p>
        </w:tc>
        <w:tc>
          <w:tcPr>
            <w:tcW w:w="6414" w:type="dxa"/>
          </w:tcPr>
          <w:p w14:paraId="2B5B46D1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Für mich ist Rücksichtnahme beim Arbeiten im Team wichtiger als Durchsetzungsvermögen gegenüber anderen</w:t>
            </w:r>
          </w:p>
        </w:tc>
        <w:tc>
          <w:tcPr>
            <w:tcW w:w="236" w:type="dxa"/>
          </w:tcPr>
          <w:p w14:paraId="67B8889B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01"/>
          </w:p>
        </w:tc>
        <w:tc>
          <w:tcPr>
            <w:tcW w:w="283" w:type="dxa"/>
          </w:tcPr>
          <w:p w14:paraId="2D5D837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02" w:name="Text30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02"/>
          </w:p>
        </w:tc>
        <w:tc>
          <w:tcPr>
            <w:tcW w:w="333" w:type="dxa"/>
          </w:tcPr>
          <w:p w14:paraId="778A42C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03" w:name="Text30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03"/>
          </w:p>
        </w:tc>
        <w:tc>
          <w:tcPr>
            <w:tcW w:w="333" w:type="dxa"/>
          </w:tcPr>
          <w:p w14:paraId="0E319E00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04" w:name="Text30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04"/>
          </w:p>
        </w:tc>
        <w:tc>
          <w:tcPr>
            <w:tcW w:w="4215" w:type="dxa"/>
          </w:tcPr>
          <w:p w14:paraId="20870C4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05" w:name="Text30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05"/>
          </w:p>
        </w:tc>
        <w:tc>
          <w:tcPr>
            <w:tcW w:w="2880" w:type="dxa"/>
          </w:tcPr>
          <w:p w14:paraId="77EF45C0" w14:textId="01EBF82C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Integration</w:t>
            </w:r>
          </w:p>
        </w:tc>
      </w:tr>
      <w:tr w:rsidR="001C4490" w:rsidRPr="00B65D90" w14:paraId="5E773E38" w14:textId="77777777" w:rsidTr="00B65D90">
        <w:tc>
          <w:tcPr>
            <w:tcW w:w="534" w:type="dxa"/>
          </w:tcPr>
          <w:p w14:paraId="77CEE75E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6</w:t>
            </w:r>
            <w:bookmarkStart w:id="306" w:name="Text308"/>
            <w:r w:rsidRPr="00B65D90">
              <w:rPr>
                <w:rFonts w:ascii="Helvetica" w:hAnsi="Helvetica"/>
                <w:b/>
              </w:rPr>
              <w:t>2</w:t>
            </w:r>
          </w:p>
        </w:tc>
        <w:tc>
          <w:tcPr>
            <w:tcW w:w="6414" w:type="dxa"/>
          </w:tcPr>
          <w:p w14:paraId="578F003A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kann persönliche Bedürfnisse zu gunsten der Zielerreichung im Team zurückstellen</w:t>
            </w:r>
          </w:p>
        </w:tc>
        <w:tc>
          <w:tcPr>
            <w:tcW w:w="236" w:type="dxa"/>
          </w:tcPr>
          <w:p w14:paraId="24088D4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06"/>
          </w:p>
        </w:tc>
        <w:tc>
          <w:tcPr>
            <w:tcW w:w="283" w:type="dxa"/>
          </w:tcPr>
          <w:p w14:paraId="7721DA2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07" w:name="Text30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07"/>
          </w:p>
        </w:tc>
        <w:tc>
          <w:tcPr>
            <w:tcW w:w="333" w:type="dxa"/>
          </w:tcPr>
          <w:p w14:paraId="68BBDF50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08" w:name="Text31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08"/>
          </w:p>
        </w:tc>
        <w:tc>
          <w:tcPr>
            <w:tcW w:w="333" w:type="dxa"/>
          </w:tcPr>
          <w:p w14:paraId="0A7300B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09" w:name="Text31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09"/>
          </w:p>
        </w:tc>
        <w:tc>
          <w:tcPr>
            <w:tcW w:w="4215" w:type="dxa"/>
          </w:tcPr>
          <w:p w14:paraId="78EF4199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10" w:name="Text31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10"/>
          </w:p>
        </w:tc>
        <w:tc>
          <w:tcPr>
            <w:tcW w:w="2880" w:type="dxa"/>
          </w:tcPr>
          <w:p w14:paraId="0DB4719D" w14:textId="7A253EED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Integration</w:t>
            </w:r>
          </w:p>
        </w:tc>
      </w:tr>
      <w:tr w:rsidR="001C4490" w:rsidRPr="00B65D90" w14:paraId="6AF5CAD4" w14:textId="77777777" w:rsidTr="00B65D90">
        <w:tc>
          <w:tcPr>
            <w:tcW w:w="534" w:type="dxa"/>
          </w:tcPr>
          <w:p w14:paraId="1F9ACE4D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63</w:t>
            </w:r>
          </w:p>
        </w:tc>
        <w:tc>
          <w:tcPr>
            <w:tcW w:w="6414" w:type="dxa"/>
          </w:tcPr>
          <w:p w14:paraId="10E91F4A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halte mich an  Betriebs- oder Hausordnungen</w:t>
            </w:r>
          </w:p>
          <w:p w14:paraId="5A622004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017313E5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11" w:name="Text31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11"/>
          </w:p>
        </w:tc>
        <w:tc>
          <w:tcPr>
            <w:tcW w:w="283" w:type="dxa"/>
          </w:tcPr>
          <w:p w14:paraId="36CEF4E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12" w:name="Text31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12"/>
          </w:p>
        </w:tc>
        <w:tc>
          <w:tcPr>
            <w:tcW w:w="333" w:type="dxa"/>
          </w:tcPr>
          <w:p w14:paraId="3C9560E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13" w:name="Text31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13"/>
          </w:p>
        </w:tc>
        <w:tc>
          <w:tcPr>
            <w:tcW w:w="333" w:type="dxa"/>
          </w:tcPr>
          <w:p w14:paraId="49B2C127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14" w:name="Text31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14"/>
          </w:p>
        </w:tc>
        <w:tc>
          <w:tcPr>
            <w:tcW w:w="4215" w:type="dxa"/>
          </w:tcPr>
          <w:p w14:paraId="69A8C317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15" w:name="Text31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15"/>
          </w:p>
        </w:tc>
        <w:tc>
          <w:tcPr>
            <w:tcW w:w="2880" w:type="dxa"/>
          </w:tcPr>
          <w:p w14:paraId="0A5145F7" w14:textId="1B0A6DDC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Integration</w:t>
            </w:r>
          </w:p>
        </w:tc>
      </w:tr>
      <w:tr w:rsidR="001C4490" w:rsidRPr="00B65D90" w14:paraId="78ACDF66" w14:textId="77777777" w:rsidTr="00B65D90">
        <w:tc>
          <w:tcPr>
            <w:tcW w:w="534" w:type="dxa"/>
          </w:tcPr>
          <w:p w14:paraId="72730666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64</w:t>
            </w:r>
          </w:p>
        </w:tc>
        <w:tc>
          <w:tcPr>
            <w:tcW w:w="6414" w:type="dxa"/>
          </w:tcPr>
          <w:p w14:paraId="41C959BC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halte mich an Anweisungen von Fachpersonen</w:t>
            </w:r>
          </w:p>
          <w:p w14:paraId="0154C347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  <w:p w14:paraId="2BD431A4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068138EC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26717AA2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6A7A6038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73CA31D9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648463AD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45F0D0A5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16" w:name="Text31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16"/>
          </w:p>
        </w:tc>
        <w:tc>
          <w:tcPr>
            <w:tcW w:w="283" w:type="dxa"/>
          </w:tcPr>
          <w:p w14:paraId="428119E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17" w:name="Text31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17"/>
          </w:p>
        </w:tc>
        <w:tc>
          <w:tcPr>
            <w:tcW w:w="333" w:type="dxa"/>
          </w:tcPr>
          <w:p w14:paraId="6DCB126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18" w:name="Text32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18"/>
          </w:p>
        </w:tc>
        <w:tc>
          <w:tcPr>
            <w:tcW w:w="333" w:type="dxa"/>
          </w:tcPr>
          <w:p w14:paraId="228DB357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19" w:name="Text32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19"/>
          </w:p>
        </w:tc>
        <w:tc>
          <w:tcPr>
            <w:tcW w:w="4215" w:type="dxa"/>
          </w:tcPr>
          <w:p w14:paraId="3125D3D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20" w:name="Text32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20"/>
          </w:p>
        </w:tc>
        <w:tc>
          <w:tcPr>
            <w:tcW w:w="2880" w:type="dxa"/>
          </w:tcPr>
          <w:p w14:paraId="133BD025" w14:textId="3BDFFD6F" w:rsidR="001C4490" w:rsidRPr="00B65D90" w:rsidRDefault="001C4490" w:rsidP="00B65D90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Integration</w:t>
            </w:r>
          </w:p>
        </w:tc>
      </w:tr>
      <w:tr w:rsidR="001C4490" w:rsidRPr="00B65D90" w14:paraId="03BCB79B" w14:textId="77777777" w:rsidTr="00B65D90">
        <w:tc>
          <w:tcPr>
            <w:tcW w:w="534" w:type="dxa"/>
          </w:tcPr>
          <w:p w14:paraId="1B034298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65</w:t>
            </w:r>
          </w:p>
        </w:tc>
        <w:tc>
          <w:tcPr>
            <w:tcW w:w="6414" w:type="dxa"/>
          </w:tcPr>
          <w:p w14:paraId="671E827B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verhalte mich gegenüber (leistungs-)schwächeren Menschen tolerant</w:t>
            </w:r>
          </w:p>
        </w:tc>
        <w:tc>
          <w:tcPr>
            <w:tcW w:w="236" w:type="dxa"/>
          </w:tcPr>
          <w:p w14:paraId="18808A8B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21" w:name="Text32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21"/>
          </w:p>
        </w:tc>
        <w:tc>
          <w:tcPr>
            <w:tcW w:w="283" w:type="dxa"/>
          </w:tcPr>
          <w:p w14:paraId="164FB28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22" w:name="Text32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22"/>
          </w:p>
        </w:tc>
        <w:tc>
          <w:tcPr>
            <w:tcW w:w="333" w:type="dxa"/>
          </w:tcPr>
          <w:p w14:paraId="0A80386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23" w:name="Text32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23"/>
          </w:p>
        </w:tc>
        <w:tc>
          <w:tcPr>
            <w:tcW w:w="333" w:type="dxa"/>
          </w:tcPr>
          <w:p w14:paraId="73FFFDE9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24" w:name="Text32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24"/>
          </w:p>
        </w:tc>
        <w:tc>
          <w:tcPr>
            <w:tcW w:w="4215" w:type="dxa"/>
          </w:tcPr>
          <w:p w14:paraId="3EBCCC9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25" w:name="Text32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25"/>
          </w:p>
        </w:tc>
        <w:tc>
          <w:tcPr>
            <w:tcW w:w="2880" w:type="dxa"/>
          </w:tcPr>
          <w:p w14:paraId="6C012A32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Teamfähigkeit/Toleranz</w:t>
            </w:r>
          </w:p>
        </w:tc>
      </w:tr>
      <w:tr w:rsidR="001C4490" w:rsidRPr="00B65D90" w14:paraId="4F78EADB" w14:textId="77777777" w:rsidTr="00B65D90">
        <w:tc>
          <w:tcPr>
            <w:tcW w:w="534" w:type="dxa"/>
          </w:tcPr>
          <w:p w14:paraId="79DC5719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66</w:t>
            </w:r>
          </w:p>
        </w:tc>
        <w:tc>
          <w:tcPr>
            <w:tcW w:w="6414" w:type="dxa"/>
          </w:tcPr>
          <w:p w14:paraId="15065737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akzeptiere andere Meinungen zu einem spezifischen Thema auch von mir unterstellten Personen</w:t>
            </w:r>
          </w:p>
        </w:tc>
        <w:tc>
          <w:tcPr>
            <w:tcW w:w="236" w:type="dxa"/>
          </w:tcPr>
          <w:p w14:paraId="2F4C99A5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26" w:name="Text32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26"/>
          </w:p>
        </w:tc>
        <w:tc>
          <w:tcPr>
            <w:tcW w:w="283" w:type="dxa"/>
          </w:tcPr>
          <w:p w14:paraId="28AF1F6B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27" w:name="Text32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27"/>
          </w:p>
        </w:tc>
        <w:tc>
          <w:tcPr>
            <w:tcW w:w="333" w:type="dxa"/>
          </w:tcPr>
          <w:p w14:paraId="6155027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28" w:name="Text33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28"/>
          </w:p>
        </w:tc>
        <w:tc>
          <w:tcPr>
            <w:tcW w:w="333" w:type="dxa"/>
          </w:tcPr>
          <w:p w14:paraId="154D859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29" w:name="Text33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29"/>
          </w:p>
        </w:tc>
        <w:tc>
          <w:tcPr>
            <w:tcW w:w="4215" w:type="dxa"/>
          </w:tcPr>
          <w:p w14:paraId="5A0A1E29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30" w:name="Text33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30"/>
          </w:p>
        </w:tc>
        <w:tc>
          <w:tcPr>
            <w:tcW w:w="2880" w:type="dxa"/>
          </w:tcPr>
          <w:p w14:paraId="5133E8DB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Teamfähigkeit/Toleranz</w:t>
            </w:r>
          </w:p>
        </w:tc>
      </w:tr>
      <w:tr w:rsidR="001C4490" w:rsidRPr="00B65D90" w14:paraId="7AA9B5B7" w14:textId="77777777" w:rsidTr="00B65D90">
        <w:tc>
          <w:tcPr>
            <w:tcW w:w="534" w:type="dxa"/>
          </w:tcPr>
          <w:p w14:paraId="6CD6B078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67</w:t>
            </w:r>
          </w:p>
        </w:tc>
        <w:tc>
          <w:tcPr>
            <w:tcW w:w="6414" w:type="dxa"/>
          </w:tcPr>
          <w:p w14:paraId="033CCE6E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kann Entscheide des Teams annehmen, auch wenn ich anderer Meinung bin</w:t>
            </w:r>
          </w:p>
        </w:tc>
        <w:tc>
          <w:tcPr>
            <w:tcW w:w="236" w:type="dxa"/>
          </w:tcPr>
          <w:p w14:paraId="4EC7F58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31" w:name="Text33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31"/>
          </w:p>
        </w:tc>
        <w:tc>
          <w:tcPr>
            <w:tcW w:w="283" w:type="dxa"/>
          </w:tcPr>
          <w:p w14:paraId="682406C7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32" w:name="Text33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32"/>
          </w:p>
        </w:tc>
        <w:tc>
          <w:tcPr>
            <w:tcW w:w="333" w:type="dxa"/>
          </w:tcPr>
          <w:p w14:paraId="4924E7F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33" w:name="Text33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33"/>
          </w:p>
        </w:tc>
        <w:tc>
          <w:tcPr>
            <w:tcW w:w="333" w:type="dxa"/>
          </w:tcPr>
          <w:p w14:paraId="27E4E41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34" w:name="Text33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34"/>
          </w:p>
        </w:tc>
        <w:tc>
          <w:tcPr>
            <w:tcW w:w="4215" w:type="dxa"/>
          </w:tcPr>
          <w:p w14:paraId="130F715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35" w:name="Text33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35"/>
          </w:p>
        </w:tc>
        <w:tc>
          <w:tcPr>
            <w:tcW w:w="2880" w:type="dxa"/>
          </w:tcPr>
          <w:p w14:paraId="527C03C6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Teamfähigkeit/Solidarität</w:t>
            </w:r>
          </w:p>
        </w:tc>
      </w:tr>
      <w:tr w:rsidR="001C4490" w:rsidRPr="00B65D90" w14:paraId="6BD55778" w14:textId="77777777" w:rsidTr="00B65D90">
        <w:tc>
          <w:tcPr>
            <w:tcW w:w="534" w:type="dxa"/>
          </w:tcPr>
          <w:p w14:paraId="5BAD382C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68</w:t>
            </w:r>
          </w:p>
        </w:tc>
        <w:tc>
          <w:tcPr>
            <w:tcW w:w="6414" w:type="dxa"/>
          </w:tcPr>
          <w:p w14:paraId="1F50D238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Bei unterschiedlicher Meinung suche ich die Gründe nicht nur bei den anderen</w:t>
            </w:r>
          </w:p>
        </w:tc>
        <w:tc>
          <w:tcPr>
            <w:tcW w:w="236" w:type="dxa"/>
          </w:tcPr>
          <w:p w14:paraId="7A9D66D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36" w:name="Text33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36"/>
          </w:p>
        </w:tc>
        <w:tc>
          <w:tcPr>
            <w:tcW w:w="283" w:type="dxa"/>
          </w:tcPr>
          <w:p w14:paraId="037F1E4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37" w:name="Text33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37"/>
          </w:p>
        </w:tc>
        <w:tc>
          <w:tcPr>
            <w:tcW w:w="333" w:type="dxa"/>
          </w:tcPr>
          <w:p w14:paraId="3EBA1B8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38" w:name="Text34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38"/>
          </w:p>
        </w:tc>
        <w:tc>
          <w:tcPr>
            <w:tcW w:w="333" w:type="dxa"/>
          </w:tcPr>
          <w:p w14:paraId="04BE1229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39" w:name="Text34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39"/>
          </w:p>
        </w:tc>
        <w:tc>
          <w:tcPr>
            <w:tcW w:w="4215" w:type="dxa"/>
          </w:tcPr>
          <w:p w14:paraId="0ACB70C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40" w:name="Text34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40"/>
          </w:p>
        </w:tc>
        <w:tc>
          <w:tcPr>
            <w:tcW w:w="2880" w:type="dxa"/>
          </w:tcPr>
          <w:p w14:paraId="39B18F5B" w14:textId="316F46EE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Konfliktfähigk.</w:t>
            </w:r>
          </w:p>
        </w:tc>
      </w:tr>
      <w:tr w:rsidR="001C4490" w:rsidRPr="00B65D90" w14:paraId="426E3C4D" w14:textId="77777777" w:rsidTr="00B65D90">
        <w:tc>
          <w:tcPr>
            <w:tcW w:w="534" w:type="dxa"/>
          </w:tcPr>
          <w:p w14:paraId="72898662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69</w:t>
            </w:r>
          </w:p>
        </w:tc>
        <w:tc>
          <w:tcPr>
            <w:tcW w:w="6414" w:type="dxa"/>
          </w:tcPr>
          <w:p w14:paraId="20F55E1B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löse Konflikte mit Arbeitskollegen oder Partnern konstruktiv</w:t>
            </w:r>
          </w:p>
          <w:p w14:paraId="0027F912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188AD10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41" w:name="Text34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41"/>
          </w:p>
        </w:tc>
        <w:tc>
          <w:tcPr>
            <w:tcW w:w="283" w:type="dxa"/>
          </w:tcPr>
          <w:p w14:paraId="2082AB5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42" w:name="Text34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42"/>
          </w:p>
        </w:tc>
        <w:tc>
          <w:tcPr>
            <w:tcW w:w="333" w:type="dxa"/>
          </w:tcPr>
          <w:p w14:paraId="4FF381EC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43" w:name="Text34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43"/>
          </w:p>
        </w:tc>
        <w:tc>
          <w:tcPr>
            <w:tcW w:w="333" w:type="dxa"/>
          </w:tcPr>
          <w:p w14:paraId="4BCC26EE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44" w:name="Text34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44"/>
          </w:p>
        </w:tc>
        <w:tc>
          <w:tcPr>
            <w:tcW w:w="4215" w:type="dxa"/>
          </w:tcPr>
          <w:p w14:paraId="71FE5D6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45" w:name="Text34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45"/>
          </w:p>
        </w:tc>
        <w:tc>
          <w:tcPr>
            <w:tcW w:w="2880" w:type="dxa"/>
          </w:tcPr>
          <w:p w14:paraId="46519281" w14:textId="1500E3C4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Konfliktfähigk.</w:t>
            </w:r>
          </w:p>
        </w:tc>
      </w:tr>
      <w:tr w:rsidR="001C4490" w:rsidRPr="00B65D90" w14:paraId="538D3B63" w14:textId="77777777" w:rsidTr="00B65D90">
        <w:tc>
          <w:tcPr>
            <w:tcW w:w="534" w:type="dxa"/>
          </w:tcPr>
          <w:p w14:paraId="1A0C1CDC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70</w:t>
            </w:r>
          </w:p>
        </w:tc>
        <w:tc>
          <w:tcPr>
            <w:tcW w:w="6414" w:type="dxa"/>
          </w:tcPr>
          <w:p w14:paraId="2EE750C3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kann Schwierigkeiten im Umgang mit anderen Menschen direkt ansprechen</w:t>
            </w:r>
          </w:p>
          <w:p w14:paraId="7B121749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0014528B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26AF5E43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30BFF9EC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4FE3A215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5DBBD0F4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094C00D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46" w:name="Text34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46"/>
          </w:p>
        </w:tc>
        <w:tc>
          <w:tcPr>
            <w:tcW w:w="283" w:type="dxa"/>
          </w:tcPr>
          <w:p w14:paraId="43C9675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47" w:name="Text34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47"/>
          </w:p>
        </w:tc>
        <w:tc>
          <w:tcPr>
            <w:tcW w:w="333" w:type="dxa"/>
          </w:tcPr>
          <w:p w14:paraId="208F2F2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48" w:name="Text35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48"/>
          </w:p>
        </w:tc>
        <w:tc>
          <w:tcPr>
            <w:tcW w:w="333" w:type="dxa"/>
          </w:tcPr>
          <w:p w14:paraId="3010D93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49" w:name="Text35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49"/>
          </w:p>
        </w:tc>
        <w:tc>
          <w:tcPr>
            <w:tcW w:w="4215" w:type="dxa"/>
          </w:tcPr>
          <w:p w14:paraId="116ACC7C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50" w:name="Text35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50"/>
          </w:p>
        </w:tc>
        <w:tc>
          <w:tcPr>
            <w:tcW w:w="2880" w:type="dxa"/>
          </w:tcPr>
          <w:p w14:paraId="493363EC" w14:textId="5E2E9EBB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Kritikfähigkeit</w:t>
            </w:r>
          </w:p>
        </w:tc>
      </w:tr>
      <w:tr w:rsidR="001C4490" w:rsidRPr="00B65D90" w14:paraId="18ABD113" w14:textId="77777777" w:rsidTr="00B65D90">
        <w:tc>
          <w:tcPr>
            <w:tcW w:w="534" w:type="dxa"/>
          </w:tcPr>
          <w:p w14:paraId="6C2C18F5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71</w:t>
            </w:r>
          </w:p>
        </w:tc>
        <w:tc>
          <w:tcPr>
            <w:tcW w:w="6414" w:type="dxa"/>
          </w:tcPr>
          <w:p w14:paraId="72C66098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ertrage Kritik meines Umfeldes</w:t>
            </w:r>
          </w:p>
          <w:p w14:paraId="2F0F4754" w14:textId="77777777" w:rsidR="0074791A" w:rsidRDefault="0074791A" w:rsidP="000F4A5F">
            <w:pPr>
              <w:rPr>
                <w:rFonts w:ascii="Helvetica" w:hAnsi="Helvetica"/>
              </w:rPr>
            </w:pPr>
          </w:p>
          <w:p w14:paraId="7830215A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697C709B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65F8CE56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1510A5E4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3AB8DDD7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61235BEB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248A25E8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3F748F25" w14:textId="77777777" w:rsidR="007F031C" w:rsidRPr="00B65D90" w:rsidRDefault="007F031C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75A455E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51" w:name="Text35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51"/>
          </w:p>
        </w:tc>
        <w:tc>
          <w:tcPr>
            <w:tcW w:w="283" w:type="dxa"/>
          </w:tcPr>
          <w:p w14:paraId="3C7F97F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52" w:name="Text35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52"/>
          </w:p>
        </w:tc>
        <w:tc>
          <w:tcPr>
            <w:tcW w:w="333" w:type="dxa"/>
          </w:tcPr>
          <w:p w14:paraId="05F5C90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53" w:name="Text35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53"/>
          </w:p>
        </w:tc>
        <w:tc>
          <w:tcPr>
            <w:tcW w:w="333" w:type="dxa"/>
          </w:tcPr>
          <w:p w14:paraId="412EEE4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54" w:name="Text35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54"/>
          </w:p>
        </w:tc>
        <w:tc>
          <w:tcPr>
            <w:tcW w:w="4215" w:type="dxa"/>
          </w:tcPr>
          <w:p w14:paraId="4077417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55" w:name="Text35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55"/>
          </w:p>
        </w:tc>
        <w:tc>
          <w:tcPr>
            <w:tcW w:w="2880" w:type="dxa"/>
          </w:tcPr>
          <w:p w14:paraId="3A16D310" w14:textId="3D8C658B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Kritikfähigkeit</w:t>
            </w:r>
          </w:p>
        </w:tc>
      </w:tr>
      <w:tr w:rsidR="001C4490" w:rsidRPr="00B65D90" w14:paraId="0928134E" w14:textId="77777777" w:rsidTr="00B65D90">
        <w:tc>
          <w:tcPr>
            <w:tcW w:w="534" w:type="dxa"/>
          </w:tcPr>
          <w:p w14:paraId="12808B97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72</w:t>
            </w:r>
          </w:p>
        </w:tc>
        <w:tc>
          <w:tcPr>
            <w:tcW w:w="6414" w:type="dxa"/>
          </w:tcPr>
          <w:p w14:paraId="6877D07B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Bei Gruppenarbeiten versuche ich mich in die Lage der anderen zu versetzen und zu merken, was andere fühlen</w:t>
            </w:r>
          </w:p>
        </w:tc>
        <w:tc>
          <w:tcPr>
            <w:tcW w:w="236" w:type="dxa"/>
          </w:tcPr>
          <w:p w14:paraId="5785FA77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56" w:name="Text35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56"/>
          </w:p>
        </w:tc>
        <w:tc>
          <w:tcPr>
            <w:tcW w:w="283" w:type="dxa"/>
          </w:tcPr>
          <w:p w14:paraId="49E683C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57" w:name="Text35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57"/>
          </w:p>
        </w:tc>
        <w:tc>
          <w:tcPr>
            <w:tcW w:w="333" w:type="dxa"/>
          </w:tcPr>
          <w:p w14:paraId="2B59DC8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58" w:name="Text36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58"/>
          </w:p>
        </w:tc>
        <w:tc>
          <w:tcPr>
            <w:tcW w:w="333" w:type="dxa"/>
          </w:tcPr>
          <w:p w14:paraId="316F121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59" w:name="Text36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59"/>
          </w:p>
        </w:tc>
        <w:tc>
          <w:tcPr>
            <w:tcW w:w="4215" w:type="dxa"/>
          </w:tcPr>
          <w:p w14:paraId="0D15184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60" w:name="Text36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60"/>
          </w:p>
        </w:tc>
        <w:tc>
          <w:tcPr>
            <w:tcW w:w="2880" w:type="dxa"/>
          </w:tcPr>
          <w:p w14:paraId="7D5035AC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Teamfähigkeit/Empathie</w:t>
            </w:r>
          </w:p>
        </w:tc>
      </w:tr>
      <w:tr w:rsidR="001C4490" w:rsidRPr="00B65D90" w14:paraId="6FEF68D1" w14:textId="77777777" w:rsidTr="00B65D90">
        <w:tc>
          <w:tcPr>
            <w:tcW w:w="534" w:type="dxa"/>
          </w:tcPr>
          <w:p w14:paraId="617948B6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73</w:t>
            </w:r>
          </w:p>
        </w:tc>
        <w:tc>
          <w:tcPr>
            <w:tcW w:w="6414" w:type="dxa"/>
          </w:tcPr>
          <w:p w14:paraId="04E762DC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Wenn eine Kollegin traurig ist, versuche ich sie zu trösten</w:t>
            </w:r>
          </w:p>
          <w:p w14:paraId="4E2057C4" w14:textId="77777777" w:rsidR="0074791A" w:rsidRDefault="0074791A" w:rsidP="000F4A5F">
            <w:pPr>
              <w:rPr>
                <w:rFonts w:ascii="Helvetica" w:hAnsi="Helvetica"/>
              </w:rPr>
            </w:pPr>
          </w:p>
          <w:p w14:paraId="49D3E4FA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61041E70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7610A3CC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7768C5A3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0972FA3A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1AF627DD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3BC84540" w14:textId="77777777" w:rsidR="00B65D90" w:rsidRPr="00B65D90" w:rsidRDefault="00B65D90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0D156BF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61" w:name="Text36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61"/>
          </w:p>
        </w:tc>
        <w:tc>
          <w:tcPr>
            <w:tcW w:w="283" w:type="dxa"/>
          </w:tcPr>
          <w:p w14:paraId="09DC842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62" w:name="Text36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62"/>
          </w:p>
        </w:tc>
        <w:tc>
          <w:tcPr>
            <w:tcW w:w="333" w:type="dxa"/>
          </w:tcPr>
          <w:p w14:paraId="6BC7A62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63" w:name="Text36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63"/>
          </w:p>
        </w:tc>
        <w:tc>
          <w:tcPr>
            <w:tcW w:w="333" w:type="dxa"/>
          </w:tcPr>
          <w:p w14:paraId="653F523B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64" w:name="Text36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64"/>
          </w:p>
        </w:tc>
        <w:tc>
          <w:tcPr>
            <w:tcW w:w="4215" w:type="dxa"/>
          </w:tcPr>
          <w:p w14:paraId="494296B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65" w:name="Text36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65"/>
          </w:p>
        </w:tc>
        <w:tc>
          <w:tcPr>
            <w:tcW w:w="2880" w:type="dxa"/>
          </w:tcPr>
          <w:p w14:paraId="1A9C0EC5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Teamfähigkeit/Empathie</w:t>
            </w:r>
          </w:p>
        </w:tc>
      </w:tr>
      <w:tr w:rsidR="001C4490" w:rsidRPr="00B65D90" w14:paraId="50AEC89C" w14:textId="77777777" w:rsidTr="00B65D90">
        <w:tc>
          <w:tcPr>
            <w:tcW w:w="534" w:type="dxa"/>
          </w:tcPr>
          <w:p w14:paraId="4E94FE2E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</w:p>
        </w:tc>
        <w:tc>
          <w:tcPr>
            <w:tcW w:w="6414" w:type="dxa"/>
          </w:tcPr>
          <w:p w14:paraId="143CE450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Trifft zu                                      Erfüllungsgrad</w:t>
            </w:r>
          </w:p>
          <w:p w14:paraId="7F0F7E64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Selten              --            0-25%</w:t>
            </w:r>
          </w:p>
          <w:p w14:paraId="1070BE6A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Gelegentlich    -           26-50%</w:t>
            </w:r>
          </w:p>
          <w:p w14:paraId="50459431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Vorwiegend     +          51-75%</w:t>
            </w:r>
          </w:p>
          <w:p w14:paraId="1852F1AC" w14:textId="77777777" w:rsidR="001C4490" w:rsidRPr="00B65D90" w:rsidRDefault="001C4490" w:rsidP="0074791A">
            <w:pPr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Meistens         ++         76-100%</w:t>
            </w:r>
          </w:p>
          <w:p w14:paraId="3F1F2FE9" w14:textId="77777777" w:rsidR="001C4490" w:rsidRDefault="001C4490" w:rsidP="0074791A">
            <w:pPr>
              <w:ind w:left="360"/>
              <w:rPr>
                <w:rFonts w:ascii="Helvetica" w:hAnsi="Helvetica"/>
                <w:b/>
              </w:rPr>
            </w:pPr>
          </w:p>
          <w:p w14:paraId="2A7DC940" w14:textId="77777777" w:rsidR="00B65D90" w:rsidRDefault="00B65D90" w:rsidP="0074791A">
            <w:pPr>
              <w:ind w:left="360"/>
              <w:rPr>
                <w:rFonts w:ascii="Helvetica" w:hAnsi="Helvetica"/>
                <w:b/>
              </w:rPr>
            </w:pPr>
          </w:p>
          <w:p w14:paraId="369E5A4B" w14:textId="77777777" w:rsidR="00B65D90" w:rsidRDefault="00B65D90" w:rsidP="0074791A">
            <w:pPr>
              <w:ind w:left="360"/>
              <w:rPr>
                <w:rFonts w:ascii="Helvetica" w:hAnsi="Helvetica"/>
                <w:b/>
              </w:rPr>
            </w:pPr>
          </w:p>
          <w:p w14:paraId="73FAB201" w14:textId="77777777" w:rsidR="00B65D90" w:rsidRDefault="00B65D90" w:rsidP="0074791A">
            <w:pPr>
              <w:ind w:left="360"/>
              <w:rPr>
                <w:rFonts w:ascii="Helvetica" w:hAnsi="Helvetica"/>
                <w:b/>
              </w:rPr>
            </w:pPr>
          </w:p>
          <w:p w14:paraId="410E0D1B" w14:textId="77777777" w:rsidR="00B65D90" w:rsidRPr="00B65D90" w:rsidRDefault="00B65D90" w:rsidP="0074791A">
            <w:pPr>
              <w:ind w:left="360"/>
              <w:rPr>
                <w:rFonts w:ascii="Helvetica" w:hAnsi="Helvetica"/>
                <w:b/>
              </w:rPr>
            </w:pPr>
          </w:p>
        </w:tc>
        <w:tc>
          <w:tcPr>
            <w:tcW w:w="236" w:type="dxa"/>
          </w:tcPr>
          <w:p w14:paraId="5319926F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17138D0F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64173F0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6AD9F3CA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--</w:t>
            </w:r>
          </w:p>
          <w:p w14:paraId="466A7D13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</w:tc>
        <w:tc>
          <w:tcPr>
            <w:tcW w:w="283" w:type="dxa"/>
          </w:tcPr>
          <w:p w14:paraId="7E4D22EE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0420D47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10450B5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0D990999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4311DDE4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 xml:space="preserve">-   </w:t>
            </w:r>
          </w:p>
        </w:tc>
        <w:tc>
          <w:tcPr>
            <w:tcW w:w="333" w:type="dxa"/>
          </w:tcPr>
          <w:p w14:paraId="1F7A4D3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1F12B92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0C214BCC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46576B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73887816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333" w:type="dxa"/>
          </w:tcPr>
          <w:p w14:paraId="5573DEF3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593CECF6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115B8DA9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00563C47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  <w:p w14:paraId="075325E5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+</w:t>
            </w:r>
          </w:p>
        </w:tc>
        <w:tc>
          <w:tcPr>
            <w:tcW w:w="4215" w:type="dxa"/>
          </w:tcPr>
          <w:p w14:paraId="1BE17B37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440B79A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1D0563E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208948B4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4DB6D7C0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Beispiel</w:t>
            </w:r>
          </w:p>
        </w:tc>
        <w:tc>
          <w:tcPr>
            <w:tcW w:w="2880" w:type="dxa"/>
          </w:tcPr>
          <w:p w14:paraId="7A7FC557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12C28202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Fähigkeiten</w:t>
            </w:r>
          </w:p>
          <w:p w14:paraId="4B0253AD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33510298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und</w:t>
            </w:r>
          </w:p>
          <w:p w14:paraId="45DD4687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</w:p>
          <w:p w14:paraId="54E7838E" w14:textId="77777777" w:rsidR="001C4490" w:rsidRPr="00B65D90" w:rsidRDefault="001C4490" w:rsidP="0074791A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Fertigkeiten</w:t>
            </w:r>
          </w:p>
        </w:tc>
      </w:tr>
      <w:tr w:rsidR="001C4490" w:rsidRPr="00B65D90" w14:paraId="4FB3D026" w14:textId="77777777" w:rsidTr="00B65D90">
        <w:tc>
          <w:tcPr>
            <w:tcW w:w="534" w:type="dxa"/>
          </w:tcPr>
          <w:p w14:paraId="5C52E355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74</w:t>
            </w:r>
          </w:p>
        </w:tc>
        <w:tc>
          <w:tcPr>
            <w:tcW w:w="6414" w:type="dxa"/>
          </w:tcPr>
          <w:p w14:paraId="4FE6A987" w14:textId="3566AD9D" w:rsidR="0074791A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achte auf ein gepflegtes Erscheinungsbild</w:t>
            </w:r>
          </w:p>
        </w:tc>
        <w:tc>
          <w:tcPr>
            <w:tcW w:w="236" w:type="dxa"/>
          </w:tcPr>
          <w:p w14:paraId="5F02726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366" w:name="Text36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66"/>
          </w:p>
        </w:tc>
        <w:tc>
          <w:tcPr>
            <w:tcW w:w="283" w:type="dxa"/>
          </w:tcPr>
          <w:p w14:paraId="7BEB31B4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67" w:name="Text36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67"/>
          </w:p>
        </w:tc>
        <w:tc>
          <w:tcPr>
            <w:tcW w:w="333" w:type="dxa"/>
          </w:tcPr>
          <w:p w14:paraId="08DEBC4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368" w:name="Text37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68"/>
          </w:p>
        </w:tc>
        <w:tc>
          <w:tcPr>
            <w:tcW w:w="333" w:type="dxa"/>
          </w:tcPr>
          <w:p w14:paraId="63E8D8D0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369" w:name="Text37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69"/>
          </w:p>
        </w:tc>
        <w:tc>
          <w:tcPr>
            <w:tcW w:w="4215" w:type="dxa"/>
          </w:tcPr>
          <w:p w14:paraId="76D27D2C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370" w:name="Text37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70"/>
          </w:p>
        </w:tc>
        <w:tc>
          <w:tcPr>
            <w:tcW w:w="2880" w:type="dxa"/>
          </w:tcPr>
          <w:p w14:paraId="04190A7B" w14:textId="706403E0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Teamfähigk./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Umgangsformen</w:t>
            </w:r>
          </w:p>
        </w:tc>
      </w:tr>
      <w:tr w:rsidR="001C4490" w:rsidRPr="00B65D90" w14:paraId="40678E8B" w14:textId="77777777" w:rsidTr="00B65D90">
        <w:tc>
          <w:tcPr>
            <w:tcW w:w="534" w:type="dxa"/>
          </w:tcPr>
          <w:p w14:paraId="404515E0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75</w:t>
            </w:r>
          </w:p>
        </w:tc>
        <w:tc>
          <w:tcPr>
            <w:tcW w:w="6414" w:type="dxa"/>
          </w:tcPr>
          <w:p w14:paraId="35650493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 xml:space="preserve">Ich kann gut zu hören und unterbreche die anderen nicht beim Reden </w:t>
            </w:r>
          </w:p>
          <w:p w14:paraId="6ACDE72D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  <w:p w14:paraId="782AAA99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17DF9629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77906FFE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7B255FF3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7F6D38D7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1C2A8E3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371" w:name="Text37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71"/>
          </w:p>
        </w:tc>
        <w:tc>
          <w:tcPr>
            <w:tcW w:w="283" w:type="dxa"/>
          </w:tcPr>
          <w:p w14:paraId="279E7C1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372" w:name="Text37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72"/>
          </w:p>
        </w:tc>
        <w:tc>
          <w:tcPr>
            <w:tcW w:w="333" w:type="dxa"/>
          </w:tcPr>
          <w:p w14:paraId="060A78D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73" w:name="Text37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73"/>
          </w:p>
        </w:tc>
        <w:tc>
          <w:tcPr>
            <w:tcW w:w="333" w:type="dxa"/>
          </w:tcPr>
          <w:p w14:paraId="5ACA695B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74" w:name="Text37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74"/>
          </w:p>
        </w:tc>
        <w:tc>
          <w:tcPr>
            <w:tcW w:w="4215" w:type="dxa"/>
          </w:tcPr>
          <w:p w14:paraId="2238AA1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375" w:name="Text37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75"/>
          </w:p>
        </w:tc>
        <w:tc>
          <w:tcPr>
            <w:tcW w:w="2880" w:type="dxa"/>
          </w:tcPr>
          <w:p w14:paraId="72E11821" w14:textId="47F5AA3A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Teamfähigk./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Umgangsformen</w:t>
            </w:r>
          </w:p>
        </w:tc>
      </w:tr>
      <w:tr w:rsidR="001C4490" w:rsidRPr="00B65D90" w14:paraId="06E1FA0E" w14:textId="77777777" w:rsidTr="00B65D90">
        <w:tc>
          <w:tcPr>
            <w:tcW w:w="534" w:type="dxa"/>
          </w:tcPr>
          <w:p w14:paraId="5FD43B58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76</w:t>
            </w:r>
          </w:p>
        </w:tc>
        <w:tc>
          <w:tcPr>
            <w:tcW w:w="6414" w:type="dxa"/>
          </w:tcPr>
          <w:p w14:paraId="6BF5786E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Beim Betreten eines Raumes begrüsse ich die anwesenden Personen</w:t>
            </w:r>
          </w:p>
          <w:p w14:paraId="57A7268B" w14:textId="77777777" w:rsidR="0074791A" w:rsidRDefault="0074791A" w:rsidP="000F4A5F">
            <w:pPr>
              <w:rPr>
                <w:rFonts w:ascii="Helvetica" w:hAnsi="Helvetica"/>
              </w:rPr>
            </w:pPr>
          </w:p>
          <w:p w14:paraId="427E74D8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08554DDA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4B984D55" w14:textId="77777777" w:rsidR="00B65D90" w:rsidRDefault="00B65D90" w:rsidP="000F4A5F">
            <w:pPr>
              <w:rPr>
                <w:rFonts w:ascii="Helvetica" w:hAnsi="Helvetica"/>
              </w:rPr>
            </w:pPr>
          </w:p>
          <w:p w14:paraId="431A0F85" w14:textId="77777777" w:rsidR="00B65D90" w:rsidRPr="00B65D90" w:rsidRDefault="00B65D90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59D2290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76" w:name="Text37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76"/>
          </w:p>
        </w:tc>
        <w:tc>
          <w:tcPr>
            <w:tcW w:w="283" w:type="dxa"/>
          </w:tcPr>
          <w:p w14:paraId="6E7C9E7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377" w:name="Text37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77"/>
          </w:p>
        </w:tc>
        <w:tc>
          <w:tcPr>
            <w:tcW w:w="333" w:type="dxa"/>
          </w:tcPr>
          <w:p w14:paraId="3DD96DB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78" w:name="Text38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78"/>
          </w:p>
        </w:tc>
        <w:tc>
          <w:tcPr>
            <w:tcW w:w="333" w:type="dxa"/>
          </w:tcPr>
          <w:p w14:paraId="5953D26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379" w:name="Text38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79"/>
          </w:p>
        </w:tc>
        <w:tc>
          <w:tcPr>
            <w:tcW w:w="4215" w:type="dxa"/>
          </w:tcPr>
          <w:p w14:paraId="7FBAFAE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80" w:name="Text38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80"/>
          </w:p>
        </w:tc>
        <w:tc>
          <w:tcPr>
            <w:tcW w:w="2880" w:type="dxa"/>
          </w:tcPr>
          <w:p w14:paraId="43394391" w14:textId="369044AB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Teamfähigk./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Umgangsformen</w:t>
            </w:r>
          </w:p>
        </w:tc>
      </w:tr>
      <w:tr w:rsidR="001C4490" w:rsidRPr="00B65D90" w14:paraId="0924A32C" w14:textId="77777777" w:rsidTr="00B65D90">
        <w:tc>
          <w:tcPr>
            <w:tcW w:w="534" w:type="dxa"/>
          </w:tcPr>
          <w:p w14:paraId="26429F8A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77</w:t>
            </w:r>
          </w:p>
        </w:tc>
        <w:tc>
          <w:tcPr>
            <w:tcW w:w="6414" w:type="dxa"/>
          </w:tcPr>
          <w:p w14:paraId="64EF2A4D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pflege meinen Körper regelmässig</w:t>
            </w:r>
          </w:p>
          <w:p w14:paraId="4636BC84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3CEAE70D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81" w:name="Text38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81"/>
          </w:p>
        </w:tc>
        <w:tc>
          <w:tcPr>
            <w:tcW w:w="283" w:type="dxa"/>
          </w:tcPr>
          <w:p w14:paraId="1AAEA20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82" w:name="Text38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82"/>
          </w:p>
        </w:tc>
        <w:tc>
          <w:tcPr>
            <w:tcW w:w="333" w:type="dxa"/>
          </w:tcPr>
          <w:p w14:paraId="388BE61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83" w:name="Text38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83"/>
          </w:p>
        </w:tc>
        <w:tc>
          <w:tcPr>
            <w:tcW w:w="333" w:type="dxa"/>
          </w:tcPr>
          <w:p w14:paraId="6A074650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84" w:name="Text38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84"/>
          </w:p>
        </w:tc>
        <w:tc>
          <w:tcPr>
            <w:tcW w:w="4215" w:type="dxa"/>
          </w:tcPr>
          <w:p w14:paraId="34216738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85" w:name="Text38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85"/>
          </w:p>
        </w:tc>
        <w:tc>
          <w:tcPr>
            <w:tcW w:w="2880" w:type="dxa"/>
          </w:tcPr>
          <w:p w14:paraId="0081A85D" w14:textId="2CDB8501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Teamfähigk./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Umgangsformen</w:t>
            </w:r>
          </w:p>
        </w:tc>
      </w:tr>
      <w:tr w:rsidR="001C4490" w:rsidRPr="00B65D90" w14:paraId="04D9E4D3" w14:textId="77777777" w:rsidTr="00B65D90">
        <w:tc>
          <w:tcPr>
            <w:tcW w:w="534" w:type="dxa"/>
          </w:tcPr>
          <w:p w14:paraId="5D9488FB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78</w:t>
            </w:r>
          </w:p>
        </w:tc>
        <w:tc>
          <w:tcPr>
            <w:tcW w:w="6414" w:type="dxa"/>
          </w:tcPr>
          <w:p w14:paraId="2657DACB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beherrsche die gängigen gesellschaftlichen Anstandsregeln</w:t>
            </w:r>
          </w:p>
          <w:p w14:paraId="62DCFF75" w14:textId="77777777" w:rsidR="0074791A" w:rsidRDefault="0074791A" w:rsidP="000F4A5F">
            <w:pPr>
              <w:rPr>
                <w:rFonts w:ascii="Helvetica" w:hAnsi="Helvetica"/>
              </w:rPr>
            </w:pPr>
          </w:p>
          <w:p w14:paraId="534124F6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0533DC12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318E44D4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39F34BE3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45B31942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02DCD1FF" w14:textId="77777777" w:rsidR="007F031C" w:rsidRDefault="007F031C" w:rsidP="000F4A5F">
            <w:pPr>
              <w:rPr>
                <w:rFonts w:ascii="Helvetica" w:hAnsi="Helvetica"/>
              </w:rPr>
            </w:pPr>
          </w:p>
          <w:p w14:paraId="13715233" w14:textId="77777777" w:rsidR="007F031C" w:rsidRPr="00B65D90" w:rsidRDefault="007F031C" w:rsidP="000F4A5F">
            <w:pPr>
              <w:rPr>
                <w:rFonts w:ascii="Helvetica" w:hAnsi="Helvetica"/>
              </w:rPr>
            </w:pPr>
            <w:bookmarkStart w:id="386" w:name="_GoBack"/>
            <w:bookmarkEnd w:id="386"/>
          </w:p>
        </w:tc>
        <w:tc>
          <w:tcPr>
            <w:tcW w:w="236" w:type="dxa"/>
          </w:tcPr>
          <w:p w14:paraId="7D6B27B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387" w:name="Text38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87"/>
          </w:p>
        </w:tc>
        <w:tc>
          <w:tcPr>
            <w:tcW w:w="283" w:type="dxa"/>
          </w:tcPr>
          <w:p w14:paraId="12DEC83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88" w:name="Text38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88"/>
          </w:p>
        </w:tc>
        <w:tc>
          <w:tcPr>
            <w:tcW w:w="333" w:type="dxa"/>
          </w:tcPr>
          <w:p w14:paraId="07B36C8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389" w:name="Text39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89"/>
          </w:p>
        </w:tc>
        <w:tc>
          <w:tcPr>
            <w:tcW w:w="333" w:type="dxa"/>
          </w:tcPr>
          <w:p w14:paraId="09563CC6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90" w:name="Text39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90"/>
          </w:p>
        </w:tc>
        <w:tc>
          <w:tcPr>
            <w:tcW w:w="4215" w:type="dxa"/>
          </w:tcPr>
          <w:p w14:paraId="4C663C57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391" w:name="Text39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91"/>
          </w:p>
        </w:tc>
        <w:tc>
          <w:tcPr>
            <w:tcW w:w="2880" w:type="dxa"/>
          </w:tcPr>
          <w:p w14:paraId="0925A93B" w14:textId="7C8A4A01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Teamfähigk./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Umgangsformen</w:t>
            </w:r>
          </w:p>
        </w:tc>
      </w:tr>
      <w:tr w:rsidR="001C4490" w:rsidRPr="00B65D90" w14:paraId="58CFAA66" w14:textId="77777777" w:rsidTr="00B65D90">
        <w:tc>
          <w:tcPr>
            <w:tcW w:w="534" w:type="dxa"/>
          </w:tcPr>
          <w:p w14:paraId="362C2275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lastRenderedPageBreak/>
              <w:t>79</w:t>
            </w:r>
          </w:p>
        </w:tc>
        <w:tc>
          <w:tcPr>
            <w:tcW w:w="6414" w:type="dxa"/>
          </w:tcPr>
          <w:p w14:paraId="5632B7FF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lege Wert auf gepflegten Sprachgebrauch</w:t>
            </w:r>
          </w:p>
          <w:p w14:paraId="72C99524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3A6B684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392" w:name="Text39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92"/>
          </w:p>
        </w:tc>
        <w:tc>
          <w:tcPr>
            <w:tcW w:w="283" w:type="dxa"/>
          </w:tcPr>
          <w:p w14:paraId="458D7DA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393" w:name="Text39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93"/>
          </w:p>
        </w:tc>
        <w:tc>
          <w:tcPr>
            <w:tcW w:w="333" w:type="dxa"/>
          </w:tcPr>
          <w:p w14:paraId="60198F0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394" w:name="Text39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94"/>
          </w:p>
        </w:tc>
        <w:tc>
          <w:tcPr>
            <w:tcW w:w="333" w:type="dxa"/>
          </w:tcPr>
          <w:p w14:paraId="4F9033C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395" w:name="Text39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95"/>
          </w:p>
        </w:tc>
        <w:tc>
          <w:tcPr>
            <w:tcW w:w="4215" w:type="dxa"/>
          </w:tcPr>
          <w:p w14:paraId="6A1FB415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396" w:name="Text39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96"/>
          </w:p>
        </w:tc>
        <w:tc>
          <w:tcPr>
            <w:tcW w:w="2880" w:type="dxa"/>
          </w:tcPr>
          <w:p w14:paraId="5D4C7274" w14:textId="604615FA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Teamfähigk./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Umgangsformen</w:t>
            </w:r>
          </w:p>
        </w:tc>
      </w:tr>
      <w:tr w:rsidR="001C4490" w:rsidRPr="00B65D90" w14:paraId="6DD9FA84" w14:textId="77777777" w:rsidTr="00B65D90">
        <w:tc>
          <w:tcPr>
            <w:tcW w:w="534" w:type="dxa"/>
          </w:tcPr>
          <w:p w14:paraId="31C8F83A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80</w:t>
            </w:r>
          </w:p>
        </w:tc>
        <w:tc>
          <w:tcPr>
            <w:tcW w:w="6414" w:type="dxa"/>
          </w:tcPr>
          <w:p w14:paraId="05E79580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achte in Gesellschaft auf gute Tischmanieren</w:t>
            </w:r>
          </w:p>
          <w:p w14:paraId="205F0D78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7994706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397" w:name="Text39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97"/>
          </w:p>
        </w:tc>
        <w:tc>
          <w:tcPr>
            <w:tcW w:w="283" w:type="dxa"/>
          </w:tcPr>
          <w:p w14:paraId="4EA85DDB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398" w:name="Text39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98"/>
          </w:p>
        </w:tc>
        <w:tc>
          <w:tcPr>
            <w:tcW w:w="333" w:type="dxa"/>
          </w:tcPr>
          <w:p w14:paraId="2C2576F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399" w:name="Text40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399"/>
          </w:p>
        </w:tc>
        <w:tc>
          <w:tcPr>
            <w:tcW w:w="333" w:type="dxa"/>
          </w:tcPr>
          <w:p w14:paraId="3450FA55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400" w:name="Text40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00"/>
          </w:p>
        </w:tc>
        <w:tc>
          <w:tcPr>
            <w:tcW w:w="4215" w:type="dxa"/>
          </w:tcPr>
          <w:p w14:paraId="21A04F3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401" w:name="Text40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01"/>
          </w:p>
        </w:tc>
        <w:tc>
          <w:tcPr>
            <w:tcW w:w="2880" w:type="dxa"/>
          </w:tcPr>
          <w:p w14:paraId="1E0CD87D" w14:textId="7BC5FD58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Teamfähigk./</w:t>
            </w:r>
            <w:r w:rsidR="00B65D90">
              <w:rPr>
                <w:rFonts w:ascii="Helvetica" w:hAnsi="Helvetica"/>
              </w:rPr>
              <w:br/>
            </w:r>
            <w:r w:rsidRPr="00B65D90">
              <w:rPr>
                <w:rFonts w:ascii="Helvetica" w:hAnsi="Helvetica"/>
              </w:rPr>
              <w:t>Umgangsformen</w:t>
            </w:r>
          </w:p>
        </w:tc>
      </w:tr>
      <w:tr w:rsidR="001C4490" w:rsidRPr="00B65D90" w14:paraId="068F1E14" w14:textId="77777777" w:rsidTr="00B65D90">
        <w:tc>
          <w:tcPr>
            <w:tcW w:w="534" w:type="dxa"/>
          </w:tcPr>
          <w:p w14:paraId="5E6C8240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81</w:t>
            </w:r>
          </w:p>
        </w:tc>
        <w:tc>
          <w:tcPr>
            <w:tcW w:w="6414" w:type="dxa"/>
          </w:tcPr>
          <w:p w14:paraId="07DF7B00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pflege bewusst private wie berufliche Kontakte, damit ich wahrgenommen werde</w:t>
            </w:r>
          </w:p>
          <w:p w14:paraId="237E6C4B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440D430D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4BD22057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572F828B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54AFFFA3" w14:textId="77777777" w:rsidR="007454ED" w:rsidRPr="00B65D90" w:rsidRDefault="007454ED" w:rsidP="000F4A5F">
            <w:pPr>
              <w:rPr>
                <w:rFonts w:ascii="Helvetica" w:hAnsi="Helvetica"/>
              </w:rPr>
            </w:pPr>
          </w:p>
          <w:p w14:paraId="03CDCB76" w14:textId="0E2DA354" w:rsidR="007454ED" w:rsidRPr="00B65D90" w:rsidRDefault="007454ED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09032B2A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402" w:name="Text403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02"/>
          </w:p>
        </w:tc>
        <w:tc>
          <w:tcPr>
            <w:tcW w:w="283" w:type="dxa"/>
          </w:tcPr>
          <w:p w14:paraId="599B8DB3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403" w:name="Text404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03"/>
          </w:p>
        </w:tc>
        <w:tc>
          <w:tcPr>
            <w:tcW w:w="333" w:type="dxa"/>
          </w:tcPr>
          <w:p w14:paraId="3F97E2A5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404" w:name="Text405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04"/>
          </w:p>
        </w:tc>
        <w:tc>
          <w:tcPr>
            <w:tcW w:w="333" w:type="dxa"/>
          </w:tcPr>
          <w:p w14:paraId="40DEACE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405" w:name="Text406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05"/>
          </w:p>
        </w:tc>
        <w:tc>
          <w:tcPr>
            <w:tcW w:w="4215" w:type="dxa"/>
          </w:tcPr>
          <w:p w14:paraId="399B24E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406" w:name="Text407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06"/>
          </w:p>
        </w:tc>
        <w:tc>
          <w:tcPr>
            <w:tcW w:w="2880" w:type="dxa"/>
          </w:tcPr>
          <w:p w14:paraId="0FE2B038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Beziehungsnetze</w:t>
            </w:r>
          </w:p>
        </w:tc>
      </w:tr>
      <w:tr w:rsidR="001C4490" w:rsidRPr="00B65D90" w14:paraId="0A10D8F4" w14:textId="77777777" w:rsidTr="00B65D90">
        <w:tc>
          <w:tcPr>
            <w:tcW w:w="534" w:type="dxa"/>
          </w:tcPr>
          <w:p w14:paraId="3B818E8D" w14:textId="77777777" w:rsidR="001C4490" w:rsidRPr="00B65D90" w:rsidRDefault="001C4490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t>82</w:t>
            </w:r>
          </w:p>
        </w:tc>
        <w:tc>
          <w:tcPr>
            <w:tcW w:w="6414" w:type="dxa"/>
          </w:tcPr>
          <w:p w14:paraId="74469448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Ich beteilige mich aktiv in verschiedenen Gruppierungen</w:t>
            </w:r>
          </w:p>
          <w:p w14:paraId="52B37EEC" w14:textId="77777777" w:rsidR="0074791A" w:rsidRPr="00B65D90" w:rsidRDefault="0074791A" w:rsidP="000F4A5F">
            <w:pPr>
              <w:rPr>
                <w:rFonts w:ascii="Helvetica" w:hAnsi="Helvetica"/>
              </w:rPr>
            </w:pPr>
          </w:p>
        </w:tc>
        <w:tc>
          <w:tcPr>
            <w:tcW w:w="236" w:type="dxa"/>
          </w:tcPr>
          <w:p w14:paraId="4B190BCF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407" w:name="Text408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07"/>
          </w:p>
        </w:tc>
        <w:tc>
          <w:tcPr>
            <w:tcW w:w="283" w:type="dxa"/>
          </w:tcPr>
          <w:p w14:paraId="1AE6E981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408" w:name="Text409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08"/>
          </w:p>
        </w:tc>
        <w:tc>
          <w:tcPr>
            <w:tcW w:w="333" w:type="dxa"/>
          </w:tcPr>
          <w:p w14:paraId="2798C385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409" w:name="Text410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09"/>
          </w:p>
        </w:tc>
        <w:tc>
          <w:tcPr>
            <w:tcW w:w="333" w:type="dxa"/>
          </w:tcPr>
          <w:p w14:paraId="2A918E00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410" w:name="Text411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10"/>
          </w:p>
        </w:tc>
        <w:tc>
          <w:tcPr>
            <w:tcW w:w="4215" w:type="dxa"/>
          </w:tcPr>
          <w:p w14:paraId="2D0150D2" w14:textId="77777777" w:rsidR="001C4490" w:rsidRPr="00B65D90" w:rsidRDefault="006070F3" w:rsidP="000F4A5F">
            <w:pPr>
              <w:rPr>
                <w:rFonts w:ascii="Helvetica" w:hAnsi="Helvetica"/>
                <w:b/>
              </w:rPr>
            </w:pPr>
            <w:r w:rsidRPr="00B65D90">
              <w:rPr>
                <w:rFonts w:ascii="Helvetica" w:hAnsi="Helvetica"/>
                <w:b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411" w:name="Text412"/>
            <w:r w:rsidRPr="00B65D90">
              <w:rPr>
                <w:rFonts w:ascii="Helvetica" w:hAnsi="Helvetica"/>
                <w:b/>
              </w:rPr>
              <w:instrText xml:space="preserve"> FORMTEXT </w:instrText>
            </w:r>
            <w:r w:rsidRPr="00B65D90">
              <w:rPr>
                <w:rFonts w:ascii="Helvetica" w:hAnsi="Helvetica"/>
                <w:b/>
              </w:rPr>
            </w:r>
            <w:r w:rsidRPr="00B65D90">
              <w:rPr>
                <w:rFonts w:ascii="Helvetica" w:hAnsi="Helvetica"/>
                <w:b/>
              </w:rPr>
              <w:fldChar w:fldCharType="separate"/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  <w:noProof/>
              </w:rPr>
              <w:t> </w:t>
            </w:r>
            <w:r w:rsidRPr="00B65D90">
              <w:rPr>
                <w:rFonts w:ascii="Helvetica" w:hAnsi="Helvetica"/>
                <w:b/>
              </w:rPr>
              <w:fldChar w:fldCharType="end"/>
            </w:r>
            <w:bookmarkEnd w:id="411"/>
          </w:p>
        </w:tc>
        <w:tc>
          <w:tcPr>
            <w:tcW w:w="2880" w:type="dxa"/>
          </w:tcPr>
          <w:p w14:paraId="26865252" w14:textId="77777777" w:rsidR="001C4490" w:rsidRPr="00B65D90" w:rsidRDefault="001C4490" w:rsidP="000F4A5F">
            <w:pPr>
              <w:rPr>
                <w:rFonts w:ascii="Helvetica" w:hAnsi="Helvetica"/>
              </w:rPr>
            </w:pPr>
            <w:r w:rsidRPr="00B65D90">
              <w:rPr>
                <w:rFonts w:ascii="Helvetica" w:hAnsi="Helvetica"/>
              </w:rPr>
              <w:t>Beziehungsnetze</w:t>
            </w:r>
          </w:p>
        </w:tc>
      </w:tr>
    </w:tbl>
    <w:p w14:paraId="435FAEDB" w14:textId="77777777" w:rsidR="00D50F1B" w:rsidRPr="007F58E7" w:rsidRDefault="00D50F1B" w:rsidP="001A2EB4"/>
    <w:sectPr w:rsidR="00D50F1B" w:rsidRPr="007F58E7" w:rsidSect="007454ED">
      <w:headerReference w:type="default" r:id="rId9"/>
      <w:footerReference w:type="even" r:id="rId10"/>
      <w:footerReference w:type="default" r:id="rId11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2E256" w14:textId="77777777" w:rsidR="00D214F2" w:rsidRDefault="00D214F2">
      <w:r>
        <w:separator/>
      </w:r>
    </w:p>
  </w:endnote>
  <w:endnote w:type="continuationSeparator" w:id="0">
    <w:p w14:paraId="63042E6C" w14:textId="77777777" w:rsidR="00D214F2" w:rsidRDefault="00D2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tOT-Light">
    <w:charset w:val="00"/>
    <w:family w:val="auto"/>
    <w:pitch w:val="variable"/>
    <w:sig w:usb0="800000AF" w:usb1="4000206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F103" w14:textId="77777777" w:rsidR="00A8195C" w:rsidRDefault="00A8195C" w:rsidP="002275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F39167" w14:textId="77777777" w:rsidR="00A8195C" w:rsidRDefault="00A8195C" w:rsidP="00A8195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DCB3" w14:textId="77777777" w:rsidR="00A8195C" w:rsidRDefault="00A8195C" w:rsidP="002275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031C">
      <w:rPr>
        <w:rStyle w:val="Seitenzahl"/>
        <w:noProof/>
      </w:rPr>
      <w:t>20</w:t>
    </w:r>
    <w:r>
      <w:rPr>
        <w:rStyle w:val="Seitenzahl"/>
      </w:rPr>
      <w:fldChar w:fldCharType="end"/>
    </w:r>
  </w:p>
  <w:p w14:paraId="3636FEF5" w14:textId="77777777" w:rsidR="006070F3" w:rsidRDefault="006070F3" w:rsidP="00A8195C">
    <w:pPr>
      <w:pStyle w:val="Fuzeile"/>
      <w:ind w:right="360"/>
      <w:rPr>
        <w:rStyle w:val="Seitenzahl"/>
      </w:rPr>
    </w:pPr>
  </w:p>
  <w:p w14:paraId="76DFC6F5" w14:textId="2F7C90C4" w:rsidR="006070F3" w:rsidRDefault="006070F3" w:rsidP="00E51A3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3D376" w14:textId="77777777" w:rsidR="00D214F2" w:rsidRDefault="00D214F2">
      <w:r>
        <w:separator/>
      </w:r>
    </w:p>
  </w:footnote>
  <w:footnote w:type="continuationSeparator" w:id="0">
    <w:p w14:paraId="1EF9E44C" w14:textId="77777777" w:rsidR="00D214F2" w:rsidRDefault="00D214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35945" w14:textId="77777777" w:rsidR="006070F3" w:rsidRDefault="006070F3">
    <w:pPr>
      <w:pStyle w:val="Kopfzeile"/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C63"/>
    <w:multiLevelType w:val="hybridMultilevel"/>
    <w:tmpl w:val="032E43AA"/>
    <w:lvl w:ilvl="0" w:tplc="FC0283B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2"/>
    <w:rsid w:val="00045A99"/>
    <w:rsid w:val="000F2617"/>
    <w:rsid w:val="000F4A5F"/>
    <w:rsid w:val="00115A0D"/>
    <w:rsid w:val="00145123"/>
    <w:rsid w:val="00154B03"/>
    <w:rsid w:val="001A2EB4"/>
    <w:rsid w:val="001C4490"/>
    <w:rsid w:val="001D40DA"/>
    <w:rsid w:val="00241888"/>
    <w:rsid w:val="00291781"/>
    <w:rsid w:val="002A6410"/>
    <w:rsid w:val="00303CF2"/>
    <w:rsid w:val="003311A0"/>
    <w:rsid w:val="0036493B"/>
    <w:rsid w:val="003B4B93"/>
    <w:rsid w:val="003E5B76"/>
    <w:rsid w:val="004269EB"/>
    <w:rsid w:val="00436064"/>
    <w:rsid w:val="004F6AB5"/>
    <w:rsid w:val="00565EF2"/>
    <w:rsid w:val="005A6D57"/>
    <w:rsid w:val="005D1756"/>
    <w:rsid w:val="00602478"/>
    <w:rsid w:val="0060415D"/>
    <w:rsid w:val="006070F3"/>
    <w:rsid w:val="006C6FE0"/>
    <w:rsid w:val="006E4DDB"/>
    <w:rsid w:val="0070330C"/>
    <w:rsid w:val="0073138B"/>
    <w:rsid w:val="00734DDC"/>
    <w:rsid w:val="007454ED"/>
    <w:rsid w:val="0074791A"/>
    <w:rsid w:val="00755BCE"/>
    <w:rsid w:val="007F031C"/>
    <w:rsid w:val="007F58E7"/>
    <w:rsid w:val="008C7813"/>
    <w:rsid w:val="009152A4"/>
    <w:rsid w:val="00954235"/>
    <w:rsid w:val="00A8195C"/>
    <w:rsid w:val="00AD2C12"/>
    <w:rsid w:val="00B424F4"/>
    <w:rsid w:val="00B62DDE"/>
    <w:rsid w:val="00B65D90"/>
    <w:rsid w:val="00B825B2"/>
    <w:rsid w:val="00B867B0"/>
    <w:rsid w:val="00C35D7F"/>
    <w:rsid w:val="00C60CB8"/>
    <w:rsid w:val="00D214F2"/>
    <w:rsid w:val="00D23143"/>
    <w:rsid w:val="00D27871"/>
    <w:rsid w:val="00D50F1B"/>
    <w:rsid w:val="00D75895"/>
    <w:rsid w:val="00E45B66"/>
    <w:rsid w:val="00E51A30"/>
    <w:rsid w:val="00F5369D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83A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825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25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8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436064"/>
  </w:style>
  <w:style w:type="paragraph" w:styleId="Sprechblasentext">
    <w:name w:val="Balloon Text"/>
    <w:basedOn w:val="Standard"/>
    <w:semiHidden/>
    <w:rsid w:val="001A2EB4"/>
    <w:rPr>
      <w:rFonts w:ascii="Tahoma" w:hAnsi="Tahoma" w:cs="Tahoma"/>
      <w:sz w:val="16"/>
      <w:szCs w:val="16"/>
    </w:rPr>
  </w:style>
  <w:style w:type="paragraph" w:customStyle="1" w:styleId="00CalibriAdressblock">
    <w:name w:val="00_Calibri_Adressblock"/>
    <w:basedOn w:val="Standard"/>
    <w:qFormat/>
    <w:rsid w:val="007454ED"/>
    <w:pPr>
      <w:framePr w:w="2835" w:h="2143" w:hRule="exact" w:hSpace="181" w:wrap="around" w:vAnchor="page" w:hAnchor="page" w:x="2421" w:y="2705" w:anchorLock="1"/>
      <w:widowControl w:val="0"/>
      <w:tabs>
        <w:tab w:val="right" w:pos="8220"/>
        <w:tab w:val="right" w:pos="8920"/>
        <w:tab w:val="right" w:pos="8940"/>
      </w:tabs>
      <w:autoSpaceDE w:val="0"/>
      <w:autoSpaceDN w:val="0"/>
      <w:adjustRightInd w:val="0"/>
      <w:spacing w:line="270" w:lineRule="exact"/>
    </w:pPr>
    <w:rPr>
      <w:rFonts w:ascii="Calibri" w:eastAsia="Cambria" w:hAnsi="Calibri" w:cs="UnitOT-Light"/>
      <w:sz w:val="22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825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25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8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436064"/>
  </w:style>
  <w:style w:type="paragraph" w:styleId="Sprechblasentext">
    <w:name w:val="Balloon Text"/>
    <w:basedOn w:val="Standard"/>
    <w:semiHidden/>
    <w:rsid w:val="001A2EB4"/>
    <w:rPr>
      <w:rFonts w:ascii="Tahoma" w:hAnsi="Tahoma" w:cs="Tahoma"/>
      <w:sz w:val="16"/>
      <w:szCs w:val="16"/>
    </w:rPr>
  </w:style>
  <w:style w:type="paragraph" w:customStyle="1" w:styleId="00CalibriAdressblock">
    <w:name w:val="00_Calibri_Adressblock"/>
    <w:basedOn w:val="Standard"/>
    <w:qFormat/>
    <w:rsid w:val="007454ED"/>
    <w:pPr>
      <w:framePr w:w="2835" w:h="2143" w:hRule="exact" w:hSpace="181" w:wrap="around" w:vAnchor="page" w:hAnchor="page" w:x="2421" w:y="2705" w:anchorLock="1"/>
      <w:widowControl w:val="0"/>
      <w:tabs>
        <w:tab w:val="right" w:pos="8220"/>
        <w:tab w:val="right" w:pos="8920"/>
        <w:tab w:val="right" w:pos="8940"/>
      </w:tabs>
      <w:autoSpaceDE w:val="0"/>
      <w:autoSpaceDN w:val="0"/>
      <w:adjustRightInd w:val="0"/>
      <w:spacing w:line="270" w:lineRule="exact"/>
    </w:pPr>
    <w:rPr>
      <w:rFonts w:ascii="Calibri" w:eastAsia="Cambria" w:hAnsi="Calibri" w:cs="UnitOT-Light"/>
      <w:sz w:val="22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_MAC_01:Users:mariawuethrich:Library:Caches:TemporaryItems:Outlook%20Temp:Selbstbeurteilung%5b1%5d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Selbstbeurteilung[1].dot</Template>
  <TotalTime>0</TotalTime>
  <Pages>20</Pages>
  <Words>2656</Words>
  <Characters>16736</Characters>
  <Application>Microsoft Macintosh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MBV</Company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Marijana  Martic</dc:creator>
  <cp:keywords/>
  <dc:description/>
  <cp:lastModifiedBy>Edith Bussard</cp:lastModifiedBy>
  <cp:revision>6</cp:revision>
  <cp:lastPrinted>2010-09-13T15:00:00Z</cp:lastPrinted>
  <dcterms:created xsi:type="dcterms:W3CDTF">2013-10-02T14:35:00Z</dcterms:created>
  <dcterms:modified xsi:type="dcterms:W3CDTF">2013-10-02T14:52:00Z</dcterms:modified>
</cp:coreProperties>
</file>